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1432" w:rsidRDefault="005205D8" w:rsidP="005205D8">
      <w:pPr>
        <w:pStyle w:val="9"/>
        <w:spacing w:line="240" w:lineRule="auto"/>
        <w:ind w:left="6237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Приложение № </w:t>
      </w:r>
      <w:r w:rsidR="00E22C7D">
        <w:rPr>
          <w:b w:val="0"/>
          <w:szCs w:val="28"/>
        </w:rPr>
        <w:t>__</w:t>
      </w:r>
    </w:p>
    <w:p w:rsidR="005205D8" w:rsidRPr="005205D8" w:rsidRDefault="005205D8" w:rsidP="005205D8">
      <w:pPr>
        <w:ind w:left="6237"/>
        <w:rPr>
          <w:sz w:val="28"/>
          <w:szCs w:val="28"/>
        </w:rPr>
      </w:pPr>
      <w:r w:rsidRPr="005205D8">
        <w:rPr>
          <w:sz w:val="28"/>
          <w:szCs w:val="28"/>
        </w:rPr>
        <w:t>к приказу МВД России</w:t>
      </w:r>
    </w:p>
    <w:p w:rsidR="005205D8" w:rsidRPr="005205D8" w:rsidRDefault="005205D8" w:rsidP="005205D8">
      <w:pPr>
        <w:ind w:left="6237"/>
        <w:rPr>
          <w:sz w:val="28"/>
          <w:szCs w:val="28"/>
        </w:rPr>
      </w:pPr>
      <w:r w:rsidRPr="005205D8">
        <w:rPr>
          <w:sz w:val="28"/>
          <w:szCs w:val="28"/>
        </w:rPr>
        <w:t xml:space="preserve">от </w:t>
      </w:r>
    </w:p>
    <w:p w:rsidR="00935E8D" w:rsidRDefault="00935E8D" w:rsidP="00094AEA">
      <w:pPr>
        <w:rPr>
          <w:sz w:val="28"/>
          <w:szCs w:val="28"/>
        </w:rPr>
      </w:pPr>
    </w:p>
    <w:p w:rsidR="00935E8D" w:rsidRPr="00094AEA" w:rsidRDefault="00935E8D" w:rsidP="00094AEA">
      <w:pPr>
        <w:rPr>
          <w:sz w:val="28"/>
          <w:szCs w:val="28"/>
        </w:rPr>
      </w:pPr>
    </w:p>
    <w:p w:rsidR="009C1432" w:rsidRPr="005205D8" w:rsidRDefault="009C1432" w:rsidP="00094AEA">
      <w:pPr>
        <w:pStyle w:val="9"/>
        <w:spacing w:line="240" w:lineRule="auto"/>
        <w:rPr>
          <w:b w:val="0"/>
          <w:szCs w:val="28"/>
        </w:rPr>
      </w:pPr>
      <w:proofErr w:type="gramStart"/>
      <w:r w:rsidRPr="005205D8">
        <w:rPr>
          <w:b w:val="0"/>
          <w:szCs w:val="28"/>
        </w:rPr>
        <w:t>П</w:t>
      </w:r>
      <w:proofErr w:type="gramEnd"/>
      <w:r w:rsidRPr="005205D8">
        <w:rPr>
          <w:b w:val="0"/>
          <w:szCs w:val="28"/>
        </w:rPr>
        <w:t xml:space="preserve"> О Л О Ж Е Н И Е</w:t>
      </w:r>
    </w:p>
    <w:p w:rsidR="00626F54" w:rsidRPr="005205D8" w:rsidRDefault="009C1432" w:rsidP="00094AEA">
      <w:pPr>
        <w:jc w:val="center"/>
        <w:rPr>
          <w:sz w:val="28"/>
        </w:rPr>
      </w:pPr>
      <w:r w:rsidRPr="005205D8">
        <w:rPr>
          <w:sz w:val="28"/>
        </w:rPr>
        <w:t xml:space="preserve">о Спартакиаде среди коллективов физической культуры </w:t>
      </w:r>
    </w:p>
    <w:p w:rsidR="009C1432" w:rsidRPr="005205D8" w:rsidRDefault="00B945EF" w:rsidP="00094AEA">
      <w:pPr>
        <w:jc w:val="center"/>
        <w:rPr>
          <w:sz w:val="28"/>
          <w:szCs w:val="28"/>
        </w:rPr>
      </w:pPr>
      <w:r w:rsidRPr="005205D8">
        <w:rPr>
          <w:sz w:val="28"/>
        </w:rPr>
        <w:t>о</w:t>
      </w:r>
      <w:r w:rsidR="009C1432" w:rsidRPr="005205D8">
        <w:rPr>
          <w:sz w:val="28"/>
        </w:rPr>
        <w:t>рган</w:t>
      </w:r>
      <w:r w:rsidR="006A012B" w:rsidRPr="005205D8">
        <w:rPr>
          <w:sz w:val="28"/>
        </w:rPr>
        <w:t>изации «Динамо» № 25 МВД России</w:t>
      </w:r>
      <w:r w:rsidR="00883939" w:rsidRPr="005205D8">
        <w:rPr>
          <w:sz w:val="28"/>
        </w:rPr>
        <w:t xml:space="preserve"> 201</w:t>
      </w:r>
      <w:r w:rsidR="00445180" w:rsidRPr="005205D8">
        <w:rPr>
          <w:sz w:val="28"/>
        </w:rPr>
        <w:t>7</w:t>
      </w:r>
      <w:r w:rsidR="00883939" w:rsidRPr="005205D8">
        <w:rPr>
          <w:sz w:val="28"/>
        </w:rPr>
        <w:t xml:space="preserve"> года</w:t>
      </w:r>
    </w:p>
    <w:p w:rsidR="005205D8" w:rsidRPr="005205D8" w:rsidRDefault="005205D8" w:rsidP="00C971EE">
      <w:pPr>
        <w:spacing w:line="223" w:lineRule="auto"/>
        <w:ind w:firstLine="709"/>
        <w:rPr>
          <w:sz w:val="28"/>
        </w:rPr>
      </w:pPr>
    </w:p>
    <w:p w:rsidR="005205D8" w:rsidRPr="005205D8" w:rsidRDefault="005205D8" w:rsidP="00C971EE">
      <w:pPr>
        <w:spacing w:line="223" w:lineRule="auto"/>
        <w:ind w:firstLine="709"/>
        <w:rPr>
          <w:sz w:val="28"/>
        </w:rPr>
      </w:pPr>
    </w:p>
    <w:p w:rsidR="009C1432" w:rsidRPr="005205D8" w:rsidRDefault="00626F54" w:rsidP="00C971EE">
      <w:pPr>
        <w:spacing w:line="223" w:lineRule="auto"/>
        <w:ind w:firstLine="709"/>
        <w:rPr>
          <w:sz w:val="28"/>
        </w:rPr>
      </w:pPr>
      <w:r w:rsidRPr="005205D8">
        <w:rPr>
          <w:sz w:val="28"/>
        </w:rPr>
        <w:t>1. </w:t>
      </w:r>
      <w:r w:rsidR="009C1432" w:rsidRPr="005205D8">
        <w:rPr>
          <w:sz w:val="28"/>
        </w:rPr>
        <w:t>Общие положения</w:t>
      </w:r>
      <w:r w:rsidR="00935E8D" w:rsidRPr="005205D8">
        <w:rPr>
          <w:sz w:val="28"/>
        </w:rPr>
        <w:t xml:space="preserve"> </w:t>
      </w:r>
    </w:p>
    <w:p w:rsidR="007D6FA4" w:rsidRPr="00957854" w:rsidRDefault="007D6FA4" w:rsidP="00C971EE">
      <w:pPr>
        <w:spacing w:line="223" w:lineRule="auto"/>
        <w:ind w:firstLine="709"/>
        <w:jc w:val="both"/>
        <w:rPr>
          <w:sz w:val="28"/>
        </w:rPr>
      </w:pPr>
    </w:p>
    <w:p w:rsidR="009C1432" w:rsidRPr="00094AEA" w:rsidRDefault="00422D44" w:rsidP="00C971EE">
      <w:pPr>
        <w:spacing w:line="223" w:lineRule="auto"/>
        <w:ind w:firstLine="709"/>
        <w:jc w:val="both"/>
        <w:rPr>
          <w:sz w:val="28"/>
        </w:rPr>
      </w:pPr>
      <w:r w:rsidRPr="00094AEA">
        <w:rPr>
          <w:sz w:val="28"/>
        </w:rPr>
        <w:t xml:space="preserve">1.1. Спартакиада среди коллективов физической </w:t>
      </w:r>
      <w:r w:rsidR="009C1432" w:rsidRPr="00094AEA">
        <w:rPr>
          <w:sz w:val="28"/>
        </w:rPr>
        <w:t>культуры</w:t>
      </w:r>
      <w:r w:rsidR="009C1432" w:rsidRPr="00094AEA">
        <w:rPr>
          <w:rStyle w:val="aa"/>
          <w:sz w:val="28"/>
        </w:rPr>
        <w:footnoteReference w:customMarkFollows="1" w:id="1"/>
        <w:t>1</w:t>
      </w:r>
      <w:r w:rsidR="00C47BD6" w:rsidRPr="00094AEA">
        <w:rPr>
          <w:sz w:val="28"/>
        </w:rPr>
        <w:t xml:space="preserve"> </w:t>
      </w:r>
      <w:r w:rsidR="00B945EF" w:rsidRPr="00094AEA">
        <w:rPr>
          <w:sz w:val="28"/>
        </w:rPr>
        <w:t>о</w:t>
      </w:r>
      <w:r w:rsidR="009C1432" w:rsidRPr="00094AEA">
        <w:rPr>
          <w:sz w:val="28"/>
        </w:rPr>
        <w:t>рган</w:t>
      </w:r>
      <w:r w:rsidR="00A80FE7" w:rsidRPr="00094AEA">
        <w:rPr>
          <w:sz w:val="28"/>
        </w:rPr>
        <w:t>изации «Динамо» № 25 МВД России</w:t>
      </w:r>
      <w:r w:rsidR="00883939">
        <w:rPr>
          <w:sz w:val="28"/>
        </w:rPr>
        <w:t xml:space="preserve"> 201</w:t>
      </w:r>
      <w:r w:rsidR="00445180">
        <w:rPr>
          <w:sz w:val="28"/>
        </w:rPr>
        <w:t>7</w:t>
      </w:r>
      <w:r w:rsidR="00883939">
        <w:rPr>
          <w:sz w:val="28"/>
        </w:rPr>
        <w:t xml:space="preserve"> года</w:t>
      </w:r>
      <w:r w:rsidR="009C1432" w:rsidRPr="00094AEA">
        <w:rPr>
          <w:rStyle w:val="aa"/>
          <w:sz w:val="28"/>
        </w:rPr>
        <w:footnoteReference w:customMarkFollows="1" w:id="2"/>
        <w:t>2</w:t>
      </w:r>
      <w:r w:rsidRPr="00094AEA">
        <w:rPr>
          <w:sz w:val="28"/>
        </w:rPr>
        <w:t xml:space="preserve"> </w:t>
      </w:r>
      <w:r w:rsidR="009C1432" w:rsidRPr="00094AEA">
        <w:rPr>
          <w:sz w:val="28"/>
        </w:rPr>
        <w:t>проводится в целях:</w:t>
      </w:r>
    </w:p>
    <w:p w:rsidR="009C1432" w:rsidRPr="00094AEA" w:rsidRDefault="009C1432" w:rsidP="00C971EE">
      <w:pPr>
        <w:pStyle w:val="a5"/>
        <w:spacing w:line="223" w:lineRule="auto"/>
        <w:ind w:firstLine="709"/>
      </w:pPr>
      <w:r w:rsidRPr="00094AEA">
        <w:t>пр</w:t>
      </w:r>
      <w:r w:rsidR="00A60DFE" w:rsidRPr="00094AEA">
        <w:t>опаганды здорового образа жизни</w:t>
      </w:r>
      <w:r w:rsidR="00A154A5">
        <w:t xml:space="preserve"> как важного средства </w:t>
      </w:r>
      <w:r w:rsidRPr="00094AEA">
        <w:t>повышения работоспособности и укрепления здоровья;</w:t>
      </w:r>
    </w:p>
    <w:p w:rsidR="009C1432" w:rsidRPr="00094AEA" w:rsidRDefault="009C1432" w:rsidP="00C971EE">
      <w:pPr>
        <w:pStyle w:val="a5"/>
        <w:spacing w:line="223" w:lineRule="auto"/>
        <w:ind w:firstLine="709"/>
      </w:pPr>
      <w:r w:rsidRPr="00094AEA">
        <w:t>повышения уровня профессиональной и физической подготовленности;</w:t>
      </w:r>
    </w:p>
    <w:p w:rsidR="009C1432" w:rsidRPr="00094AEA" w:rsidRDefault="009C1432" w:rsidP="00C971EE">
      <w:pPr>
        <w:pStyle w:val="a5"/>
        <w:spacing w:line="223" w:lineRule="auto"/>
        <w:ind w:firstLine="709"/>
      </w:pPr>
      <w:r w:rsidRPr="00094AEA">
        <w:t xml:space="preserve">привлечения </w:t>
      </w:r>
      <w:r w:rsidR="00422D44" w:rsidRPr="00094AEA">
        <w:t>к регулярным занятиям спортом</w:t>
      </w:r>
      <w:r w:rsidRPr="00094AEA">
        <w:t xml:space="preserve"> и физической культурой;</w:t>
      </w:r>
    </w:p>
    <w:p w:rsidR="009C1432" w:rsidRPr="00094AEA" w:rsidRDefault="009C1432" w:rsidP="00C971EE">
      <w:pPr>
        <w:pStyle w:val="a5"/>
        <w:spacing w:line="223" w:lineRule="auto"/>
        <w:ind w:firstLine="709"/>
      </w:pPr>
      <w:r w:rsidRPr="00094AEA">
        <w:t>определения сильнейших КФК и спортсменов-сотрудников;</w:t>
      </w:r>
    </w:p>
    <w:p w:rsidR="009C1432" w:rsidRPr="00094AEA" w:rsidRDefault="009C1432" w:rsidP="00C971EE">
      <w:pPr>
        <w:spacing w:line="223" w:lineRule="auto"/>
        <w:ind w:firstLine="709"/>
        <w:jc w:val="both"/>
        <w:rPr>
          <w:sz w:val="28"/>
        </w:rPr>
      </w:pPr>
      <w:r w:rsidRPr="00094AEA">
        <w:rPr>
          <w:sz w:val="28"/>
        </w:rPr>
        <w:t xml:space="preserve">отбора кандидатов в сборные команды </w:t>
      </w:r>
      <w:r w:rsidR="00B945EF" w:rsidRPr="00094AEA">
        <w:rPr>
          <w:sz w:val="28"/>
        </w:rPr>
        <w:t>о</w:t>
      </w:r>
      <w:r w:rsidRPr="00094AEA">
        <w:rPr>
          <w:sz w:val="28"/>
        </w:rPr>
        <w:t>рганизации «Динамо» №</w:t>
      </w:r>
      <w:r w:rsidR="00A154A5">
        <w:rPr>
          <w:sz w:val="28"/>
        </w:rPr>
        <w:t> </w:t>
      </w:r>
      <w:r w:rsidRPr="00094AEA">
        <w:rPr>
          <w:sz w:val="28"/>
        </w:rPr>
        <w:t>25</w:t>
      </w:r>
      <w:r w:rsidR="000B0036" w:rsidRPr="00094AEA">
        <w:rPr>
          <w:sz w:val="28"/>
        </w:rPr>
        <w:br/>
      </w:r>
      <w:r w:rsidRPr="00094AEA">
        <w:rPr>
          <w:sz w:val="28"/>
        </w:rPr>
        <w:t xml:space="preserve">МВД России для участия в соревнованиях согласно </w:t>
      </w:r>
      <w:r w:rsidR="00862653" w:rsidRPr="00094AEA">
        <w:rPr>
          <w:sz w:val="28"/>
        </w:rPr>
        <w:t>К</w:t>
      </w:r>
      <w:r w:rsidRPr="00094AEA">
        <w:rPr>
          <w:sz w:val="28"/>
        </w:rPr>
        <w:t xml:space="preserve">алендарному плану спортивных мероприятий </w:t>
      </w:r>
      <w:r w:rsidR="00B945EF" w:rsidRPr="00094AEA">
        <w:rPr>
          <w:sz w:val="28"/>
        </w:rPr>
        <w:t>о</w:t>
      </w:r>
      <w:r w:rsidRPr="00094AEA">
        <w:rPr>
          <w:sz w:val="28"/>
        </w:rPr>
        <w:t>рганизации «Динамо» №</w:t>
      </w:r>
      <w:r w:rsidR="00A154A5">
        <w:rPr>
          <w:sz w:val="28"/>
        </w:rPr>
        <w:t> </w:t>
      </w:r>
      <w:r w:rsidRPr="00094AEA">
        <w:rPr>
          <w:sz w:val="28"/>
        </w:rPr>
        <w:t>25 МВД России на 201</w:t>
      </w:r>
      <w:r w:rsidR="00445180">
        <w:rPr>
          <w:sz w:val="28"/>
        </w:rPr>
        <w:t>7</w:t>
      </w:r>
      <w:r w:rsidRPr="00094AEA">
        <w:rPr>
          <w:sz w:val="28"/>
        </w:rPr>
        <w:t xml:space="preserve"> год и по приглашениям других спортивных организаций.</w:t>
      </w:r>
    </w:p>
    <w:p w:rsidR="009C1432" w:rsidRPr="00094AEA" w:rsidRDefault="009C1432" w:rsidP="00C971EE">
      <w:pPr>
        <w:spacing w:line="223" w:lineRule="auto"/>
        <w:ind w:firstLine="709"/>
        <w:jc w:val="both"/>
        <w:rPr>
          <w:sz w:val="28"/>
        </w:rPr>
      </w:pPr>
      <w:r w:rsidRPr="00094AEA">
        <w:rPr>
          <w:sz w:val="28"/>
        </w:rPr>
        <w:t>1.</w:t>
      </w:r>
      <w:r w:rsidR="00422D44" w:rsidRPr="00094AEA">
        <w:rPr>
          <w:sz w:val="28"/>
        </w:rPr>
        <w:t>2</w:t>
      </w:r>
      <w:r w:rsidRPr="00094AEA">
        <w:rPr>
          <w:sz w:val="28"/>
        </w:rPr>
        <w:t>.</w:t>
      </w:r>
      <w:r w:rsidR="00422D44" w:rsidRPr="00094AEA">
        <w:rPr>
          <w:sz w:val="28"/>
        </w:rPr>
        <w:t> </w:t>
      </w:r>
      <w:r w:rsidRPr="00094AEA">
        <w:rPr>
          <w:sz w:val="28"/>
        </w:rPr>
        <w:t xml:space="preserve">Соревнования Спартакиады проводятся в соответствии с </w:t>
      </w:r>
      <w:r w:rsidR="00A80FE7" w:rsidRPr="00094AEA">
        <w:rPr>
          <w:sz w:val="28"/>
        </w:rPr>
        <w:t xml:space="preserve">настоящим Положением и </w:t>
      </w:r>
      <w:r w:rsidRPr="00094AEA">
        <w:rPr>
          <w:sz w:val="28"/>
        </w:rPr>
        <w:t xml:space="preserve">действующими правилами по видам спорта. </w:t>
      </w:r>
    </w:p>
    <w:p w:rsidR="00626F54" w:rsidRPr="00432D9A" w:rsidRDefault="00626F54" w:rsidP="00C971EE">
      <w:pPr>
        <w:spacing w:line="223" w:lineRule="auto"/>
        <w:ind w:firstLine="709"/>
        <w:jc w:val="both"/>
        <w:rPr>
          <w:sz w:val="28"/>
        </w:rPr>
      </w:pPr>
      <w:r w:rsidRPr="00094AEA">
        <w:rPr>
          <w:sz w:val="28"/>
        </w:rPr>
        <w:t>1.3. Непосредственная организация и проведение Спартакиады возлага</w:t>
      </w:r>
      <w:r w:rsidR="009673A1" w:rsidRPr="00094AEA">
        <w:rPr>
          <w:sz w:val="28"/>
        </w:rPr>
        <w:t>е</w:t>
      </w:r>
      <w:r w:rsidR="00C47BD6" w:rsidRPr="00094AEA">
        <w:rPr>
          <w:sz w:val="28"/>
        </w:rPr>
        <w:t xml:space="preserve">тся на </w:t>
      </w:r>
      <w:r w:rsidR="00B945EF" w:rsidRPr="00094AEA">
        <w:rPr>
          <w:sz w:val="28"/>
        </w:rPr>
        <w:t>о</w:t>
      </w:r>
      <w:r w:rsidRPr="00094AEA">
        <w:rPr>
          <w:sz w:val="28"/>
        </w:rPr>
        <w:t>рганизацию «Динамо» № 25 МВД России.</w:t>
      </w:r>
    </w:p>
    <w:p w:rsidR="007D6FA4" w:rsidRDefault="007D6FA4" w:rsidP="00C971EE">
      <w:pPr>
        <w:spacing w:line="223" w:lineRule="auto"/>
        <w:ind w:firstLine="709"/>
        <w:jc w:val="both"/>
        <w:rPr>
          <w:sz w:val="28"/>
        </w:rPr>
      </w:pPr>
    </w:p>
    <w:p w:rsidR="009C1432" w:rsidRPr="005205D8" w:rsidRDefault="009C1432" w:rsidP="00C971EE">
      <w:pPr>
        <w:pStyle w:val="1"/>
        <w:numPr>
          <w:ilvl w:val="0"/>
          <w:numId w:val="0"/>
        </w:numPr>
        <w:spacing w:line="223" w:lineRule="auto"/>
        <w:ind w:firstLine="720"/>
        <w:jc w:val="left"/>
        <w:rPr>
          <w:b w:val="0"/>
        </w:rPr>
      </w:pPr>
      <w:r w:rsidRPr="005205D8">
        <w:rPr>
          <w:b w:val="0"/>
        </w:rPr>
        <w:t>2.</w:t>
      </w:r>
      <w:r w:rsidR="00626F54" w:rsidRPr="005205D8">
        <w:rPr>
          <w:b w:val="0"/>
        </w:rPr>
        <w:t> </w:t>
      </w:r>
      <w:r w:rsidRPr="005205D8">
        <w:rPr>
          <w:b w:val="0"/>
        </w:rPr>
        <w:t>Руководство по организации и проведению Спартакиады</w:t>
      </w:r>
      <w:r w:rsidR="00935E8D" w:rsidRPr="005205D8">
        <w:rPr>
          <w:b w:val="0"/>
        </w:rPr>
        <w:t xml:space="preserve"> </w:t>
      </w:r>
    </w:p>
    <w:p w:rsidR="009C1432" w:rsidRPr="00094AEA" w:rsidRDefault="009C1432" w:rsidP="00C971EE">
      <w:pPr>
        <w:tabs>
          <w:tab w:val="left" w:pos="851"/>
        </w:tabs>
        <w:spacing w:line="223" w:lineRule="auto"/>
        <w:ind w:firstLine="720"/>
        <w:rPr>
          <w:sz w:val="28"/>
        </w:rPr>
      </w:pPr>
    </w:p>
    <w:p w:rsidR="009C1432" w:rsidRPr="00094AEA" w:rsidRDefault="00626F54" w:rsidP="00C971EE">
      <w:pPr>
        <w:spacing w:line="223" w:lineRule="auto"/>
        <w:ind w:firstLine="720"/>
        <w:jc w:val="both"/>
        <w:rPr>
          <w:sz w:val="28"/>
        </w:rPr>
      </w:pPr>
      <w:r w:rsidRPr="00094AEA">
        <w:rPr>
          <w:sz w:val="28"/>
        </w:rPr>
        <w:t>2.1. </w:t>
      </w:r>
      <w:r w:rsidR="009C1432" w:rsidRPr="00094AEA">
        <w:rPr>
          <w:sz w:val="28"/>
        </w:rPr>
        <w:t xml:space="preserve">Руководство по организации и проведению Спартакиады возлагается на главную судейскую коллегию в составе: </w:t>
      </w:r>
    </w:p>
    <w:p w:rsidR="009C1432" w:rsidRPr="005205D8" w:rsidRDefault="000C65B3" w:rsidP="00C971EE">
      <w:pPr>
        <w:spacing w:line="223" w:lineRule="auto"/>
        <w:ind w:firstLine="720"/>
        <w:jc w:val="both"/>
        <w:rPr>
          <w:sz w:val="28"/>
        </w:rPr>
      </w:pPr>
      <w:r>
        <w:rPr>
          <w:sz w:val="28"/>
        </w:rPr>
        <w:t>главного судьи</w:t>
      </w:r>
      <w:r w:rsidR="009C1432" w:rsidRPr="000A302E">
        <w:rPr>
          <w:sz w:val="28"/>
        </w:rPr>
        <w:t xml:space="preserve"> Спартакиад</w:t>
      </w:r>
      <w:r>
        <w:rPr>
          <w:sz w:val="28"/>
        </w:rPr>
        <w:t xml:space="preserve">ы – </w:t>
      </w:r>
      <w:r w:rsidRPr="005205D8">
        <w:rPr>
          <w:sz w:val="28"/>
        </w:rPr>
        <w:t>действительного государственного</w:t>
      </w:r>
      <w:r w:rsidR="009C1432" w:rsidRPr="005205D8">
        <w:rPr>
          <w:sz w:val="28"/>
        </w:rPr>
        <w:t xml:space="preserve"> </w:t>
      </w:r>
      <w:r w:rsidR="006A012B" w:rsidRPr="005205D8">
        <w:rPr>
          <w:sz w:val="28"/>
        </w:rPr>
        <w:t>советник</w:t>
      </w:r>
      <w:r w:rsidRPr="005205D8">
        <w:rPr>
          <w:sz w:val="28"/>
        </w:rPr>
        <w:t>а</w:t>
      </w:r>
      <w:r w:rsidR="006A012B" w:rsidRPr="005205D8">
        <w:rPr>
          <w:sz w:val="28"/>
        </w:rPr>
        <w:t xml:space="preserve"> Российской Федерации 1</w:t>
      </w:r>
      <w:r w:rsidR="009C1432" w:rsidRPr="005205D8">
        <w:rPr>
          <w:sz w:val="28"/>
        </w:rPr>
        <w:t xml:space="preserve"> класса </w:t>
      </w:r>
      <w:r w:rsidR="00EC052C" w:rsidRPr="005205D8">
        <w:rPr>
          <w:sz w:val="28"/>
        </w:rPr>
        <w:t>Зубов</w:t>
      </w:r>
      <w:r w:rsidRPr="005205D8">
        <w:rPr>
          <w:sz w:val="28"/>
        </w:rPr>
        <w:t>а</w:t>
      </w:r>
      <w:r w:rsidR="00EC052C" w:rsidRPr="005205D8">
        <w:rPr>
          <w:sz w:val="28"/>
        </w:rPr>
        <w:t xml:space="preserve"> Игор</w:t>
      </w:r>
      <w:r w:rsidRPr="005205D8">
        <w:rPr>
          <w:sz w:val="28"/>
        </w:rPr>
        <w:t>я</w:t>
      </w:r>
      <w:r w:rsidR="00EC052C" w:rsidRPr="005205D8">
        <w:rPr>
          <w:sz w:val="28"/>
        </w:rPr>
        <w:t xml:space="preserve"> Николаевич</w:t>
      </w:r>
      <w:r w:rsidRPr="005205D8">
        <w:rPr>
          <w:sz w:val="28"/>
        </w:rPr>
        <w:t>а</w:t>
      </w:r>
      <w:r w:rsidR="009C1432" w:rsidRPr="005205D8">
        <w:rPr>
          <w:sz w:val="28"/>
        </w:rPr>
        <w:t xml:space="preserve">, </w:t>
      </w:r>
      <w:r w:rsidR="00B704DF">
        <w:rPr>
          <w:sz w:val="28"/>
        </w:rPr>
        <w:br/>
      </w:r>
      <w:r w:rsidRPr="005205D8">
        <w:rPr>
          <w:sz w:val="28"/>
        </w:rPr>
        <w:t>статс-секретаря – заместителя М</w:t>
      </w:r>
      <w:r w:rsidR="00EC052C" w:rsidRPr="005205D8">
        <w:rPr>
          <w:sz w:val="28"/>
        </w:rPr>
        <w:t>инистра внутренних дел Р</w:t>
      </w:r>
      <w:r w:rsidRPr="005205D8">
        <w:rPr>
          <w:sz w:val="28"/>
        </w:rPr>
        <w:t>оссийской Федерации</w:t>
      </w:r>
      <w:r w:rsidR="009C1432" w:rsidRPr="005205D8">
        <w:rPr>
          <w:sz w:val="28"/>
        </w:rPr>
        <w:t>;</w:t>
      </w:r>
      <w:r w:rsidR="00445180" w:rsidRPr="005205D8">
        <w:rPr>
          <w:sz w:val="28"/>
        </w:rPr>
        <w:t xml:space="preserve"> </w:t>
      </w:r>
    </w:p>
    <w:p w:rsidR="00DC024A" w:rsidRPr="00094AEA" w:rsidRDefault="00DC024A" w:rsidP="00DC024A">
      <w:pPr>
        <w:spacing w:line="223" w:lineRule="auto"/>
        <w:ind w:firstLine="720"/>
        <w:jc w:val="both"/>
        <w:rPr>
          <w:sz w:val="28"/>
        </w:rPr>
      </w:pPr>
      <w:r w:rsidRPr="005205D8">
        <w:rPr>
          <w:sz w:val="28"/>
        </w:rPr>
        <w:t>заместителя главного судьи Спартакиады</w:t>
      </w:r>
      <w:r w:rsidRPr="005205D8">
        <w:t xml:space="preserve"> </w:t>
      </w:r>
      <w:r w:rsidRPr="005205D8">
        <w:rPr>
          <w:sz w:val="28"/>
        </w:rPr>
        <w:t>–</w:t>
      </w:r>
      <w:r w:rsidRPr="005205D8">
        <w:t xml:space="preserve"> </w:t>
      </w:r>
      <w:r w:rsidRPr="005205D8">
        <w:rPr>
          <w:sz w:val="28"/>
          <w:szCs w:val="28"/>
        </w:rPr>
        <w:t>генерал-лейтенанта</w:t>
      </w:r>
      <w:r w:rsidRPr="005205D8">
        <w:rPr>
          <w:sz w:val="28"/>
        </w:rPr>
        <w:t xml:space="preserve"> </w:t>
      </w:r>
      <w:r w:rsidRPr="005205D8">
        <w:rPr>
          <w:sz w:val="28"/>
          <w:szCs w:val="28"/>
        </w:rPr>
        <w:t xml:space="preserve">внутренней службы Кубышко Владимира Леонидовича, начальника </w:t>
      </w:r>
      <w:r w:rsidRPr="005205D8">
        <w:rPr>
          <w:sz w:val="28"/>
          <w:szCs w:val="28"/>
        </w:rPr>
        <w:br/>
        <w:t>Департамента государственной службы и кадров МВД России</w:t>
      </w:r>
      <w:r w:rsidRPr="00094AEA">
        <w:rPr>
          <w:sz w:val="28"/>
        </w:rPr>
        <w:t>;</w:t>
      </w:r>
      <w:r w:rsidR="00445180">
        <w:rPr>
          <w:sz w:val="28"/>
        </w:rPr>
        <w:t xml:space="preserve"> </w:t>
      </w:r>
    </w:p>
    <w:p w:rsidR="009C1432" w:rsidRPr="00094AEA" w:rsidRDefault="009C1432" w:rsidP="00C971EE">
      <w:pPr>
        <w:spacing w:line="223" w:lineRule="auto"/>
        <w:ind w:firstLine="720"/>
        <w:jc w:val="both"/>
        <w:rPr>
          <w:sz w:val="28"/>
        </w:rPr>
      </w:pPr>
      <w:r w:rsidRPr="00094AEA">
        <w:rPr>
          <w:sz w:val="28"/>
        </w:rPr>
        <w:t>заместител</w:t>
      </w:r>
      <w:r w:rsidR="000C65B3">
        <w:rPr>
          <w:sz w:val="28"/>
        </w:rPr>
        <w:t>я</w:t>
      </w:r>
      <w:r w:rsidRPr="00094AEA">
        <w:rPr>
          <w:sz w:val="28"/>
        </w:rPr>
        <w:t xml:space="preserve"> главного судьи Спартакиады</w:t>
      </w:r>
      <w:r w:rsidRPr="00094AEA">
        <w:t xml:space="preserve"> </w:t>
      </w:r>
      <w:r w:rsidRPr="00094AEA">
        <w:rPr>
          <w:sz w:val="28"/>
        </w:rPr>
        <w:t>–</w:t>
      </w:r>
      <w:r w:rsidRPr="00094AEA">
        <w:t xml:space="preserve"> </w:t>
      </w:r>
      <w:r w:rsidRPr="00094AEA">
        <w:rPr>
          <w:sz w:val="28"/>
        </w:rPr>
        <w:t>полковник</w:t>
      </w:r>
      <w:r w:rsidR="000C65B3">
        <w:rPr>
          <w:sz w:val="28"/>
        </w:rPr>
        <w:t>а</w:t>
      </w:r>
      <w:r w:rsidRPr="00094AEA">
        <w:rPr>
          <w:sz w:val="28"/>
        </w:rPr>
        <w:t xml:space="preserve"> </w:t>
      </w:r>
      <w:r w:rsidR="00C47BD6" w:rsidRPr="00094AEA">
        <w:rPr>
          <w:sz w:val="28"/>
          <w:szCs w:val="28"/>
        </w:rPr>
        <w:t xml:space="preserve">внутренней службы </w:t>
      </w:r>
      <w:r w:rsidRPr="00094AEA">
        <w:rPr>
          <w:sz w:val="28"/>
          <w:szCs w:val="28"/>
        </w:rPr>
        <w:t>Зайцев</w:t>
      </w:r>
      <w:r w:rsidR="000C65B3">
        <w:rPr>
          <w:sz w:val="28"/>
          <w:szCs w:val="28"/>
        </w:rPr>
        <w:t>а</w:t>
      </w:r>
      <w:r w:rsidRPr="00094AEA">
        <w:rPr>
          <w:sz w:val="28"/>
          <w:szCs w:val="28"/>
        </w:rPr>
        <w:t xml:space="preserve"> Константин</w:t>
      </w:r>
      <w:r w:rsidR="000C65B3">
        <w:rPr>
          <w:sz w:val="28"/>
          <w:szCs w:val="28"/>
        </w:rPr>
        <w:t>а</w:t>
      </w:r>
      <w:r w:rsidRPr="00094AEA">
        <w:rPr>
          <w:sz w:val="28"/>
          <w:szCs w:val="28"/>
        </w:rPr>
        <w:t xml:space="preserve"> Анатольевич</w:t>
      </w:r>
      <w:r w:rsidR="000C65B3">
        <w:rPr>
          <w:sz w:val="28"/>
          <w:szCs w:val="28"/>
        </w:rPr>
        <w:t xml:space="preserve">а, </w:t>
      </w:r>
      <w:r w:rsidR="00445180">
        <w:rPr>
          <w:sz w:val="28"/>
          <w:szCs w:val="28"/>
        </w:rPr>
        <w:t xml:space="preserve">временно исполняющего обязанности </w:t>
      </w:r>
      <w:r w:rsidRPr="00094AEA">
        <w:rPr>
          <w:sz w:val="28"/>
          <w:szCs w:val="28"/>
        </w:rPr>
        <w:t>пр</w:t>
      </w:r>
      <w:r w:rsidRPr="00094AEA">
        <w:rPr>
          <w:sz w:val="28"/>
        </w:rPr>
        <w:t xml:space="preserve">едседателя </w:t>
      </w:r>
      <w:r w:rsidR="00B945EF" w:rsidRPr="00094AEA">
        <w:rPr>
          <w:sz w:val="28"/>
        </w:rPr>
        <w:t>о</w:t>
      </w:r>
      <w:r w:rsidRPr="00094AEA">
        <w:rPr>
          <w:sz w:val="28"/>
        </w:rPr>
        <w:t>рганизации «Динамо» № 25 МВД России;</w:t>
      </w:r>
      <w:r w:rsidR="00445180">
        <w:rPr>
          <w:sz w:val="28"/>
        </w:rPr>
        <w:t xml:space="preserve"> </w:t>
      </w:r>
    </w:p>
    <w:p w:rsidR="00015AA4" w:rsidRPr="008A274A" w:rsidRDefault="000C65B3" w:rsidP="00C971EE">
      <w:pPr>
        <w:pStyle w:val="21"/>
        <w:tabs>
          <w:tab w:val="left" w:pos="-426"/>
        </w:tabs>
        <w:spacing w:line="223" w:lineRule="auto"/>
        <w:ind w:firstLine="720"/>
      </w:pPr>
      <w:r>
        <w:t>главного</w:t>
      </w:r>
      <w:r w:rsidR="00A80FE7" w:rsidRPr="00094AEA">
        <w:t xml:space="preserve"> секретар</w:t>
      </w:r>
      <w:r>
        <w:t>я</w:t>
      </w:r>
      <w:r w:rsidR="00A80FE7" w:rsidRPr="00094AEA">
        <w:t xml:space="preserve"> Спартакиады – полковник</w:t>
      </w:r>
      <w:r>
        <w:t>а</w:t>
      </w:r>
      <w:r w:rsidR="00A80FE7" w:rsidRPr="00094AEA">
        <w:t xml:space="preserve"> внутренней службы Старостин</w:t>
      </w:r>
      <w:r>
        <w:t>а Андрея</w:t>
      </w:r>
      <w:r w:rsidR="00A80FE7" w:rsidRPr="00094AEA">
        <w:t xml:space="preserve"> Владимирович</w:t>
      </w:r>
      <w:r>
        <w:t>а</w:t>
      </w:r>
      <w:r w:rsidR="00A80FE7" w:rsidRPr="00094AEA">
        <w:t>, начальник</w:t>
      </w:r>
      <w:r>
        <w:t>а</w:t>
      </w:r>
      <w:r w:rsidR="00A80FE7" w:rsidRPr="00094AEA">
        <w:t xml:space="preserve"> отдела</w:t>
      </w:r>
      <w:r w:rsidR="00445180">
        <w:t xml:space="preserve"> спортивно-массовой работы</w:t>
      </w:r>
      <w:r w:rsidR="00A80FE7" w:rsidRPr="00094AEA">
        <w:t xml:space="preserve"> </w:t>
      </w:r>
      <w:r w:rsidR="00B945EF" w:rsidRPr="00094AEA">
        <w:t>о</w:t>
      </w:r>
      <w:r w:rsidR="00A80FE7" w:rsidRPr="00094AEA">
        <w:t xml:space="preserve">рганизации «Динамо» № 25 МВД России; </w:t>
      </w:r>
    </w:p>
    <w:p w:rsidR="009C1432" w:rsidRPr="00094AEA" w:rsidRDefault="009C1432" w:rsidP="00C971EE">
      <w:pPr>
        <w:pStyle w:val="21"/>
        <w:tabs>
          <w:tab w:val="left" w:pos="-426"/>
          <w:tab w:val="left" w:pos="709"/>
          <w:tab w:val="left" w:pos="851"/>
        </w:tabs>
        <w:spacing w:line="223" w:lineRule="auto"/>
        <w:ind w:firstLine="720"/>
      </w:pPr>
      <w:r w:rsidRPr="00094AEA">
        <w:lastRenderedPageBreak/>
        <w:t>председател</w:t>
      </w:r>
      <w:r w:rsidR="000C65B3">
        <w:t>я</w:t>
      </w:r>
      <w:r w:rsidRPr="00094AEA">
        <w:t xml:space="preserve"> мандатной комиссии – </w:t>
      </w:r>
      <w:r w:rsidR="00445180">
        <w:t>майора</w:t>
      </w:r>
      <w:r w:rsidR="006E1D4E" w:rsidRPr="00094AEA">
        <w:t xml:space="preserve"> внутренней службы </w:t>
      </w:r>
      <w:proofErr w:type="spellStart"/>
      <w:r w:rsidR="00445180">
        <w:t>Ивашутин</w:t>
      </w:r>
      <w:r w:rsidR="00B65AAE">
        <w:t>у</w:t>
      </w:r>
      <w:proofErr w:type="spellEnd"/>
      <w:r w:rsidR="00445180">
        <w:t xml:space="preserve"> Елен</w:t>
      </w:r>
      <w:r w:rsidR="00B65AAE">
        <w:t>у</w:t>
      </w:r>
      <w:r w:rsidR="00445180">
        <w:t xml:space="preserve"> </w:t>
      </w:r>
      <w:r w:rsidR="006E1D4E" w:rsidRPr="00094AEA">
        <w:t>Александров</w:t>
      </w:r>
      <w:r w:rsidR="00445180">
        <w:t>н</w:t>
      </w:r>
      <w:r w:rsidR="00B65AAE">
        <w:t>у</w:t>
      </w:r>
      <w:r w:rsidR="000C65B3">
        <w:t>, старшего</w:t>
      </w:r>
      <w:r w:rsidR="006E1D4E" w:rsidRPr="00094AEA">
        <w:t xml:space="preserve"> инспектор</w:t>
      </w:r>
      <w:r w:rsidR="000C65B3">
        <w:t>а</w:t>
      </w:r>
      <w:r w:rsidR="006E1D4E" w:rsidRPr="00094AEA">
        <w:t>-методист</w:t>
      </w:r>
      <w:r w:rsidR="000C65B3">
        <w:t>а</w:t>
      </w:r>
      <w:r w:rsidR="006E1D4E" w:rsidRPr="00094AEA">
        <w:t xml:space="preserve"> организации «Динамо» № 25 МВД России.</w:t>
      </w:r>
      <w:r w:rsidR="00445180">
        <w:t xml:space="preserve"> </w:t>
      </w:r>
    </w:p>
    <w:p w:rsidR="009C1432" w:rsidRPr="00094AEA" w:rsidRDefault="00626F54" w:rsidP="00C971EE">
      <w:pPr>
        <w:pStyle w:val="21"/>
        <w:tabs>
          <w:tab w:val="left" w:pos="4395"/>
          <w:tab w:val="left" w:pos="4820"/>
        </w:tabs>
        <w:spacing w:line="223" w:lineRule="auto"/>
        <w:ind w:firstLine="720"/>
      </w:pPr>
      <w:r w:rsidRPr="00094AEA">
        <w:t>2.2. </w:t>
      </w:r>
      <w:r w:rsidR="009C1432" w:rsidRPr="00094AEA">
        <w:t>Члены главной судейской коллегии Спартакиады:</w:t>
      </w:r>
    </w:p>
    <w:p w:rsidR="006E1D4E" w:rsidRPr="00094AEA" w:rsidRDefault="00445180" w:rsidP="00C971EE">
      <w:pPr>
        <w:pStyle w:val="21"/>
        <w:tabs>
          <w:tab w:val="left" w:pos="-426"/>
          <w:tab w:val="left" w:pos="709"/>
          <w:tab w:val="left" w:pos="851"/>
        </w:tabs>
        <w:ind w:firstLine="720"/>
      </w:pPr>
      <w:r>
        <w:t>капитан</w:t>
      </w:r>
      <w:r w:rsidR="00A04DDA">
        <w:t xml:space="preserve"> </w:t>
      </w:r>
      <w:r w:rsidR="00C47BD6" w:rsidRPr="00094AEA">
        <w:t xml:space="preserve">внутренней службы </w:t>
      </w:r>
      <w:r w:rsidR="000B0036" w:rsidRPr="00094AEA">
        <w:t>О</w:t>
      </w:r>
      <w:r>
        <w:t xml:space="preserve">зеров Евгений </w:t>
      </w:r>
      <w:r w:rsidR="000B0036" w:rsidRPr="00094AEA">
        <w:t>Сергеевич,</w:t>
      </w:r>
      <w:r w:rsidR="009C1432" w:rsidRPr="00094AEA">
        <w:t xml:space="preserve"> старший инспектор-методист </w:t>
      </w:r>
      <w:r w:rsidR="00B945EF" w:rsidRPr="00094AEA">
        <w:t>о</w:t>
      </w:r>
      <w:r w:rsidR="009C1432" w:rsidRPr="00094AEA">
        <w:t>рган</w:t>
      </w:r>
      <w:r w:rsidR="00E60CA5" w:rsidRPr="00094AEA">
        <w:t>изации «Динамо» № 25 МВД России</w:t>
      </w:r>
      <w:r w:rsidR="006E1D4E" w:rsidRPr="00094AEA">
        <w:t>.</w:t>
      </w:r>
    </w:p>
    <w:p w:rsidR="00FE3CA9" w:rsidRPr="00094AEA" w:rsidRDefault="00626F54" w:rsidP="00C971EE">
      <w:pPr>
        <w:pStyle w:val="21"/>
        <w:tabs>
          <w:tab w:val="left" w:pos="-426"/>
          <w:tab w:val="left" w:pos="709"/>
          <w:tab w:val="left" w:pos="851"/>
        </w:tabs>
        <w:ind w:firstLine="720"/>
      </w:pPr>
      <w:r w:rsidRPr="00094AEA">
        <w:t>2.3. </w:t>
      </w:r>
      <w:r w:rsidR="009C1432" w:rsidRPr="00094AEA">
        <w:t>Главная судейская коллег</w:t>
      </w:r>
      <w:r w:rsidR="00422D44" w:rsidRPr="00094AEA">
        <w:t>ия</w:t>
      </w:r>
      <w:r w:rsidR="00730F64" w:rsidRPr="00094AEA">
        <w:t xml:space="preserve"> </w:t>
      </w:r>
      <w:r w:rsidR="00FA209F" w:rsidRPr="00094AEA">
        <w:t xml:space="preserve">Спартакиады </w:t>
      </w:r>
      <w:r w:rsidR="00FE3CA9" w:rsidRPr="00094AEA">
        <w:t>формирует судейские коллегии и мандатные комиссии по видам спорта</w:t>
      </w:r>
      <w:r w:rsidR="00730F64" w:rsidRPr="00094AEA">
        <w:t>.</w:t>
      </w:r>
    </w:p>
    <w:p w:rsidR="00730F64" w:rsidRPr="00094AEA" w:rsidRDefault="00730F64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 xml:space="preserve">2.4. Главная судейская коллегия </w:t>
      </w:r>
      <w:r w:rsidR="00FA209F" w:rsidRPr="00094AEA">
        <w:rPr>
          <w:sz w:val="28"/>
        </w:rPr>
        <w:t xml:space="preserve">Спартакиады </w:t>
      </w:r>
      <w:r w:rsidRPr="00094AEA">
        <w:rPr>
          <w:sz w:val="28"/>
        </w:rPr>
        <w:t xml:space="preserve">утверждает </w:t>
      </w:r>
      <w:r w:rsidR="00FE3CA9" w:rsidRPr="00094AEA">
        <w:rPr>
          <w:sz w:val="28"/>
        </w:rPr>
        <w:t xml:space="preserve">результаты </w:t>
      </w:r>
      <w:r w:rsidRPr="00094AEA">
        <w:rPr>
          <w:sz w:val="28"/>
        </w:rPr>
        <w:t xml:space="preserve">личных и </w:t>
      </w:r>
      <w:r w:rsidR="00FE3CA9" w:rsidRPr="00094AEA">
        <w:rPr>
          <w:sz w:val="28"/>
        </w:rPr>
        <w:t>командных первенств</w:t>
      </w:r>
      <w:r w:rsidRPr="00094AEA">
        <w:rPr>
          <w:sz w:val="28"/>
        </w:rPr>
        <w:t xml:space="preserve"> по видам </w:t>
      </w:r>
      <w:r w:rsidRPr="00094AEA">
        <w:rPr>
          <w:sz w:val="28"/>
          <w:szCs w:val="28"/>
        </w:rPr>
        <w:t xml:space="preserve">спорта </w:t>
      </w:r>
      <w:r w:rsidR="00646701" w:rsidRPr="005205D8">
        <w:rPr>
          <w:sz w:val="28"/>
          <w:szCs w:val="28"/>
        </w:rPr>
        <w:t>не позднее</w:t>
      </w:r>
      <w:r w:rsidRPr="005205D8">
        <w:rPr>
          <w:sz w:val="28"/>
          <w:szCs w:val="28"/>
        </w:rPr>
        <w:t xml:space="preserve"> 10 дней</w:t>
      </w:r>
      <w:r w:rsidRPr="00094AEA">
        <w:rPr>
          <w:sz w:val="28"/>
          <w:szCs w:val="28"/>
        </w:rPr>
        <w:t xml:space="preserve"> после их окончания и</w:t>
      </w:r>
      <w:r w:rsidRPr="00094AEA">
        <w:rPr>
          <w:sz w:val="28"/>
        </w:rPr>
        <w:t xml:space="preserve"> общекомандные результаты Спартакиады.</w:t>
      </w:r>
    </w:p>
    <w:p w:rsidR="00112523" w:rsidRPr="00094AEA" w:rsidRDefault="00112523" w:rsidP="00C971EE">
      <w:pPr>
        <w:pStyle w:val="20"/>
        <w:ind w:firstLine="720"/>
      </w:pPr>
      <w:r w:rsidRPr="00A4258D">
        <w:t>2.5. Главная судейская коллегия Спартакиады имеет право снят</w:t>
      </w:r>
      <w:r w:rsidR="00347785" w:rsidRPr="00A4258D">
        <w:t xml:space="preserve">ь участника </w:t>
      </w:r>
      <w:r w:rsidR="00AF2854" w:rsidRPr="00A4258D">
        <w:t xml:space="preserve">соревнований </w:t>
      </w:r>
      <w:r w:rsidR="00347785" w:rsidRPr="00A4258D">
        <w:t>и результат команды</w:t>
      </w:r>
      <w:r w:rsidRPr="00A4258D">
        <w:t xml:space="preserve"> в случае </w:t>
      </w:r>
      <w:r w:rsidR="00562D18" w:rsidRPr="00A4258D">
        <w:t>выявления подставного участника</w:t>
      </w:r>
      <w:r w:rsidRPr="00A4258D">
        <w:t>.</w:t>
      </w:r>
    </w:p>
    <w:p w:rsidR="00596BC3" w:rsidRPr="00094AEA" w:rsidRDefault="00596BC3" w:rsidP="00C971EE">
      <w:pPr>
        <w:pStyle w:val="20"/>
        <w:ind w:firstLine="720"/>
        <w:rPr>
          <w:b/>
          <w:i/>
        </w:rPr>
      </w:pPr>
      <w:r w:rsidRPr="00094AEA">
        <w:t>2.</w:t>
      </w:r>
      <w:r w:rsidR="00112523" w:rsidRPr="00094AEA">
        <w:t>6</w:t>
      </w:r>
      <w:r w:rsidRPr="00094AEA">
        <w:t>. </w:t>
      </w:r>
      <w:r w:rsidR="00196B79" w:rsidRPr="00094AEA">
        <w:t>Судейская коллегия по виду спорта имеет право снять участника в случае нарушения настоящего Положения, правил соревнований, а также неэтичного поведения спортс</w:t>
      </w:r>
      <w:r w:rsidR="00FE6568" w:rsidRPr="00094AEA">
        <w:t>менов или представителя команды, о чем</w:t>
      </w:r>
      <w:r w:rsidR="00196B79" w:rsidRPr="00094AEA">
        <w:t xml:space="preserve"> обязана </w:t>
      </w:r>
      <w:r w:rsidR="00FE6568" w:rsidRPr="00094AEA">
        <w:t>сообщить в</w:t>
      </w:r>
      <w:r w:rsidR="00196B79" w:rsidRPr="00094AEA">
        <w:t xml:space="preserve"> главн</w:t>
      </w:r>
      <w:r w:rsidR="00FE6568" w:rsidRPr="00094AEA">
        <w:t>ую</w:t>
      </w:r>
      <w:r w:rsidR="00196B79" w:rsidRPr="00094AEA">
        <w:t xml:space="preserve"> судейск</w:t>
      </w:r>
      <w:r w:rsidR="00FE6568" w:rsidRPr="00094AEA">
        <w:t>ую</w:t>
      </w:r>
      <w:r w:rsidR="00196B79" w:rsidRPr="00094AEA">
        <w:t xml:space="preserve"> коллеги</w:t>
      </w:r>
      <w:r w:rsidR="00FE6568" w:rsidRPr="00094AEA">
        <w:t>ю</w:t>
      </w:r>
      <w:r w:rsidR="00196B79" w:rsidRPr="00094AEA">
        <w:t xml:space="preserve"> Спартакиады.</w:t>
      </w:r>
      <w:r w:rsidR="00196B79" w:rsidRPr="00094AEA">
        <w:rPr>
          <w:b/>
          <w:i/>
        </w:rPr>
        <w:t xml:space="preserve"> </w:t>
      </w:r>
    </w:p>
    <w:p w:rsidR="00626F54" w:rsidRDefault="00626F54" w:rsidP="00C971EE">
      <w:pPr>
        <w:ind w:firstLine="720"/>
        <w:jc w:val="both"/>
        <w:rPr>
          <w:sz w:val="28"/>
        </w:rPr>
      </w:pPr>
    </w:p>
    <w:p w:rsidR="009C1432" w:rsidRPr="005205D8" w:rsidRDefault="009C1432" w:rsidP="00C971EE">
      <w:pPr>
        <w:ind w:firstLine="720"/>
        <w:rPr>
          <w:sz w:val="28"/>
        </w:rPr>
      </w:pPr>
      <w:r w:rsidRPr="005205D8">
        <w:rPr>
          <w:sz w:val="28"/>
        </w:rPr>
        <w:t>3. Участники соревнований</w:t>
      </w:r>
      <w:r w:rsidR="00935E8D" w:rsidRPr="005205D8">
        <w:rPr>
          <w:sz w:val="28"/>
        </w:rPr>
        <w:t xml:space="preserve"> </w:t>
      </w:r>
    </w:p>
    <w:p w:rsidR="009C1432" w:rsidRPr="00094AEA" w:rsidRDefault="009C1432" w:rsidP="00C971EE">
      <w:pPr>
        <w:ind w:firstLine="720"/>
        <w:rPr>
          <w:sz w:val="28"/>
        </w:rPr>
      </w:pPr>
    </w:p>
    <w:p w:rsidR="009C1432" w:rsidRPr="00094AEA" w:rsidRDefault="00700F53" w:rsidP="00C971EE">
      <w:pPr>
        <w:pStyle w:val="a6"/>
        <w:ind w:firstLine="720"/>
      </w:pPr>
      <w:r w:rsidRPr="00094AEA">
        <w:t>3.</w:t>
      </w:r>
      <w:r w:rsidR="009D6A1E" w:rsidRPr="00094AEA">
        <w:t>1</w:t>
      </w:r>
      <w:r w:rsidRPr="00094AEA">
        <w:t>.</w:t>
      </w:r>
      <w:r w:rsidR="00626F54" w:rsidRPr="00094AEA">
        <w:t> Спартакиада проводится между КФК</w:t>
      </w:r>
      <w:r w:rsidR="009C1432" w:rsidRPr="00094AEA">
        <w:t xml:space="preserve"> </w:t>
      </w:r>
      <w:r w:rsidR="00626F54" w:rsidRPr="00094AEA">
        <w:t>по</w:t>
      </w:r>
      <w:r w:rsidR="009C1432" w:rsidRPr="00094AEA">
        <w:t xml:space="preserve"> </w:t>
      </w:r>
      <w:r w:rsidR="00B65AAE">
        <w:t>трем</w:t>
      </w:r>
      <w:r w:rsidR="009C1432" w:rsidRPr="00094AEA">
        <w:t xml:space="preserve"> групп</w:t>
      </w:r>
      <w:r w:rsidR="00626F54" w:rsidRPr="00094AEA">
        <w:t>ам</w:t>
      </w:r>
      <w:r w:rsidR="009C1432" w:rsidRPr="00094AEA">
        <w:t xml:space="preserve"> в зависимости от штатной численности:</w:t>
      </w:r>
    </w:p>
    <w:p w:rsidR="0019617A" w:rsidRPr="00094AEA" w:rsidRDefault="0019617A" w:rsidP="00C971EE">
      <w:pPr>
        <w:pStyle w:val="a6"/>
        <w:ind w:firstLine="720"/>
        <w:rPr>
          <w:szCs w:val="28"/>
        </w:rPr>
      </w:pPr>
    </w:p>
    <w:p w:rsidR="00AD2736" w:rsidRDefault="00FA41BF" w:rsidP="00C971EE">
      <w:pPr>
        <w:ind w:firstLine="720"/>
        <w:jc w:val="center"/>
        <w:rPr>
          <w:sz w:val="28"/>
        </w:rPr>
      </w:pPr>
      <w:r w:rsidRPr="00094AEA">
        <w:rPr>
          <w:sz w:val="28"/>
        </w:rPr>
        <w:t>I группа</w:t>
      </w:r>
      <w:r w:rsidR="00AD2736" w:rsidRPr="00094AEA">
        <w:rPr>
          <w:sz w:val="28"/>
        </w:rPr>
        <w:t>:</w:t>
      </w:r>
      <w:r w:rsidR="00B65AAE">
        <w:rPr>
          <w:sz w:val="28"/>
        </w:rPr>
        <w:t xml:space="preserve"> </w:t>
      </w:r>
    </w:p>
    <w:p w:rsidR="00B704DF" w:rsidRPr="00094AEA" w:rsidRDefault="00B704DF" w:rsidP="00C971EE">
      <w:pPr>
        <w:ind w:firstLine="720"/>
        <w:jc w:val="center"/>
        <w:rPr>
          <w:b/>
          <w:sz w:val="28"/>
          <w:szCs w:val="28"/>
        </w:rPr>
      </w:pPr>
    </w:p>
    <w:p w:rsidR="00744AD0" w:rsidRPr="005205D8" w:rsidRDefault="00744AD0" w:rsidP="00744AD0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>Главное управление по обеспечению безопасности дорожного движения Министерства внутренних дел Российской Федерации (ГУОБДД МВД России);</w:t>
      </w:r>
      <w:r>
        <w:rPr>
          <w:sz w:val="28"/>
          <w:szCs w:val="28"/>
        </w:rPr>
        <w:t xml:space="preserve"> </w:t>
      </w:r>
    </w:p>
    <w:p w:rsidR="00B65AAE" w:rsidRPr="0069581D" w:rsidRDefault="00B65AAE" w:rsidP="00C971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</w:t>
      </w:r>
      <w:r w:rsidRPr="00B65AAE">
        <w:rPr>
          <w:sz w:val="28"/>
          <w:szCs w:val="28"/>
        </w:rPr>
        <w:t xml:space="preserve"> </w:t>
      </w:r>
      <w:r w:rsidRPr="00A154A5">
        <w:rPr>
          <w:sz w:val="28"/>
          <w:szCs w:val="28"/>
        </w:rPr>
        <w:t>Министерства внутренних дел Российской Федерации</w:t>
      </w:r>
      <w:r>
        <w:rPr>
          <w:sz w:val="28"/>
          <w:szCs w:val="28"/>
        </w:rPr>
        <w:t xml:space="preserve"> (ГУНК МВД России); </w:t>
      </w:r>
    </w:p>
    <w:p w:rsidR="00744AD0" w:rsidRPr="00A154A5" w:rsidRDefault="00744AD0" w:rsidP="00744AD0">
      <w:pPr>
        <w:ind w:firstLine="720"/>
        <w:jc w:val="both"/>
        <w:rPr>
          <w:sz w:val="28"/>
          <w:szCs w:val="28"/>
        </w:rPr>
      </w:pPr>
      <w:r w:rsidRPr="00E22C7D">
        <w:rPr>
          <w:sz w:val="28"/>
          <w:szCs w:val="28"/>
        </w:rPr>
        <w:t>Главное управление собственной безопасности Министерства внутренних дел Российской Федерации (ГУСБ МВД России);</w:t>
      </w:r>
      <w:r>
        <w:rPr>
          <w:sz w:val="28"/>
          <w:szCs w:val="28"/>
        </w:rPr>
        <w:t xml:space="preserve"> </w:t>
      </w:r>
    </w:p>
    <w:p w:rsidR="00744AD0" w:rsidRPr="000A302E" w:rsidRDefault="00744AD0" w:rsidP="00744AD0">
      <w:pPr>
        <w:ind w:firstLine="720"/>
        <w:jc w:val="both"/>
        <w:rPr>
          <w:sz w:val="28"/>
          <w:szCs w:val="28"/>
        </w:rPr>
      </w:pPr>
      <w:r w:rsidRPr="000A302E">
        <w:rPr>
          <w:sz w:val="28"/>
          <w:szCs w:val="28"/>
        </w:rPr>
        <w:t>Главное управление экономической безопасности и противодействия коррупции Министерства внутренних дел Российской Федерации</w:t>
      </w:r>
      <w:r>
        <w:rPr>
          <w:sz w:val="28"/>
          <w:szCs w:val="28"/>
        </w:rPr>
        <w:br/>
      </w:r>
      <w:r w:rsidRPr="000A302E">
        <w:rPr>
          <w:sz w:val="28"/>
          <w:szCs w:val="28"/>
        </w:rPr>
        <w:t>(</w:t>
      </w:r>
      <w:proofErr w:type="spellStart"/>
      <w:r w:rsidRPr="000A302E">
        <w:rPr>
          <w:sz w:val="28"/>
          <w:szCs w:val="28"/>
        </w:rPr>
        <w:t>ГУЭБиПК</w:t>
      </w:r>
      <w:proofErr w:type="spellEnd"/>
      <w:r w:rsidRPr="000A302E">
        <w:rPr>
          <w:sz w:val="28"/>
          <w:szCs w:val="28"/>
        </w:rPr>
        <w:t xml:space="preserve"> МВД России);</w:t>
      </w:r>
      <w:r>
        <w:rPr>
          <w:sz w:val="28"/>
          <w:szCs w:val="28"/>
        </w:rPr>
        <w:t xml:space="preserve"> </w:t>
      </w:r>
    </w:p>
    <w:p w:rsidR="00744AD0" w:rsidRPr="00A154A5" w:rsidRDefault="00744AD0" w:rsidP="00744AD0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>Департамент по материально-техническому и медицинскому обеспечению Министерства внутренних дел Российской Федерации</w:t>
      </w:r>
      <w:r>
        <w:rPr>
          <w:sz w:val="28"/>
          <w:szCs w:val="28"/>
        </w:rPr>
        <w:br/>
      </w:r>
      <w:r w:rsidRPr="00A154A5">
        <w:rPr>
          <w:sz w:val="28"/>
          <w:szCs w:val="28"/>
        </w:rPr>
        <w:t>(ДТ МВД</w:t>
      </w:r>
      <w:r>
        <w:rPr>
          <w:sz w:val="28"/>
          <w:szCs w:val="28"/>
        </w:rPr>
        <w:t> </w:t>
      </w:r>
      <w:r w:rsidRPr="00A154A5">
        <w:rPr>
          <w:sz w:val="28"/>
          <w:szCs w:val="28"/>
        </w:rPr>
        <w:t>России);</w:t>
      </w:r>
      <w:r>
        <w:rPr>
          <w:sz w:val="28"/>
          <w:szCs w:val="28"/>
        </w:rPr>
        <w:t xml:space="preserve"> </w:t>
      </w:r>
    </w:p>
    <w:p w:rsidR="00744AD0" w:rsidRPr="0069581D" w:rsidRDefault="00744AD0" w:rsidP="00744AD0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>Федеральное государственное казенное учреждение «Экспертно-криминалистический центр Министерства внутренних дел Российской Федерации» (</w:t>
      </w:r>
      <w:r w:rsidRPr="005205D8">
        <w:rPr>
          <w:sz w:val="28"/>
          <w:szCs w:val="28"/>
        </w:rPr>
        <w:t>ФГКУ «ЭКЦ МВД России»</w:t>
      </w:r>
      <w:r w:rsidRPr="00A154A5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744AD0" w:rsidRDefault="00744AD0" w:rsidP="00744AD0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>Федеральное казенное учреждение «Главный информационно-аналитический центр Министерства внутренних дел Российской Федерации» (ФКУ «ГИАЦ МВД России»)</w:t>
      </w:r>
      <w:r w:rsidR="007C39F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9581D" w:rsidRPr="00A154A5" w:rsidRDefault="0069581D" w:rsidP="00744AD0">
      <w:pPr>
        <w:ind w:firstLine="720"/>
        <w:jc w:val="both"/>
        <w:rPr>
          <w:sz w:val="28"/>
          <w:szCs w:val="28"/>
        </w:rPr>
      </w:pPr>
    </w:p>
    <w:p w:rsidR="0069581D" w:rsidRPr="0069581D" w:rsidRDefault="0069581D" w:rsidP="0069581D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lastRenderedPageBreak/>
        <w:t>Федеральное государственное казенное образовательное учреждение высшего образования «Академия управления Министерства внутренних дел Российской Федерации» (Академия у</w:t>
      </w:r>
      <w:r>
        <w:rPr>
          <w:sz w:val="28"/>
          <w:szCs w:val="28"/>
        </w:rPr>
        <w:t xml:space="preserve">правления МВД России); </w:t>
      </w:r>
    </w:p>
    <w:p w:rsidR="0069581D" w:rsidRDefault="00AD2736" w:rsidP="00C971EE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 xml:space="preserve">Федеральное государственное казенное образовательное учреждение высшего образования «Московский университет </w:t>
      </w:r>
      <w:r w:rsidR="006A470B" w:rsidRPr="00A154A5">
        <w:rPr>
          <w:sz w:val="28"/>
          <w:szCs w:val="28"/>
        </w:rPr>
        <w:t>Министерства внутренних дел Российской Федерации</w:t>
      </w:r>
      <w:r w:rsidR="006D5BA0" w:rsidRPr="006D5BA0">
        <w:rPr>
          <w:sz w:val="28"/>
          <w:szCs w:val="28"/>
        </w:rPr>
        <w:t xml:space="preserve"> </w:t>
      </w:r>
      <w:r w:rsidR="006D5BA0">
        <w:rPr>
          <w:sz w:val="28"/>
          <w:szCs w:val="28"/>
        </w:rPr>
        <w:t>имени В.Я. Кикотя</w:t>
      </w:r>
      <w:r w:rsidR="005A7C5D">
        <w:rPr>
          <w:sz w:val="28"/>
          <w:szCs w:val="28"/>
        </w:rPr>
        <w:t>» </w:t>
      </w:r>
      <w:r w:rsidRPr="00A154A5">
        <w:rPr>
          <w:sz w:val="28"/>
          <w:szCs w:val="28"/>
        </w:rPr>
        <w:t xml:space="preserve">(Московский университет </w:t>
      </w:r>
      <w:r w:rsidR="00295AAA">
        <w:rPr>
          <w:sz w:val="28"/>
          <w:szCs w:val="28"/>
        </w:rPr>
        <w:br/>
      </w:r>
      <w:r w:rsidRPr="00A154A5">
        <w:rPr>
          <w:sz w:val="28"/>
          <w:szCs w:val="28"/>
        </w:rPr>
        <w:t>МВД России</w:t>
      </w:r>
      <w:r w:rsidR="006D5BA0">
        <w:rPr>
          <w:sz w:val="28"/>
          <w:szCs w:val="28"/>
        </w:rPr>
        <w:t xml:space="preserve"> имени В.Я. </w:t>
      </w:r>
      <w:r w:rsidR="000C65B3">
        <w:rPr>
          <w:sz w:val="28"/>
          <w:szCs w:val="28"/>
        </w:rPr>
        <w:t>Кикотя</w:t>
      </w:r>
      <w:r w:rsidR="0069581D">
        <w:rPr>
          <w:sz w:val="28"/>
          <w:szCs w:val="28"/>
        </w:rPr>
        <w:t>).</w:t>
      </w:r>
    </w:p>
    <w:p w:rsidR="007C39FC" w:rsidRPr="00A154A5" w:rsidRDefault="007C39FC" w:rsidP="00C971EE">
      <w:pPr>
        <w:ind w:firstLine="720"/>
        <w:jc w:val="center"/>
        <w:rPr>
          <w:sz w:val="28"/>
          <w:szCs w:val="28"/>
        </w:rPr>
      </w:pPr>
    </w:p>
    <w:p w:rsidR="00AD2736" w:rsidRPr="00A154A5" w:rsidRDefault="00AD2736" w:rsidP="00C971EE">
      <w:pPr>
        <w:ind w:firstLine="720"/>
        <w:jc w:val="center"/>
        <w:rPr>
          <w:sz w:val="28"/>
          <w:szCs w:val="28"/>
        </w:rPr>
      </w:pPr>
      <w:r w:rsidRPr="00A154A5">
        <w:rPr>
          <w:sz w:val="28"/>
          <w:szCs w:val="28"/>
        </w:rPr>
        <w:t>II группа:</w:t>
      </w:r>
      <w:r w:rsidR="007C39FC">
        <w:rPr>
          <w:sz w:val="28"/>
          <w:szCs w:val="28"/>
        </w:rPr>
        <w:t xml:space="preserve"> </w:t>
      </w:r>
    </w:p>
    <w:p w:rsidR="00AD2736" w:rsidRPr="00A154A5" w:rsidRDefault="00AD2736" w:rsidP="00C971EE">
      <w:pPr>
        <w:ind w:firstLine="720"/>
        <w:jc w:val="center"/>
        <w:rPr>
          <w:i/>
          <w:sz w:val="28"/>
          <w:szCs w:val="28"/>
        </w:rPr>
      </w:pPr>
    </w:p>
    <w:p w:rsidR="0069581D" w:rsidRDefault="00AD2736" w:rsidP="002C6970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 xml:space="preserve">Главное управление уголовного розыска </w:t>
      </w:r>
      <w:r w:rsidR="006A470B" w:rsidRPr="00A154A5">
        <w:rPr>
          <w:sz w:val="28"/>
          <w:szCs w:val="28"/>
        </w:rPr>
        <w:t xml:space="preserve">Министерства внутренних дел Российской Федерации </w:t>
      </w:r>
      <w:r w:rsidRPr="00A154A5">
        <w:rPr>
          <w:sz w:val="28"/>
          <w:szCs w:val="28"/>
        </w:rPr>
        <w:t>(ГУУР МВД России);</w:t>
      </w:r>
      <w:r w:rsidR="007C39FC">
        <w:rPr>
          <w:sz w:val="28"/>
          <w:szCs w:val="28"/>
        </w:rPr>
        <w:t xml:space="preserve"> </w:t>
      </w:r>
    </w:p>
    <w:p w:rsidR="007C39FC" w:rsidRPr="0069581D" w:rsidRDefault="007C39FC" w:rsidP="002C69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по вопросам миграции </w:t>
      </w:r>
      <w:r w:rsidRPr="00A154A5">
        <w:rPr>
          <w:sz w:val="28"/>
          <w:szCs w:val="28"/>
        </w:rPr>
        <w:t>Министерства внутренних дел Российской Федерации</w:t>
      </w:r>
      <w:r>
        <w:rPr>
          <w:sz w:val="28"/>
          <w:szCs w:val="28"/>
        </w:rPr>
        <w:t xml:space="preserve"> (ГУВМ МВД России); </w:t>
      </w:r>
    </w:p>
    <w:p w:rsidR="007C39FC" w:rsidRPr="0069581D" w:rsidRDefault="007C39FC" w:rsidP="007C39FC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>Главное управление по противодействию экстремизму Министерства внутренних дел Российской Федерации (ГУПЭ МВД России);</w:t>
      </w:r>
      <w:r>
        <w:rPr>
          <w:sz w:val="28"/>
          <w:szCs w:val="28"/>
        </w:rPr>
        <w:t xml:space="preserve"> </w:t>
      </w:r>
    </w:p>
    <w:p w:rsidR="0069581D" w:rsidRDefault="007C39FC" w:rsidP="007C39FC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>Департамент государственной службы и кадров Министерства внутренних дел Российской Федерации (ДГСК МВД России);</w:t>
      </w:r>
      <w:r>
        <w:rPr>
          <w:sz w:val="28"/>
          <w:szCs w:val="28"/>
        </w:rPr>
        <w:t xml:space="preserve"> </w:t>
      </w:r>
    </w:p>
    <w:p w:rsidR="0069581D" w:rsidRDefault="007C39FC" w:rsidP="007C39FC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>Следственный департамент Министерства внутренних дел Российской Федерации (Следственный департамент МВД России);</w:t>
      </w:r>
      <w:r>
        <w:rPr>
          <w:sz w:val="28"/>
          <w:szCs w:val="28"/>
        </w:rPr>
        <w:t xml:space="preserve"> </w:t>
      </w:r>
    </w:p>
    <w:p w:rsidR="0069581D" w:rsidRDefault="007C39FC" w:rsidP="007C39FC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>Департамент и</w:t>
      </w:r>
      <w:r>
        <w:rPr>
          <w:sz w:val="28"/>
          <w:szCs w:val="28"/>
        </w:rPr>
        <w:t>нформационных технологий, связи</w:t>
      </w:r>
      <w:r w:rsidRPr="00A154A5">
        <w:rPr>
          <w:sz w:val="28"/>
          <w:szCs w:val="28"/>
        </w:rPr>
        <w:t xml:space="preserve"> и защиты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154A5">
        <w:rPr>
          <w:sz w:val="28"/>
          <w:szCs w:val="28"/>
        </w:rPr>
        <w:t xml:space="preserve">информации Министерства внутренних дел Российской Федерации </w:t>
      </w:r>
      <w:r>
        <w:rPr>
          <w:sz w:val="28"/>
          <w:szCs w:val="28"/>
        </w:rPr>
        <w:br/>
      </w:r>
      <w:r w:rsidRPr="00A154A5">
        <w:rPr>
          <w:sz w:val="28"/>
          <w:szCs w:val="28"/>
        </w:rPr>
        <w:t>(</w:t>
      </w:r>
      <w:proofErr w:type="spellStart"/>
      <w:r w:rsidRPr="00A154A5">
        <w:rPr>
          <w:sz w:val="28"/>
          <w:szCs w:val="28"/>
        </w:rPr>
        <w:t>ДИТСиЗИ</w:t>
      </w:r>
      <w:proofErr w:type="spellEnd"/>
      <w:r w:rsidRPr="00A154A5">
        <w:rPr>
          <w:sz w:val="28"/>
          <w:szCs w:val="28"/>
        </w:rPr>
        <w:t xml:space="preserve"> МВД</w:t>
      </w:r>
      <w:r>
        <w:rPr>
          <w:sz w:val="28"/>
          <w:szCs w:val="28"/>
        </w:rPr>
        <w:t> </w:t>
      </w:r>
      <w:r w:rsidRPr="00A154A5">
        <w:rPr>
          <w:sz w:val="28"/>
          <w:szCs w:val="28"/>
        </w:rPr>
        <w:t>России);</w:t>
      </w:r>
      <w:r>
        <w:rPr>
          <w:sz w:val="28"/>
          <w:szCs w:val="28"/>
        </w:rPr>
        <w:t xml:space="preserve"> </w:t>
      </w:r>
    </w:p>
    <w:p w:rsidR="007C39FC" w:rsidRPr="0069581D" w:rsidRDefault="007C39FC" w:rsidP="007C39FC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>Договорно-правовой департамент Министерства внутренних дел Российской Федерации (ДПД МВД России);</w:t>
      </w:r>
      <w:r>
        <w:rPr>
          <w:sz w:val="28"/>
          <w:szCs w:val="28"/>
        </w:rPr>
        <w:t xml:space="preserve"> </w:t>
      </w:r>
    </w:p>
    <w:p w:rsidR="00AD2736" w:rsidRPr="0069581D" w:rsidRDefault="00AD2736" w:rsidP="00C971EE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 xml:space="preserve">Федеральное казенное учреждение «Научно-производственное объединение «Специальная техника и связь» </w:t>
      </w:r>
      <w:r w:rsidR="000048D8" w:rsidRPr="00A154A5">
        <w:rPr>
          <w:sz w:val="28"/>
          <w:szCs w:val="28"/>
        </w:rPr>
        <w:t xml:space="preserve">Министерства внутренних дел Российской Федерации </w:t>
      </w:r>
      <w:r w:rsidRPr="00A154A5">
        <w:rPr>
          <w:sz w:val="28"/>
          <w:szCs w:val="28"/>
        </w:rPr>
        <w:t>(ФКУ НПО «</w:t>
      </w:r>
      <w:proofErr w:type="spellStart"/>
      <w:r w:rsidRPr="00A154A5">
        <w:rPr>
          <w:sz w:val="28"/>
          <w:szCs w:val="28"/>
        </w:rPr>
        <w:t>СТиС</w:t>
      </w:r>
      <w:proofErr w:type="spellEnd"/>
      <w:r w:rsidRPr="00A154A5">
        <w:rPr>
          <w:sz w:val="28"/>
          <w:szCs w:val="28"/>
        </w:rPr>
        <w:t>» МВД России);</w:t>
      </w:r>
      <w:r w:rsidR="007C39FC">
        <w:rPr>
          <w:sz w:val="28"/>
          <w:szCs w:val="28"/>
        </w:rPr>
        <w:t xml:space="preserve"> </w:t>
      </w:r>
    </w:p>
    <w:p w:rsidR="007C39FC" w:rsidRPr="00A154A5" w:rsidRDefault="007C39FC" w:rsidP="007C39FC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>Федеральное государственное казенное образовательное учреждение дополнительного профессионального образования «Всероссийский институт</w:t>
      </w:r>
      <w:r w:rsidRPr="00A154A5">
        <w:rPr>
          <w:i/>
          <w:sz w:val="28"/>
          <w:szCs w:val="28"/>
        </w:rPr>
        <w:t xml:space="preserve"> </w:t>
      </w:r>
      <w:proofErr w:type="gramStart"/>
      <w:r w:rsidRPr="00A154A5">
        <w:rPr>
          <w:sz w:val="28"/>
          <w:szCs w:val="28"/>
        </w:rPr>
        <w:t>повышения квалификации сотрудников Министерства внутренних дел Российской</w:t>
      </w:r>
      <w:proofErr w:type="gramEnd"/>
      <w:r w:rsidRPr="00A154A5">
        <w:rPr>
          <w:sz w:val="28"/>
          <w:szCs w:val="28"/>
        </w:rPr>
        <w:t xml:space="preserve"> Федерации» (ВИПК МВД России);</w:t>
      </w:r>
      <w:r>
        <w:rPr>
          <w:sz w:val="28"/>
          <w:szCs w:val="28"/>
        </w:rPr>
        <w:t xml:space="preserve"> </w:t>
      </w:r>
    </w:p>
    <w:p w:rsidR="007C39FC" w:rsidRDefault="007C39FC" w:rsidP="00C971EE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>Федеральное государственное казенное учреждение «Всероссийский научно-исследовательский институт Министерства внутренних дел Российской Федерации» (ФГКУ «ВНИИ МВД России»)</w:t>
      </w:r>
      <w:r w:rsidR="006958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9581D" w:rsidRPr="00A154A5" w:rsidRDefault="0069581D" w:rsidP="00C971EE">
      <w:pPr>
        <w:ind w:firstLine="720"/>
        <w:jc w:val="both"/>
        <w:rPr>
          <w:sz w:val="28"/>
          <w:szCs w:val="28"/>
        </w:rPr>
      </w:pPr>
    </w:p>
    <w:p w:rsidR="00AD2736" w:rsidRDefault="00FA41BF" w:rsidP="00C971EE">
      <w:pPr>
        <w:ind w:firstLine="720"/>
        <w:jc w:val="center"/>
        <w:rPr>
          <w:sz w:val="28"/>
          <w:szCs w:val="28"/>
        </w:rPr>
      </w:pPr>
      <w:r w:rsidRPr="00A154A5">
        <w:rPr>
          <w:sz w:val="28"/>
          <w:szCs w:val="28"/>
        </w:rPr>
        <w:t>III группа</w:t>
      </w:r>
      <w:r w:rsidR="00AD2736" w:rsidRPr="00A154A5">
        <w:rPr>
          <w:sz w:val="28"/>
          <w:szCs w:val="28"/>
        </w:rPr>
        <w:t>:</w:t>
      </w:r>
      <w:r w:rsidR="007C39FC">
        <w:rPr>
          <w:sz w:val="28"/>
          <w:szCs w:val="28"/>
        </w:rPr>
        <w:t xml:space="preserve"> </w:t>
      </w:r>
    </w:p>
    <w:p w:rsidR="0069581D" w:rsidRPr="00A154A5" w:rsidRDefault="0069581D" w:rsidP="00C971EE">
      <w:pPr>
        <w:ind w:firstLine="720"/>
        <w:jc w:val="center"/>
        <w:rPr>
          <w:sz w:val="28"/>
          <w:szCs w:val="28"/>
        </w:rPr>
      </w:pPr>
    </w:p>
    <w:p w:rsidR="0069581D" w:rsidRDefault="00AD2736" w:rsidP="00C971EE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 xml:space="preserve">Главное управление </w:t>
      </w:r>
      <w:r w:rsidR="007A32F4" w:rsidRPr="00A154A5">
        <w:rPr>
          <w:sz w:val="28"/>
          <w:szCs w:val="28"/>
        </w:rPr>
        <w:t xml:space="preserve">по </w:t>
      </w:r>
      <w:r w:rsidRPr="00A154A5">
        <w:rPr>
          <w:sz w:val="28"/>
          <w:szCs w:val="28"/>
        </w:rPr>
        <w:t>обеспечени</w:t>
      </w:r>
      <w:r w:rsidR="007A32F4" w:rsidRPr="00A154A5">
        <w:rPr>
          <w:sz w:val="28"/>
          <w:szCs w:val="28"/>
        </w:rPr>
        <w:t>ю</w:t>
      </w:r>
      <w:r w:rsidRPr="00A154A5">
        <w:rPr>
          <w:sz w:val="28"/>
          <w:szCs w:val="28"/>
        </w:rPr>
        <w:t xml:space="preserve"> охраны общественного порядка и координации взаимодействия с органами исполнительной </w:t>
      </w:r>
      <w:proofErr w:type="gramStart"/>
      <w:r w:rsidRPr="00A154A5">
        <w:rPr>
          <w:sz w:val="28"/>
          <w:szCs w:val="28"/>
        </w:rPr>
        <w:t>власти субъектов Российской Федерации</w:t>
      </w:r>
      <w:r w:rsidR="006A470B" w:rsidRPr="00A154A5">
        <w:rPr>
          <w:sz w:val="28"/>
          <w:szCs w:val="28"/>
        </w:rPr>
        <w:t xml:space="preserve"> Министерства внутренних дел Российской</w:t>
      </w:r>
      <w:proofErr w:type="gramEnd"/>
      <w:r w:rsidR="006A470B" w:rsidRPr="00A154A5">
        <w:rPr>
          <w:sz w:val="28"/>
          <w:szCs w:val="28"/>
        </w:rPr>
        <w:t xml:space="preserve"> Федерации </w:t>
      </w:r>
      <w:r w:rsidRPr="00A154A5">
        <w:rPr>
          <w:sz w:val="28"/>
          <w:szCs w:val="28"/>
        </w:rPr>
        <w:t>(ГУОООП МВД России);</w:t>
      </w:r>
      <w:r w:rsidR="007C39FC">
        <w:rPr>
          <w:sz w:val="28"/>
          <w:szCs w:val="28"/>
        </w:rPr>
        <w:t xml:space="preserve"> </w:t>
      </w:r>
    </w:p>
    <w:p w:rsidR="0069581D" w:rsidRDefault="00AD2736" w:rsidP="00C971EE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 xml:space="preserve">Главное управление на транспорте </w:t>
      </w:r>
      <w:r w:rsidR="006A470B" w:rsidRPr="00A154A5">
        <w:rPr>
          <w:sz w:val="28"/>
          <w:szCs w:val="28"/>
        </w:rPr>
        <w:t xml:space="preserve">Министерства внутренних дел Российской Федерации </w:t>
      </w:r>
      <w:r w:rsidRPr="00A154A5">
        <w:rPr>
          <w:sz w:val="28"/>
          <w:szCs w:val="28"/>
        </w:rPr>
        <w:t>(ГУТ МВД России);</w:t>
      </w:r>
      <w:r w:rsidR="007C39FC">
        <w:rPr>
          <w:sz w:val="28"/>
          <w:szCs w:val="28"/>
        </w:rPr>
        <w:t xml:space="preserve"> </w:t>
      </w:r>
    </w:p>
    <w:p w:rsidR="0069581D" w:rsidRDefault="001E6D0D" w:rsidP="00C971EE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lastRenderedPageBreak/>
        <w:t xml:space="preserve">Департамент делопроизводства и работы с обращениями граждан и организаций </w:t>
      </w:r>
      <w:r w:rsidR="007A32F4" w:rsidRPr="00A154A5">
        <w:rPr>
          <w:sz w:val="28"/>
          <w:szCs w:val="28"/>
        </w:rPr>
        <w:t>Министерства внутренних дел Российской Федерации</w:t>
      </w:r>
      <w:r w:rsidR="00067F21">
        <w:rPr>
          <w:sz w:val="28"/>
          <w:szCs w:val="28"/>
        </w:rPr>
        <w:br/>
      </w:r>
      <w:r w:rsidRPr="00A154A5">
        <w:rPr>
          <w:sz w:val="28"/>
          <w:szCs w:val="28"/>
        </w:rPr>
        <w:t>(ДДО МВД</w:t>
      </w:r>
      <w:r w:rsidR="00A154A5">
        <w:rPr>
          <w:sz w:val="28"/>
          <w:szCs w:val="28"/>
        </w:rPr>
        <w:t> </w:t>
      </w:r>
      <w:r w:rsidRPr="00A154A5">
        <w:rPr>
          <w:sz w:val="28"/>
          <w:szCs w:val="28"/>
        </w:rPr>
        <w:t>России);</w:t>
      </w:r>
      <w:r w:rsidR="007C39FC">
        <w:rPr>
          <w:sz w:val="28"/>
          <w:szCs w:val="28"/>
        </w:rPr>
        <w:t xml:space="preserve"> </w:t>
      </w:r>
    </w:p>
    <w:p w:rsidR="0069581D" w:rsidRDefault="00B508A4" w:rsidP="00C971EE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 xml:space="preserve">Департамент по финансово-экономической политике и обеспечению социальных гарантий </w:t>
      </w:r>
      <w:r w:rsidR="007A32F4" w:rsidRPr="00A154A5">
        <w:rPr>
          <w:sz w:val="28"/>
          <w:szCs w:val="28"/>
        </w:rPr>
        <w:t xml:space="preserve">Министерства внутренних дел Российской Федерации </w:t>
      </w:r>
      <w:r w:rsidRPr="00A154A5">
        <w:rPr>
          <w:sz w:val="28"/>
          <w:szCs w:val="28"/>
        </w:rPr>
        <w:t>(</w:t>
      </w:r>
      <w:r w:rsidR="00563A42" w:rsidRPr="00A154A5">
        <w:rPr>
          <w:sz w:val="28"/>
          <w:szCs w:val="28"/>
        </w:rPr>
        <w:t>ФЭД МВД России</w:t>
      </w:r>
      <w:r w:rsidRPr="00A154A5">
        <w:rPr>
          <w:sz w:val="28"/>
          <w:szCs w:val="28"/>
        </w:rPr>
        <w:t>);</w:t>
      </w:r>
      <w:r w:rsidR="00137447">
        <w:rPr>
          <w:sz w:val="28"/>
          <w:szCs w:val="28"/>
        </w:rPr>
        <w:t xml:space="preserve"> </w:t>
      </w:r>
    </w:p>
    <w:p w:rsidR="00AD2736" w:rsidRPr="0069581D" w:rsidRDefault="00AD2736" w:rsidP="00C971EE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>Организационно-а</w:t>
      </w:r>
      <w:r w:rsidR="000B0036" w:rsidRPr="00A154A5">
        <w:rPr>
          <w:sz w:val="28"/>
          <w:szCs w:val="28"/>
        </w:rPr>
        <w:t>налитический</w:t>
      </w:r>
      <w:r w:rsidRPr="00A154A5">
        <w:rPr>
          <w:sz w:val="28"/>
          <w:szCs w:val="28"/>
        </w:rPr>
        <w:t xml:space="preserve"> департамент </w:t>
      </w:r>
      <w:r w:rsidR="007A32F4" w:rsidRPr="00A154A5">
        <w:rPr>
          <w:sz w:val="28"/>
          <w:szCs w:val="28"/>
        </w:rPr>
        <w:t xml:space="preserve">Министерства внутренних дел Российской Федерации </w:t>
      </w:r>
      <w:r w:rsidRPr="00A154A5">
        <w:rPr>
          <w:sz w:val="28"/>
          <w:szCs w:val="28"/>
        </w:rPr>
        <w:t>(ОАД МВД России);</w:t>
      </w:r>
      <w:r w:rsidR="00137447">
        <w:rPr>
          <w:sz w:val="28"/>
          <w:szCs w:val="28"/>
        </w:rPr>
        <w:t xml:space="preserve"> </w:t>
      </w:r>
    </w:p>
    <w:p w:rsidR="00137447" w:rsidRPr="0069581D" w:rsidRDefault="00137447" w:rsidP="00137447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>Оперативное управление Министерства внутренних дел Российской Федерации (ОУ МВД России);</w:t>
      </w:r>
      <w:r>
        <w:rPr>
          <w:sz w:val="28"/>
          <w:szCs w:val="28"/>
        </w:rPr>
        <w:t xml:space="preserve"> </w:t>
      </w:r>
    </w:p>
    <w:p w:rsidR="00137447" w:rsidRPr="0069581D" w:rsidRDefault="00137447" w:rsidP="00137447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>Управление по обеспечению безопасности лиц, подлежащих государственной защите</w:t>
      </w:r>
      <w:r>
        <w:rPr>
          <w:sz w:val="28"/>
          <w:szCs w:val="28"/>
        </w:rPr>
        <w:t>,</w:t>
      </w:r>
      <w:r w:rsidRPr="00A154A5">
        <w:rPr>
          <w:sz w:val="28"/>
          <w:szCs w:val="28"/>
        </w:rPr>
        <w:t xml:space="preserve"> Министерства внутренних дел Российской Федерации (УОГЗ МВД России);</w:t>
      </w:r>
      <w:r>
        <w:rPr>
          <w:sz w:val="28"/>
          <w:szCs w:val="28"/>
        </w:rPr>
        <w:t xml:space="preserve"> </w:t>
      </w:r>
    </w:p>
    <w:p w:rsidR="00137447" w:rsidRPr="0069581D" w:rsidRDefault="00137447" w:rsidP="00137447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>Управление оперативно-разыскной информации Министерства внутренних дел Российской Федерации (УОРИ МВД России);</w:t>
      </w:r>
      <w:r>
        <w:rPr>
          <w:sz w:val="28"/>
          <w:szCs w:val="28"/>
        </w:rPr>
        <w:t xml:space="preserve"> </w:t>
      </w:r>
    </w:p>
    <w:p w:rsidR="0069581D" w:rsidRDefault="00AD2736" w:rsidP="00C971EE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 xml:space="preserve">Контрольно-ревизионное управление </w:t>
      </w:r>
      <w:r w:rsidR="007A32F4" w:rsidRPr="00A154A5">
        <w:rPr>
          <w:sz w:val="28"/>
          <w:szCs w:val="28"/>
        </w:rPr>
        <w:t xml:space="preserve">Министерства внутренних дел Российской Федерации </w:t>
      </w:r>
      <w:r w:rsidRPr="00A154A5">
        <w:rPr>
          <w:sz w:val="28"/>
          <w:szCs w:val="28"/>
        </w:rPr>
        <w:t>(КРУ МВД России);</w:t>
      </w:r>
      <w:r w:rsidR="00137447">
        <w:rPr>
          <w:sz w:val="28"/>
          <w:szCs w:val="28"/>
        </w:rPr>
        <w:t xml:space="preserve"> </w:t>
      </w:r>
    </w:p>
    <w:p w:rsidR="0069581D" w:rsidRDefault="00AD2736" w:rsidP="00C971EE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 xml:space="preserve">Управление по обеспечению безопасности крупных международных и массовых спортивных мероприятий </w:t>
      </w:r>
      <w:r w:rsidR="007A32F4" w:rsidRPr="00A154A5">
        <w:rPr>
          <w:sz w:val="28"/>
          <w:szCs w:val="28"/>
        </w:rPr>
        <w:t xml:space="preserve">Министерства внутренних дел Российской Федерации </w:t>
      </w:r>
      <w:r w:rsidRPr="00A154A5">
        <w:rPr>
          <w:sz w:val="28"/>
          <w:szCs w:val="28"/>
        </w:rPr>
        <w:t>(УБКМ МВД России);</w:t>
      </w:r>
      <w:r w:rsidR="00137447">
        <w:rPr>
          <w:sz w:val="28"/>
          <w:szCs w:val="28"/>
        </w:rPr>
        <w:t xml:space="preserve"> </w:t>
      </w:r>
    </w:p>
    <w:p w:rsidR="0069581D" w:rsidRDefault="00AD2736" w:rsidP="00C971EE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 xml:space="preserve">Управление </w:t>
      </w:r>
      <w:r w:rsidR="007A32F4" w:rsidRPr="00A154A5">
        <w:rPr>
          <w:sz w:val="28"/>
          <w:szCs w:val="28"/>
        </w:rPr>
        <w:t xml:space="preserve">по </w:t>
      </w:r>
      <w:r w:rsidRPr="00A154A5">
        <w:rPr>
          <w:sz w:val="28"/>
          <w:szCs w:val="28"/>
        </w:rPr>
        <w:t xml:space="preserve">организации дознания </w:t>
      </w:r>
      <w:r w:rsidR="007A32F4" w:rsidRPr="00A154A5">
        <w:rPr>
          <w:sz w:val="28"/>
          <w:szCs w:val="28"/>
        </w:rPr>
        <w:t xml:space="preserve">Министерства внутренних дел Российской Федерации </w:t>
      </w:r>
      <w:r w:rsidRPr="00A154A5">
        <w:rPr>
          <w:sz w:val="28"/>
          <w:szCs w:val="28"/>
        </w:rPr>
        <w:t>(УОД МВД России);</w:t>
      </w:r>
      <w:r w:rsidR="00137447">
        <w:rPr>
          <w:sz w:val="28"/>
          <w:szCs w:val="28"/>
        </w:rPr>
        <w:t xml:space="preserve"> </w:t>
      </w:r>
    </w:p>
    <w:p w:rsidR="0069581D" w:rsidRDefault="00AD2736" w:rsidP="00C971EE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 xml:space="preserve">Федеральное казенное учреждение </w:t>
      </w:r>
      <w:r w:rsidR="00B508A4" w:rsidRPr="00A154A5">
        <w:rPr>
          <w:sz w:val="28"/>
          <w:szCs w:val="28"/>
        </w:rPr>
        <w:t>«</w:t>
      </w:r>
      <w:r w:rsidRPr="00A154A5">
        <w:rPr>
          <w:sz w:val="28"/>
          <w:szCs w:val="28"/>
        </w:rPr>
        <w:t xml:space="preserve">Научно-исследовательский центр «Охрана» </w:t>
      </w:r>
      <w:r w:rsidR="00487727" w:rsidRPr="00A154A5">
        <w:rPr>
          <w:sz w:val="28"/>
          <w:szCs w:val="28"/>
        </w:rPr>
        <w:t>Министерства внутренних дел Российской Федерации</w:t>
      </w:r>
      <w:r w:rsidR="00B508A4" w:rsidRPr="00A154A5">
        <w:rPr>
          <w:sz w:val="28"/>
          <w:szCs w:val="28"/>
        </w:rPr>
        <w:t xml:space="preserve">» </w:t>
      </w:r>
      <w:r w:rsidR="00B704DF">
        <w:rPr>
          <w:sz w:val="28"/>
          <w:szCs w:val="28"/>
        </w:rPr>
        <w:br/>
      </w:r>
      <w:r w:rsidRPr="00A154A5">
        <w:rPr>
          <w:sz w:val="28"/>
          <w:szCs w:val="28"/>
        </w:rPr>
        <w:t>(ФКУ НИЦ «Охрана» МВД России);</w:t>
      </w:r>
      <w:r w:rsidR="00137447">
        <w:rPr>
          <w:sz w:val="28"/>
          <w:szCs w:val="28"/>
        </w:rPr>
        <w:t xml:space="preserve"> </w:t>
      </w:r>
    </w:p>
    <w:p w:rsidR="00A154A5" w:rsidRDefault="00AD2736" w:rsidP="00C971EE">
      <w:pPr>
        <w:ind w:firstLine="720"/>
        <w:jc w:val="both"/>
        <w:rPr>
          <w:sz w:val="28"/>
          <w:szCs w:val="28"/>
        </w:rPr>
      </w:pPr>
      <w:r w:rsidRPr="00A154A5">
        <w:rPr>
          <w:sz w:val="28"/>
          <w:szCs w:val="28"/>
        </w:rPr>
        <w:t xml:space="preserve">Национальное центральное бюро Интерпола </w:t>
      </w:r>
      <w:r w:rsidR="007A32F4" w:rsidRPr="00A154A5">
        <w:rPr>
          <w:sz w:val="28"/>
          <w:szCs w:val="28"/>
        </w:rPr>
        <w:t xml:space="preserve">Министерства внутренних дел Российской Федерации </w:t>
      </w:r>
      <w:r w:rsidRPr="00A154A5">
        <w:rPr>
          <w:sz w:val="28"/>
          <w:szCs w:val="28"/>
        </w:rPr>
        <w:t>(</w:t>
      </w:r>
      <w:r w:rsidR="00A60DFE" w:rsidRPr="00A154A5">
        <w:rPr>
          <w:sz w:val="28"/>
          <w:szCs w:val="28"/>
        </w:rPr>
        <w:t xml:space="preserve">НЦБ </w:t>
      </w:r>
      <w:r w:rsidRPr="00A154A5">
        <w:rPr>
          <w:sz w:val="28"/>
          <w:szCs w:val="28"/>
        </w:rPr>
        <w:t>Интерпол</w:t>
      </w:r>
      <w:r w:rsidR="00A60DFE" w:rsidRPr="00A154A5">
        <w:rPr>
          <w:sz w:val="28"/>
          <w:szCs w:val="28"/>
        </w:rPr>
        <w:t>а</w:t>
      </w:r>
      <w:r w:rsidRPr="00A154A5">
        <w:rPr>
          <w:sz w:val="28"/>
          <w:szCs w:val="28"/>
        </w:rPr>
        <w:t xml:space="preserve"> МВД России).</w:t>
      </w:r>
      <w:r w:rsidR="00137447">
        <w:rPr>
          <w:sz w:val="28"/>
          <w:szCs w:val="28"/>
        </w:rPr>
        <w:t xml:space="preserve"> </w:t>
      </w:r>
    </w:p>
    <w:p w:rsidR="0069581D" w:rsidRPr="00A154A5" w:rsidRDefault="0069581D" w:rsidP="00C971EE">
      <w:pPr>
        <w:ind w:firstLine="720"/>
        <w:jc w:val="both"/>
        <w:rPr>
          <w:sz w:val="28"/>
          <w:szCs w:val="28"/>
        </w:rPr>
      </w:pPr>
    </w:p>
    <w:p w:rsidR="009D6A1E" w:rsidRPr="00094AEA" w:rsidRDefault="009D6A1E" w:rsidP="00C971EE">
      <w:pPr>
        <w:pStyle w:val="a6"/>
        <w:ind w:firstLine="720"/>
        <w:rPr>
          <w:szCs w:val="28"/>
        </w:rPr>
      </w:pPr>
      <w:r w:rsidRPr="00094AEA">
        <w:rPr>
          <w:szCs w:val="28"/>
        </w:rPr>
        <w:t>3.2. Участниками соревнований являются все лица, указанные в заявке.</w:t>
      </w:r>
      <w:r w:rsidR="00B704DF">
        <w:rPr>
          <w:szCs w:val="28"/>
        </w:rPr>
        <w:t xml:space="preserve"> </w:t>
      </w:r>
    </w:p>
    <w:p w:rsidR="00E36670" w:rsidRPr="00094AEA" w:rsidRDefault="00626F54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>3.</w:t>
      </w:r>
      <w:r w:rsidR="00700F53" w:rsidRPr="00094AEA">
        <w:rPr>
          <w:sz w:val="28"/>
        </w:rPr>
        <w:t>3</w:t>
      </w:r>
      <w:r w:rsidRPr="00094AEA">
        <w:rPr>
          <w:sz w:val="28"/>
        </w:rPr>
        <w:t>. </w:t>
      </w:r>
      <w:r w:rsidR="009C1432" w:rsidRPr="00094AEA">
        <w:rPr>
          <w:sz w:val="28"/>
        </w:rPr>
        <w:t>К участию в соревнованиях допуска</w:t>
      </w:r>
      <w:r w:rsidR="00F137E1" w:rsidRPr="00094AEA">
        <w:rPr>
          <w:sz w:val="28"/>
        </w:rPr>
        <w:t>е</w:t>
      </w:r>
      <w:r w:rsidR="009C1432" w:rsidRPr="00094AEA">
        <w:rPr>
          <w:sz w:val="28"/>
        </w:rPr>
        <w:t>тся</w:t>
      </w:r>
      <w:r w:rsidR="00F137E1" w:rsidRPr="00094AEA">
        <w:rPr>
          <w:sz w:val="28"/>
        </w:rPr>
        <w:t xml:space="preserve"> личный состав</w:t>
      </w:r>
      <w:r w:rsidR="00A154A5">
        <w:rPr>
          <w:sz w:val="28"/>
        </w:rPr>
        <w:t>,</w:t>
      </w:r>
      <w:r w:rsidR="00F137E1" w:rsidRPr="00094AEA">
        <w:rPr>
          <w:sz w:val="28"/>
        </w:rPr>
        <w:t xml:space="preserve"> проходящий службу или работающий в вышеуказанных подразделениях, дислоцированных в г.</w:t>
      </w:r>
      <w:r w:rsidR="00A154A5">
        <w:rPr>
          <w:sz w:val="28"/>
        </w:rPr>
        <w:t> </w:t>
      </w:r>
      <w:r w:rsidR="00F137E1" w:rsidRPr="00094AEA">
        <w:rPr>
          <w:sz w:val="28"/>
        </w:rPr>
        <w:t>Москве и Московской области, и являющи</w:t>
      </w:r>
      <w:r w:rsidR="00A54153" w:rsidRPr="00094AEA">
        <w:rPr>
          <w:sz w:val="28"/>
        </w:rPr>
        <w:t>й</w:t>
      </w:r>
      <w:r w:rsidR="000C65B3">
        <w:rPr>
          <w:sz w:val="28"/>
        </w:rPr>
        <w:t>ся членом</w:t>
      </w:r>
      <w:r w:rsidR="00F137E1" w:rsidRPr="00094AEA">
        <w:rPr>
          <w:sz w:val="28"/>
        </w:rPr>
        <w:t xml:space="preserve"> организации «Динамо» № 25 МВД России, а именно</w:t>
      </w:r>
      <w:r w:rsidR="00076CEA" w:rsidRPr="00094AEA">
        <w:rPr>
          <w:sz w:val="28"/>
        </w:rPr>
        <w:t>:</w:t>
      </w:r>
    </w:p>
    <w:p w:rsidR="00E36670" w:rsidRPr="00094AEA" w:rsidRDefault="009C1432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>сотрудники органов внутренних дел</w:t>
      </w:r>
      <w:r w:rsidR="00A154A5">
        <w:rPr>
          <w:sz w:val="28"/>
        </w:rPr>
        <w:t xml:space="preserve"> Российской Федерации</w:t>
      </w:r>
      <w:r w:rsidR="00E36670" w:rsidRPr="00094AEA">
        <w:rPr>
          <w:sz w:val="28"/>
        </w:rPr>
        <w:t>;</w:t>
      </w:r>
      <w:r w:rsidRPr="00094AEA">
        <w:rPr>
          <w:sz w:val="28"/>
        </w:rPr>
        <w:t xml:space="preserve"> </w:t>
      </w:r>
    </w:p>
    <w:p w:rsidR="009D6A1E" w:rsidRPr="00EF62B0" w:rsidRDefault="00E36670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>адъюнкты;</w:t>
      </w:r>
      <w:r w:rsidR="00A154A5">
        <w:rPr>
          <w:sz w:val="28"/>
        </w:rPr>
        <w:t xml:space="preserve"> </w:t>
      </w:r>
    </w:p>
    <w:p w:rsidR="00E36670" w:rsidRPr="00094AEA" w:rsidRDefault="009D6A1E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>докторанты;</w:t>
      </w:r>
      <w:r w:rsidR="00A154A5">
        <w:rPr>
          <w:sz w:val="28"/>
        </w:rPr>
        <w:t xml:space="preserve"> </w:t>
      </w:r>
    </w:p>
    <w:p w:rsidR="00E36670" w:rsidRPr="0069581D" w:rsidRDefault="00E36670" w:rsidP="00C971EE">
      <w:pPr>
        <w:ind w:firstLine="720"/>
        <w:jc w:val="both"/>
        <w:rPr>
          <w:sz w:val="28"/>
        </w:rPr>
      </w:pPr>
      <w:r w:rsidRPr="0069581D">
        <w:rPr>
          <w:sz w:val="28"/>
        </w:rPr>
        <w:t xml:space="preserve">слушатели образовательных </w:t>
      </w:r>
      <w:r w:rsidR="003D391A" w:rsidRPr="0069581D">
        <w:rPr>
          <w:sz w:val="28"/>
        </w:rPr>
        <w:t>организаций</w:t>
      </w:r>
      <w:r w:rsidRPr="0069581D">
        <w:rPr>
          <w:sz w:val="28"/>
        </w:rPr>
        <w:t xml:space="preserve"> </w:t>
      </w:r>
      <w:r w:rsidR="00EF62B0" w:rsidRPr="0069581D">
        <w:rPr>
          <w:sz w:val="28"/>
        </w:rPr>
        <w:t>системы МВД </w:t>
      </w:r>
      <w:r w:rsidRPr="0069581D">
        <w:rPr>
          <w:sz w:val="28"/>
        </w:rPr>
        <w:t>России;</w:t>
      </w:r>
    </w:p>
    <w:p w:rsidR="00076CEA" w:rsidRDefault="009C1432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>федеральные государственные гр</w:t>
      </w:r>
      <w:r w:rsidR="00862653" w:rsidRPr="00094AEA">
        <w:rPr>
          <w:sz w:val="28"/>
        </w:rPr>
        <w:t>ажданские служащие</w:t>
      </w:r>
      <w:r w:rsidR="003D391A" w:rsidRPr="00094AEA">
        <w:rPr>
          <w:sz w:val="28"/>
        </w:rPr>
        <w:t xml:space="preserve"> системы МВД</w:t>
      </w:r>
      <w:r w:rsidR="00A154A5">
        <w:rPr>
          <w:sz w:val="28"/>
        </w:rPr>
        <w:t> </w:t>
      </w:r>
      <w:r w:rsidR="003D391A" w:rsidRPr="00094AEA">
        <w:rPr>
          <w:sz w:val="28"/>
        </w:rPr>
        <w:t>России</w:t>
      </w:r>
      <w:r w:rsidR="00812170">
        <w:rPr>
          <w:sz w:val="28"/>
        </w:rPr>
        <w:t>;</w:t>
      </w:r>
    </w:p>
    <w:p w:rsidR="00812170" w:rsidRPr="0069581D" w:rsidRDefault="00E22C7D" w:rsidP="00C971EE">
      <w:pPr>
        <w:ind w:firstLine="720"/>
        <w:jc w:val="both"/>
        <w:rPr>
          <w:sz w:val="28"/>
        </w:rPr>
      </w:pPr>
      <w:r>
        <w:rPr>
          <w:sz w:val="28"/>
        </w:rPr>
        <w:t xml:space="preserve">специалисты (гражданский персонал и </w:t>
      </w:r>
      <w:r w:rsidR="00812170" w:rsidRPr="0069581D">
        <w:rPr>
          <w:sz w:val="28"/>
        </w:rPr>
        <w:t>работники</w:t>
      </w:r>
      <w:r w:rsidR="0069581D" w:rsidRPr="0069581D">
        <w:rPr>
          <w:sz w:val="28"/>
        </w:rPr>
        <w:t xml:space="preserve"> системы МВД России</w:t>
      </w:r>
      <w:r>
        <w:rPr>
          <w:sz w:val="28"/>
        </w:rPr>
        <w:t>)</w:t>
      </w:r>
      <w:r w:rsidR="00812170" w:rsidRPr="0069581D">
        <w:rPr>
          <w:sz w:val="28"/>
        </w:rPr>
        <w:t>.</w:t>
      </w:r>
    </w:p>
    <w:p w:rsidR="00A840C4" w:rsidRPr="00A154A5" w:rsidRDefault="0019617A" w:rsidP="00C971EE">
      <w:pPr>
        <w:ind w:firstLine="720"/>
        <w:jc w:val="both"/>
        <w:rPr>
          <w:spacing w:val="-2"/>
          <w:sz w:val="28"/>
          <w:szCs w:val="28"/>
        </w:rPr>
      </w:pPr>
      <w:r w:rsidRPr="00094AEA">
        <w:rPr>
          <w:sz w:val="28"/>
        </w:rPr>
        <w:t>3.</w:t>
      </w:r>
      <w:r w:rsidR="00700F53" w:rsidRPr="00094AEA">
        <w:rPr>
          <w:sz w:val="28"/>
        </w:rPr>
        <w:t>4</w:t>
      </w:r>
      <w:r w:rsidRPr="00094AEA">
        <w:rPr>
          <w:sz w:val="28"/>
        </w:rPr>
        <w:t>. </w:t>
      </w:r>
      <w:r w:rsidR="00A840C4" w:rsidRPr="00094AEA">
        <w:rPr>
          <w:sz w:val="28"/>
        </w:rPr>
        <w:t>К соревнованиям Спартакиады не допускаются</w:t>
      </w:r>
      <w:r w:rsidR="00A154A5">
        <w:rPr>
          <w:sz w:val="28"/>
        </w:rPr>
        <w:t xml:space="preserve"> </w:t>
      </w:r>
      <w:r w:rsidR="00D94B9B">
        <w:rPr>
          <w:sz w:val="28"/>
        </w:rPr>
        <w:t>курсанты и слушатели Московского университе</w:t>
      </w:r>
      <w:r w:rsidR="00B704DF">
        <w:rPr>
          <w:sz w:val="28"/>
        </w:rPr>
        <w:t>та МВД России имени В.Я. Кикотя</w:t>
      </w:r>
      <w:r w:rsidR="00D94B9B">
        <w:rPr>
          <w:sz w:val="28"/>
        </w:rPr>
        <w:t xml:space="preserve"> и </w:t>
      </w:r>
      <w:r w:rsidR="00A840C4" w:rsidRPr="00094AEA">
        <w:rPr>
          <w:sz w:val="28"/>
        </w:rPr>
        <w:t>слушатели</w:t>
      </w:r>
      <w:r w:rsidR="00D94B9B">
        <w:rPr>
          <w:sz w:val="28"/>
        </w:rPr>
        <w:t xml:space="preserve"> </w:t>
      </w:r>
      <w:r w:rsidR="00A840C4" w:rsidRPr="00A154A5">
        <w:rPr>
          <w:sz w:val="28"/>
          <w:szCs w:val="28"/>
        </w:rPr>
        <w:t>В</w:t>
      </w:r>
      <w:r w:rsidR="000E0585">
        <w:rPr>
          <w:sz w:val="28"/>
          <w:szCs w:val="28"/>
        </w:rPr>
        <w:t>ИПК</w:t>
      </w:r>
      <w:r w:rsidR="00A840C4" w:rsidRPr="00A154A5">
        <w:rPr>
          <w:spacing w:val="-2"/>
          <w:sz w:val="28"/>
          <w:szCs w:val="28"/>
        </w:rPr>
        <w:t xml:space="preserve"> МВД России.</w:t>
      </w:r>
    </w:p>
    <w:p w:rsidR="00A840C4" w:rsidRPr="00094AEA" w:rsidRDefault="00626F54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lastRenderedPageBreak/>
        <w:t>3.</w:t>
      </w:r>
      <w:r w:rsidR="00D94B9B">
        <w:rPr>
          <w:sz w:val="28"/>
        </w:rPr>
        <w:t>5</w:t>
      </w:r>
      <w:r w:rsidRPr="00094AEA">
        <w:rPr>
          <w:sz w:val="28"/>
        </w:rPr>
        <w:t>. </w:t>
      </w:r>
      <w:r w:rsidR="00A840C4" w:rsidRPr="00094AEA">
        <w:rPr>
          <w:sz w:val="28"/>
        </w:rPr>
        <w:t>В лично-командных первенствах по лыжным гонкам, легко</w:t>
      </w:r>
      <w:r w:rsidR="00B508A4" w:rsidRPr="00094AEA">
        <w:rPr>
          <w:sz w:val="28"/>
        </w:rPr>
        <w:t>атлетическому кроссу и плаванию</w:t>
      </w:r>
      <w:r w:rsidR="00563A42" w:rsidRPr="00094AEA">
        <w:rPr>
          <w:sz w:val="28"/>
        </w:rPr>
        <w:t xml:space="preserve"> </w:t>
      </w:r>
      <w:r w:rsidR="000C59D8">
        <w:rPr>
          <w:sz w:val="28"/>
        </w:rPr>
        <w:t>мужчины</w:t>
      </w:r>
      <w:r w:rsidR="000C59D8" w:rsidRPr="00094AEA">
        <w:rPr>
          <w:sz w:val="28"/>
        </w:rPr>
        <w:t xml:space="preserve"> </w:t>
      </w:r>
      <w:r w:rsidR="00563A42" w:rsidRPr="00094AEA">
        <w:rPr>
          <w:sz w:val="28"/>
        </w:rPr>
        <w:t>участвуют</w:t>
      </w:r>
      <w:r w:rsidR="00211D7C" w:rsidRPr="00094AEA">
        <w:rPr>
          <w:sz w:val="28"/>
        </w:rPr>
        <w:t xml:space="preserve"> </w:t>
      </w:r>
      <w:r w:rsidR="00A840C4" w:rsidRPr="00094AEA">
        <w:rPr>
          <w:sz w:val="28"/>
        </w:rPr>
        <w:t xml:space="preserve">по четырем возрастным группам: </w:t>
      </w:r>
    </w:p>
    <w:p w:rsidR="00A840C4" w:rsidRPr="00094AEA" w:rsidRDefault="00A840C4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>1 группа – до 30 лет;</w:t>
      </w:r>
      <w:r w:rsidR="000C59D8">
        <w:rPr>
          <w:sz w:val="28"/>
        </w:rPr>
        <w:t xml:space="preserve"> </w:t>
      </w:r>
    </w:p>
    <w:p w:rsidR="00A840C4" w:rsidRPr="00094AEA" w:rsidRDefault="00A840C4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>2 группа – от 30 до 40 лет;</w:t>
      </w:r>
      <w:r w:rsidR="000C59D8">
        <w:rPr>
          <w:sz w:val="28"/>
        </w:rPr>
        <w:t xml:space="preserve"> </w:t>
      </w:r>
    </w:p>
    <w:p w:rsidR="00A840C4" w:rsidRPr="00094AEA" w:rsidRDefault="00A840C4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>3 группа – от 40 до 50 лет;</w:t>
      </w:r>
      <w:r w:rsidR="000C59D8">
        <w:rPr>
          <w:sz w:val="28"/>
        </w:rPr>
        <w:t xml:space="preserve"> </w:t>
      </w:r>
    </w:p>
    <w:p w:rsidR="00A840C4" w:rsidRPr="00094AEA" w:rsidRDefault="00A840C4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>4 группа – 50 лет и старше</w:t>
      </w:r>
      <w:r w:rsidR="009F152D" w:rsidRPr="00094AEA">
        <w:rPr>
          <w:sz w:val="28"/>
        </w:rPr>
        <w:t>;</w:t>
      </w:r>
      <w:r w:rsidR="000C59D8">
        <w:rPr>
          <w:sz w:val="28"/>
        </w:rPr>
        <w:t xml:space="preserve"> </w:t>
      </w:r>
    </w:p>
    <w:p w:rsidR="00A840C4" w:rsidRPr="00094AEA" w:rsidRDefault="00A840C4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 xml:space="preserve">женщины – по </w:t>
      </w:r>
      <w:r w:rsidR="008B7882" w:rsidRPr="00094AEA">
        <w:rPr>
          <w:sz w:val="28"/>
        </w:rPr>
        <w:t xml:space="preserve">трем </w:t>
      </w:r>
      <w:r w:rsidRPr="00094AEA">
        <w:rPr>
          <w:sz w:val="28"/>
        </w:rPr>
        <w:t xml:space="preserve">возрастным группам: </w:t>
      </w:r>
    </w:p>
    <w:p w:rsidR="00A840C4" w:rsidRPr="00094AEA" w:rsidRDefault="00A840C4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>1 группа – до 3</w:t>
      </w:r>
      <w:r w:rsidR="008B7882" w:rsidRPr="00094AEA">
        <w:rPr>
          <w:sz w:val="28"/>
        </w:rPr>
        <w:t>0</w:t>
      </w:r>
      <w:r w:rsidRPr="00094AEA">
        <w:rPr>
          <w:sz w:val="28"/>
        </w:rPr>
        <w:t xml:space="preserve"> лет;</w:t>
      </w:r>
      <w:r w:rsidR="000C59D8">
        <w:rPr>
          <w:sz w:val="28"/>
        </w:rPr>
        <w:t xml:space="preserve"> </w:t>
      </w:r>
    </w:p>
    <w:p w:rsidR="008B7882" w:rsidRPr="00094AEA" w:rsidRDefault="00A840C4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 xml:space="preserve">2 группа – </w:t>
      </w:r>
      <w:r w:rsidR="008B7882" w:rsidRPr="00094AEA">
        <w:rPr>
          <w:sz w:val="28"/>
        </w:rPr>
        <w:t xml:space="preserve">от </w:t>
      </w:r>
      <w:r w:rsidRPr="00094AEA">
        <w:rPr>
          <w:sz w:val="28"/>
        </w:rPr>
        <w:t>3</w:t>
      </w:r>
      <w:r w:rsidR="008B7882" w:rsidRPr="00094AEA">
        <w:rPr>
          <w:sz w:val="28"/>
        </w:rPr>
        <w:t>0</w:t>
      </w:r>
      <w:r w:rsidRPr="00094AEA">
        <w:rPr>
          <w:sz w:val="28"/>
        </w:rPr>
        <w:t xml:space="preserve"> </w:t>
      </w:r>
      <w:r w:rsidR="008B7882" w:rsidRPr="00094AEA">
        <w:rPr>
          <w:sz w:val="28"/>
        </w:rPr>
        <w:t>до 40 лет;</w:t>
      </w:r>
      <w:r w:rsidR="000C59D8">
        <w:rPr>
          <w:sz w:val="28"/>
        </w:rPr>
        <w:t xml:space="preserve"> </w:t>
      </w:r>
    </w:p>
    <w:p w:rsidR="00A840C4" w:rsidRPr="00094AEA" w:rsidRDefault="008B7882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>3 группа – 40 лет и старше</w:t>
      </w:r>
      <w:r w:rsidR="00A840C4" w:rsidRPr="00094AEA">
        <w:rPr>
          <w:sz w:val="28"/>
        </w:rPr>
        <w:t>.</w:t>
      </w:r>
      <w:r w:rsidR="000C59D8">
        <w:rPr>
          <w:sz w:val="28"/>
        </w:rPr>
        <w:t xml:space="preserve"> </w:t>
      </w:r>
    </w:p>
    <w:p w:rsidR="003A351C" w:rsidRPr="00094AEA" w:rsidRDefault="003A351C" w:rsidP="00C971EE">
      <w:pPr>
        <w:pStyle w:val="a9"/>
        <w:ind w:firstLine="720"/>
        <w:jc w:val="both"/>
        <w:rPr>
          <w:sz w:val="28"/>
          <w:szCs w:val="28"/>
        </w:rPr>
      </w:pPr>
      <w:r w:rsidRPr="00094AEA">
        <w:rPr>
          <w:sz w:val="28"/>
          <w:szCs w:val="28"/>
        </w:rPr>
        <w:t>При определении принадлежности к возрастной группе в расчет принимается количество полных лет на первый день проведения соревнования.</w:t>
      </w:r>
      <w:r w:rsidR="00B704DF">
        <w:rPr>
          <w:sz w:val="28"/>
          <w:szCs w:val="28"/>
        </w:rPr>
        <w:t xml:space="preserve"> </w:t>
      </w:r>
    </w:p>
    <w:p w:rsidR="00316FE4" w:rsidRPr="00094AEA" w:rsidRDefault="00316FE4" w:rsidP="00C971EE">
      <w:pPr>
        <w:pStyle w:val="a9"/>
        <w:ind w:firstLine="720"/>
        <w:jc w:val="both"/>
        <w:rPr>
          <w:sz w:val="28"/>
          <w:szCs w:val="28"/>
        </w:rPr>
      </w:pPr>
      <w:r w:rsidRPr="00094AEA">
        <w:rPr>
          <w:sz w:val="28"/>
          <w:szCs w:val="28"/>
        </w:rPr>
        <w:t>Участники соревнований стар</w:t>
      </w:r>
      <w:r w:rsidRPr="00094AEA">
        <w:rPr>
          <w:sz w:val="28"/>
        </w:rPr>
        <w:t xml:space="preserve">ших возрастных групп могут выступать </w:t>
      </w:r>
      <w:r w:rsidR="00FB3FF4" w:rsidRPr="00094AEA">
        <w:rPr>
          <w:sz w:val="28"/>
        </w:rPr>
        <w:t>за возрастные группы</w:t>
      </w:r>
      <w:r w:rsidRPr="00094AEA">
        <w:rPr>
          <w:sz w:val="28"/>
        </w:rPr>
        <w:t xml:space="preserve"> </w:t>
      </w:r>
      <w:r w:rsidR="00FB3FF4" w:rsidRPr="00094AEA">
        <w:rPr>
          <w:sz w:val="28"/>
        </w:rPr>
        <w:t>с бол</w:t>
      </w:r>
      <w:r w:rsidR="00A60DFE" w:rsidRPr="00094AEA">
        <w:rPr>
          <w:sz w:val="28"/>
        </w:rPr>
        <w:t xml:space="preserve">ее молодым составом участников </w:t>
      </w:r>
      <w:r w:rsidR="00FB3FF4" w:rsidRPr="00094AEA">
        <w:rPr>
          <w:sz w:val="28"/>
        </w:rPr>
        <w:t xml:space="preserve">только </w:t>
      </w:r>
      <w:r w:rsidR="007111F7" w:rsidRPr="00094AEA">
        <w:rPr>
          <w:sz w:val="28"/>
        </w:rPr>
        <w:t xml:space="preserve">с разрешения судейской коллегии с обязательной отметкой в окончательной заявке и стартовом протоколе. Разрешение должно быть получено до окончания работы </w:t>
      </w:r>
      <w:r w:rsidR="00FB3FF4" w:rsidRPr="00094AEA">
        <w:rPr>
          <w:sz w:val="28"/>
        </w:rPr>
        <w:t>мандатной комиссии</w:t>
      </w:r>
      <w:r w:rsidR="007111F7" w:rsidRPr="00094AEA">
        <w:rPr>
          <w:sz w:val="28"/>
        </w:rPr>
        <w:t>.</w:t>
      </w:r>
      <w:r w:rsidR="000C59D8">
        <w:rPr>
          <w:sz w:val="28"/>
        </w:rPr>
        <w:t xml:space="preserve"> </w:t>
      </w:r>
    </w:p>
    <w:p w:rsidR="00A840C4" w:rsidRPr="00094AEA" w:rsidRDefault="00626F54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>3.</w:t>
      </w:r>
      <w:r w:rsidR="00D94B9B">
        <w:rPr>
          <w:sz w:val="28"/>
        </w:rPr>
        <w:t>6</w:t>
      </w:r>
      <w:r w:rsidRPr="00094AEA">
        <w:rPr>
          <w:sz w:val="28"/>
        </w:rPr>
        <w:t>. </w:t>
      </w:r>
      <w:r w:rsidR="00A840C4" w:rsidRPr="00094AEA">
        <w:rPr>
          <w:sz w:val="28"/>
        </w:rPr>
        <w:t xml:space="preserve">Для допуска к </w:t>
      </w:r>
      <w:r w:rsidR="00316FE4" w:rsidRPr="00094AEA">
        <w:rPr>
          <w:sz w:val="28"/>
        </w:rPr>
        <w:t>сорев</w:t>
      </w:r>
      <w:r w:rsidR="00A840C4" w:rsidRPr="00094AEA">
        <w:rPr>
          <w:sz w:val="28"/>
        </w:rPr>
        <w:t xml:space="preserve">нованиям каждый участник обязан предъявить в мандатную комиссию следующие документы: </w:t>
      </w:r>
    </w:p>
    <w:p w:rsidR="000C59D8" w:rsidRDefault="00ED3D9A" w:rsidP="00C971EE">
      <w:pPr>
        <w:ind w:firstLine="720"/>
        <w:jc w:val="both"/>
        <w:rPr>
          <w:sz w:val="28"/>
        </w:rPr>
      </w:pPr>
      <w:r>
        <w:rPr>
          <w:sz w:val="28"/>
        </w:rPr>
        <w:t>с</w:t>
      </w:r>
      <w:r w:rsidR="00A840C4" w:rsidRPr="00094AEA">
        <w:rPr>
          <w:sz w:val="28"/>
        </w:rPr>
        <w:t>лужебное удостоверение</w:t>
      </w:r>
      <w:r w:rsidR="000C59D8">
        <w:rPr>
          <w:sz w:val="28"/>
        </w:rPr>
        <w:t xml:space="preserve"> сотрудника органов внутренних дел Российской Федерации</w:t>
      </w:r>
      <w:r w:rsidR="000543AE">
        <w:rPr>
          <w:sz w:val="28"/>
        </w:rPr>
        <w:t xml:space="preserve"> или </w:t>
      </w:r>
      <w:r w:rsidR="000C59D8" w:rsidRPr="00094AEA">
        <w:rPr>
          <w:sz w:val="28"/>
        </w:rPr>
        <w:t>служебное удостоверение</w:t>
      </w:r>
      <w:r w:rsidR="000C59D8">
        <w:rPr>
          <w:sz w:val="28"/>
        </w:rPr>
        <w:t xml:space="preserve"> </w:t>
      </w:r>
      <w:r w:rsidR="000C59D8" w:rsidRPr="00094AEA">
        <w:rPr>
          <w:sz w:val="28"/>
        </w:rPr>
        <w:t>федеральн</w:t>
      </w:r>
      <w:r w:rsidR="000C59D8">
        <w:rPr>
          <w:sz w:val="28"/>
        </w:rPr>
        <w:t>ого</w:t>
      </w:r>
      <w:r w:rsidR="000C59D8" w:rsidRPr="00094AEA">
        <w:rPr>
          <w:sz w:val="28"/>
        </w:rPr>
        <w:t xml:space="preserve"> государственн</w:t>
      </w:r>
      <w:r w:rsidR="000C59D8">
        <w:rPr>
          <w:sz w:val="28"/>
        </w:rPr>
        <w:t>ого</w:t>
      </w:r>
      <w:r w:rsidR="000C59D8" w:rsidRPr="00094AEA">
        <w:rPr>
          <w:sz w:val="28"/>
        </w:rPr>
        <w:t xml:space="preserve"> гражданск</w:t>
      </w:r>
      <w:r w:rsidR="000C59D8">
        <w:rPr>
          <w:sz w:val="28"/>
        </w:rPr>
        <w:t>ого</w:t>
      </w:r>
      <w:r w:rsidR="000C59D8" w:rsidRPr="00094AEA">
        <w:rPr>
          <w:sz w:val="28"/>
        </w:rPr>
        <w:t xml:space="preserve"> служащ</w:t>
      </w:r>
      <w:r w:rsidR="000C59D8">
        <w:rPr>
          <w:sz w:val="28"/>
        </w:rPr>
        <w:t>его</w:t>
      </w:r>
      <w:r w:rsidR="000C59D8" w:rsidRPr="00094AEA">
        <w:rPr>
          <w:sz w:val="28"/>
        </w:rPr>
        <w:t xml:space="preserve"> системы МВД</w:t>
      </w:r>
      <w:r w:rsidR="000C59D8">
        <w:rPr>
          <w:sz w:val="28"/>
        </w:rPr>
        <w:t> </w:t>
      </w:r>
      <w:r w:rsidR="000C59D8" w:rsidRPr="00094AEA">
        <w:rPr>
          <w:sz w:val="28"/>
        </w:rPr>
        <w:t>России</w:t>
      </w:r>
      <w:r w:rsidR="000C59D8">
        <w:rPr>
          <w:sz w:val="28"/>
        </w:rPr>
        <w:t xml:space="preserve">; </w:t>
      </w:r>
    </w:p>
    <w:p w:rsidR="00812170" w:rsidRPr="00D94B9B" w:rsidRDefault="00812170" w:rsidP="00C971EE">
      <w:pPr>
        <w:ind w:firstLine="720"/>
        <w:jc w:val="both"/>
        <w:rPr>
          <w:sz w:val="28"/>
        </w:rPr>
      </w:pPr>
      <w:r w:rsidRPr="00D94B9B">
        <w:rPr>
          <w:sz w:val="28"/>
        </w:rPr>
        <w:t xml:space="preserve">удостоверение </w:t>
      </w:r>
      <w:r w:rsidR="00027674">
        <w:rPr>
          <w:sz w:val="28"/>
        </w:rPr>
        <w:t>специалиста (гражданский персонал или работник</w:t>
      </w:r>
      <w:r w:rsidR="00D94B9B" w:rsidRPr="00D94B9B">
        <w:rPr>
          <w:sz w:val="28"/>
        </w:rPr>
        <w:t xml:space="preserve"> системы МВД России</w:t>
      </w:r>
      <w:r w:rsidR="00027674">
        <w:rPr>
          <w:sz w:val="28"/>
        </w:rPr>
        <w:t>)</w:t>
      </w:r>
      <w:r w:rsidR="00D94B9B" w:rsidRPr="00D94B9B">
        <w:rPr>
          <w:sz w:val="28"/>
        </w:rPr>
        <w:t xml:space="preserve"> и выписку из приказа о назначении, заверенную руководителем кадрового аппарата подразделения</w:t>
      </w:r>
      <w:r w:rsidRPr="00D94B9B">
        <w:rPr>
          <w:sz w:val="28"/>
        </w:rPr>
        <w:t xml:space="preserve">; </w:t>
      </w:r>
    </w:p>
    <w:p w:rsidR="00A840C4" w:rsidRPr="00ED3D9A" w:rsidRDefault="00A840C4" w:rsidP="00C971EE">
      <w:pPr>
        <w:ind w:firstLine="720"/>
        <w:jc w:val="both"/>
        <w:rPr>
          <w:sz w:val="28"/>
        </w:rPr>
      </w:pPr>
      <w:r w:rsidRPr="00ED3D9A">
        <w:rPr>
          <w:sz w:val="28"/>
        </w:rPr>
        <w:t>паспорт гражданина Российской Федерации</w:t>
      </w:r>
      <w:r w:rsidR="00FC0895" w:rsidRPr="00ED3D9A">
        <w:rPr>
          <w:sz w:val="28"/>
        </w:rPr>
        <w:t xml:space="preserve"> или водительское удостоверение.</w:t>
      </w:r>
      <w:r w:rsidR="000C59D8" w:rsidRPr="00ED3D9A">
        <w:rPr>
          <w:sz w:val="28"/>
        </w:rPr>
        <w:t xml:space="preserve"> </w:t>
      </w:r>
    </w:p>
    <w:p w:rsidR="00FE3CA9" w:rsidRPr="00094AEA" w:rsidRDefault="00FE3CA9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>3.</w:t>
      </w:r>
      <w:r w:rsidR="00D94B9B">
        <w:rPr>
          <w:sz w:val="28"/>
        </w:rPr>
        <w:t>7</w:t>
      </w:r>
      <w:r w:rsidRPr="00094AEA">
        <w:rPr>
          <w:sz w:val="28"/>
        </w:rPr>
        <w:t>. Во</w:t>
      </w:r>
      <w:r w:rsidR="00563A42" w:rsidRPr="00094AEA">
        <w:rPr>
          <w:sz w:val="28"/>
        </w:rPr>
        <w:t xml:space="preserve"> время проведения соревнований </w:t>
      </w:r>
      <w:r w:rsidRPr="00094AEA">
        <w:rPr>
          <w:sz w:val="28"/>
        </w:rPr>
        <w:t xml:space="preserve">участник </w:t>
      </w:r>
      <w:r w:rsidR="00563A42" w:rsidRPr="00094AEA">
        <w:rPr>
          <w:sz w:val="28"/>
        </w:rPr>
        <w:t xml:space="preserve">обязан </w:t>
      </w:r>
      <w:r w:rsidRPr="00094AEA">
        <w:rPr>
          <w:sz w:val="28"/>
        </w:rPr>
        <w:t>по требованию главного судьи или председателя мандатной комиссии предъявить документ</w:t>
      </w:r>
      <w:r w:rsidR="000543AE">
        <w:rPr>
          <w:sz w:val="28"/>
        </w:rPr>
        <w:t>ы</w:t>
      </w:r>
      <w:r w:rsidR="00ED3D9A">
        <w:rPr>
          <w:sz w:val="28"/>
        </w:rPr>
        <w:t>,</w:t>
      </w:r>
      <w:r w:rsidR="000543AE">
        <w:rPr>
          <w:sz w:val="28"/>
        </w:rPr>
        <w:t xml:space="preserve"> указанные в подпункте 3.</w:t>
      </w:r>
      <w:r w:rsidR="00B704DF">
        <w:rPr>
          <w:sz w:val="28"/>
        </w:rPr>
        <w:t>6</w:t>
      </w:r>
      <w:r w:rsidR="000543AE">
        <w:rPr>
          <w:sz w:val="28"/>
        </w:rPr>
        <w:t>.</w:t>
      </w:r>
      <w:r w:rsidRPr="00094AEA">
        <w:rPr>
          <w:sz w:val="28"/>
        </w:rPr>
        <w:t xml:space="preserve"> </w:t>
      </w:r>
    </w:p>
    <w:p w:rsidR="008B4B51" w:rsidRPr="00094AEA" w:rsidRDefault="008B4B51" w:rsidP="00C971EE">
      <w:pPr>
        <w:ind w:firstLine="720"/>
        <w:jc w:val="both"/>
        <w:rPr>
          <w:sz w:val="28"/>
        </w:rPr>
      </w:pPr>
    </w:p>
    <w:p w:rsidR="00AB1C10" w:rsidRPr="002513C8" w:rsidRDefault="00AB1C10" w:rsidP="00C971EE">
      <w:pPr>
        <w:pStyle w:val="9"/>
        <w:spacing w:line="240" w:lineRule="auto"/>
        <w:ind w:firstLine="720"/>
        <w:jc w:val="both"/>
        <w:rPr>
          <w:b w:val="0"/>
        </w:rPr>
      </w:pPr>
      <w:r w:rsidRPr="002513C8">
        <w:rPr>
          <w:b w:val="0"/>
        </w:rPr>
        <w:t>4.</w:t>
      </w:r>
      <w:r w:rsidR="0061433C" w:rsidRPr="002513C8">
        <w:rPr>
          <w:b w:val="0"/>
        </w:rPr>
        <w:t> </w:t>
      </w:r>
      <w:r w:rsidRPr="002513C8">
        <w:rPr>
          <w:b w:val="0"/>
        </w:rPr>
        <w:t>Программа соревнований</w:t>
      </w:r>
      <w:r w:rsidR="0061433C" w:rsidRPr="002513C8">
        <w:rPr>
          <w:b w:val="0"/>
        </w:rPr>
        <w:t>, состав команд,</w:t>
      </w:r>
      <w:r w:rsidR="00E16B26" w:rsidRPr="002513C8">
        <w:rPr>
          <w:b w:val="0"/>
        </w:rPr>
        <w:t xml:space="preserve"> </w:t>
      </w:r>
      <w:r w:rsidR="0061433C" w:rsidRPr="002513C8">
        <w:rPr>
          <w:b w:val="0"/>
        </w:rPr>
        <w:t>порядок зачета и определения победителей</w:t>
      </w:r>
      <w:r w:rsidR="00B704DF">
        <w:rPr>
          <w:b w:val="0"/>
        </w:rPr>
        <w:t xml:space="preserve"> </w:t>
      </w:r>
    </w:p>
    <w:p w:rsidR="00086A6B" w:rsidRDefault="00086A6B" w:rsidP="00C971EE">
      <w:pPr>
        <w:ind w:firstLine="720"/>
        <w:rPr>
          <w:sz w:val="28"/>
          <w:szCs w:val="28"/>
        </w:rPr>
      </w:pPr>
    </w:p>
    <w:p w:rsidR="00AB1C10" w:rsidRPr="00094AEA" w:rsidRDefault="009861FB" w:rsidP="00C971EE">
      <w:pPr>
        <w:pStyle w:val="9"/>
        <w:spacing w:line="240" w:lineRule="auto"/>
        <w:ind w:firstLine="720"/>
        <w:jc w:val="left"/>
        <w:rPr>
          <w:b w:val="0"/>
        </w:rPr>
      </w:pPr>
      <w:r w:rsidRPr="00094AEA">
        <w:rPr>
          <w:b w:val="0"/>
        </w:rPr>
        <w:t>4.1</w:t>
      </w:r>
      <w:r w:rsidR="00AB1C10" w:rsidRPr="00094AEA">
        <w:rPr>
          <w:b w:val="0"/>
        </w:rPr>
        <w:t>.</w:t>
      </w:r>
      <w:r w:rsidR="00053767" w:rsidRPr="00094AEA">
        <w:rPr>
          <w:b w:val="0"/>
        </w:rPr>
        <w:t> Соревнования по л</w:t>
      </w:r>
      <w:r w:rsidR="00AB1C10" w:rsidRPr="00094AEA">
        <w:rPr>
          <w:b w:val="0"/>
        </w:rPr>
        <w:t>ыжны</w:t>
      </w:r>
      <w:r w:rsidR="00053767" w:rsidRPr="00094AEA">
        <w:rPr>
          <w:b w:val="0"/>
        </w:rPr>
        <w:t>м гонкам</w:t>
      </w:r>
      <w:r w:rsidR="001C3FD1" w:rsidRPr="00094AEA">
        <w:rPr>
          <w:b w:val="0"/>
        </w:rPr>
        <w:t>.</w:t>
      </w:r>
    </w:p>
    <w:p w:rsidR="00E16B26" w:rsidRPr="00094AEA" w:rsidRDefault="00E16B26" w:rsidP="00C971EE">
      <w:pPr>
        <w:ind w:firstLine="720"/>
        <w:jc w:val="both"/>
        <w:rPr>
          <w:sz w:val="28"/>
        </w:rPr>
      </w:pPr>
    </w:p>
    <w:p w:rsidR="00B704DF" w:rsidRDefault="00AB1C10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>Лично-командное первенство</w:t>
      </w:r>
      <w:r w:rsidR="00BC20A9" w:rsidRPr="00094AEA">
        <w:rPr>
          <w:sz w:val="28"/>
        </w:rPr>
        <w:t>.</w:t>
      </w:r>
      <w:r w:rsidRPr="00094AEA">
        <w:rPr>
          <w:sz w:val="28"/>
        </w:rPr>
        <w:t xml:space="preserve"> </w:t>
      </w:r>
      <w:r w:rsidR="00BC20A9" w:rsidRPr="00094AEA">
        <w:rPr>
          <w:sz w:val="28"/>
        </w:rPr>
        <w:t>Стиль передвижения –</w:t>
      </w:r>
      <w:r w:rsidRPr="00094AEA">
        <w:rPr>
          <w:sz w:val="28"/>
        </w:rPr>
        <w:t xml:space="preserve"> </w:t>
      </w:r>
      <w:r w:rsidR="005F316C" w:rsidRPr="00094AEA">
        <w:rPr>
          <w:sz w:val="28"/>
        </w:rPr>
        <w:t>свободны</w:t>
      </w:r>
      <w:r w:rsidR="00BC20A9" w:rsidRPr="00094AEA">
        <w:rPr>
          <w:sz w:val="28"/>
        </w:rPr>
        <w:t>й.</w:t>
      </w:r>
      <w:r w:rsidR="005F316C" w:rsidRPr="00094AEA">
        <w:rPr>
          <w:sz w:val="28"/>
        </w:rPr>
        <w:t xml:space="preserve"> </w:t>
      </w:r>
    </w:p>
    <w:p w:rsidR="00AB1C10" w:rsidRPr="00094AEA" w:rsidRDefault="00BC20A9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 xml:space="preserve">Соревнования проводятся </w:t>
      </w:r>
      <w:r w:rsidR="00AB1C10" w:rsidRPr="00094AEA">
        <w:rPr>
          <w:sz w:val="28"/>
        </w:rPr>
        <w:t>в течение 2 дней:</w:t>
      </w:r>
      <w:r w:rsidR="00DA7044">
        <w:rPr>
          <w:sz w:val="28"/>
        </w:rPr>
        <w:t xml:space="preserve"> </w:t>
      </w:r>
    </w:p>
    <w:p w:rsidR="00AB1C10" w:rsidRPr="00094AEA" w:rsidRDefault="00AB1C10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 xml:space="preserve">1 день: дистанция </w:t>
      </w:r>
      <w:smartTag w:uri="urn:schemas-microsoft-com:office:smarttags" w:element="metricconverter">
        <w:smartTagPr>
          <w:attr w:name="ProductID" w:val="3 км"/>
        </w:smartTagPr>
        <w:r w:rsidRPr="00094AEA">
          <w:rPr>
            <w:sz w:val="28"/>
          </w:rPr>
          <w:t>3 км</w:t>
        </w:r>
      </w:smartTag>
      <w:r w:rsidRPr="00094AEA">
        <w:rPr>
          <w:sz w:val="28"/>
        </w:rPr>
        <w:t xml:space="preserve"> (женщины</w:t>
      </w:r>
      <w:r w:rsidR="005F316C" w:rsidRPr="00094AEA">
        <w:rPr>
          <w:sz w:val="28"/>
        </w:rPr>
        <w:t>, мужчины в возрасте 50 лет и старше</w:t>
      </w:r>
      <w:r w:rsidRPr="00094AEA">
        <w:rPr>
          <w:sz w:val="28"/>
        </w:rPr>
        <w:t xml:space="preserve">), дистанция </w:t>
      </w:r>
      <w:smartTag w:uri="urn:schemas-microsoft-com:office:smarttags" w:element="metricconverter">
        <w:smartTagPr>
          <w:attr w:name="ProductID" w:val="5 км"/>
        </w:smartTagPr>
        <w:r w:rsidRPr="00094AEA">
          <w:rPr>
            <w:sz w:val="28"/>
          </w:rPr>
          <w:t>5 км</w:t>
        </w:r>
      </w:smartTag>
      <w:r w:rsidRPr="00094AEA">
        <w:rPr>
          <w:sz w:val="28"/>
        </w:rPr>
        <w:t xml:space="preserve"> (мужчины</w:t>
      </w:r>
      <w:r w:rsidR="005F316C" w:rsidRPr="00094AEA">
        <w:rPr>
          <w:sz w:val="28"/>
        </w:rPr>
        <w:t xml:space="preserve"> до 50 лет</w:t>
      </w:r>
      <w:r w:rsidR="00B704DF">
        <w:rPr>
          <w:sz w:val="28"/>
        </w:rPr>
        <w:t>)</w:t>
      </w:r>
      <w:r w:rsidRPr="00094AEA">
        <w:rPr>
          <w:sz w:val="28"/>
        </w:rPr>
        <w:t>;</w:t>
      </w:r>
      <w:r w:rsidR="00DA7044">
        <w:rPr>
          <w:sz w:val="28"/>
        </w:rPr>
        <w:t xml:space="preserve"> </w:t>
      </w:r>
    </w:p>
    <w:p w:rsidR="00AB1C10" w:rsidRPr="00094AEA" w:rsidRDefault="00AB1C10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>2 день: эст</w:t>
      </w:r>
      <w:r w:rsidR="00862653" w:rsidRPr="00094AEA">
        <w:rPr>
          <w:sz w:val="28"/>
        </w:rPr>
        <w:t>афета (</w:t>
      </w:r>
      <w:r w:rsidR="009A12CB" w:rsidRPr="00094AEA">
        <w:rPr>
          <w:sz w:val="28"/>
        </w:rPr>
        <w:t xml:space="preserve">1 этап – </w:t>
      </w:r>
      <w:r w:rsidR="00BC20A9" w:rsidRPr="00094AEA">
        <w:rPr>
          <w:sz w:val="28"/>
        </w:rPr>
        <w:t>женщина, 2 этап –</w:t>
      </w:r>
      <w:r w:rsidR="00530AA5" w:rsidRPr="00094AEA">
        <w:rPr>
          <w:sz w:val="28"/>
        </w:rPr>
        <w:t xml:space="preserve"> </w:t>
      </w:r>
      <w:r w:rsidR="009A12CB" w:rsidRPr="00094AEA">
        <w:rPr>
          <w:sz w:val="28"/>
        </w:rPr>
        <w:t>мужчин</w:t>
      </w:r>
      <w:r w:rsidR="00A60DFE" w:rsidRPr="00094AEA">
        <w:rPr>
          <w:sz w:val="28"/>
        </w:rPr>
        <w:t>а</w:t>
      </w:r>
      <w:r w:rsidR="006F0132" w:rsidRPr="00094AEA">
        <w:rPr>
          <w:sz w:val="28"/>
        </w:rPr>
        <w:t xml:space="preserve"> в возрасте </w:t>
      </w:r>
      <w:r w:rsidR="009A12CB" w:rsidRPr="00094AEA">
        <w:rPr>
          <w:sz w:val="28"/>
        </w:rPr>
        <w:t>40 лет</w:t>
      </w:r>
      <w:r w:rsidR="006F0132" w:rsidRPr="00094AEA">
        <w:rPr>
          <w:sz w:val="28"/>
        </w:rPr>
        <w:t xml:space="preserve"> и старше</w:t>
      </w:r>
      <w:r w:rsidR="00BC20A9" w:rsidRPr="00094AEA">
        <w:rPr>
          <w:sz w:val="28"/>
        </w:rPr>
        <w:t xml:space="preserve">, 3 и 4 этапы без </w:t>
      </w:r>
      <w:r w:rsidR="00E86ACA">
        <w:rPr>
          <w:sz w:val="28"/>
        </w:rPr>
        <w:t xml:space="preserve">возрастных </w:t>
      </w:r>
      <w:r w:rsidR="00BC20A9" w:rsidRPr="00094AEA">
        <w:rPr>
          <w:sz w:val="28"/>
        </w:rPr>
        <w:t>ограничений</w:t>
      </w:r>
      <w:r w:rsidR="00862653" w:rsidRPr="00094AEA">
        <w:rPr>
          <w:sz w:val="28"/>
        </w:rPr>
        <w:t>), к</w:t>
      </w:r>
      <w:r w:rsidRPr="00094AEA">
        <w:rPr>
          <w:sz w:val="28"/>
        </w:rPr>
        <w:t>аждый участник эстафеты проходит не более одного этапа.</w:t>
      </w:r>
      <w:r w:rsidR="00530AA5" w:rsidRPr="00094AEA">
        <w:rPr>
          <w:sz w:val="28"/>
        </w:rPr>
        <w:t xml:space="preserve"> 1 этап – дистанция </w:t>
      </w:r>
      <w:smartTag w:uri="urn:schemas-microsoft-com:office:smarttags" w:element="metricconverter">
        <w:smartTagPr>
          <w:attr w:name="ProductID" w:val="1 км"/>
        </w:smartTagPr>
        <w:r w:rsidR="00530AA5" w:rsidRPr="00094AEA">
          <w:rPr>
            <w:sz w:val="28"/>
          </w:rPr>
          <w:t>1 км</w:t>
        </w:r>
      </w:smartTag>
      <w:r w:rsidR="000C59D8">
        <w:rPr>
          <w:sz w:val="28"/>
        </w:rPr>
        <w:t>;</w:t>
      </w:r>
      <w:r w:rsidR="00530AA5" w:rsidRPr="00094AEA">
        <w:rPr>
          <w:sz w:val="28"/>
        </w:rPr>
        <w:t xml:space="preserve"> 2, 3 и 4 этапы – дистанция </w:t>
      </w:r>
      <w:smartTag w:uri="urn:schemas-microsoft-com:office:smarttags" w:element="metricconverter">
        <w:smartTagPr>
          <w:attr w:name="ProductID" w:val="3 км"/>
        </w:smartTagPr>
        <w:r w:rsidR="00530AA5" w:rsidRPr="00094AEA">
          <w:rPr>
            <w:sz w:val="28"/>
          </w:rPr>
          <w:t>3 км</w:t>
        </w:r>
      </w:smartTag>
      <w:r w:rsidR="00530AA5" w:rsidRPr="00094AEA">
        <w:rPr>
          <w:sz w:val="28"/>
        </w:rPr>
        <w:t>.</w:t>
      </w:r>
      <w:r w:rsidR="00DA7044">
        <w:rPr>
          <w:sz w:val="28"/>
        </w:rPr>
        <w:t xml:space="preserve"> </w:t>
      </w:r>
    </w:p>
    <w:p w:rsidR="00DA7044" w:rsidRDefault="00DA7044" w:rsidP="00C971EE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С</w:t>
      </w:r>
      <w:r w:rsidRPr="00094AEA">
        <w:rPr>
          <w:sz w:val="28"/>
        </w:rPr>
        <w:t>остав команды не ограничен</w:t>
      </w:r>
      <w:r>
        <w:rPr>
          <w:sz w:val="28"/>
        </w:rPr>
        <w:t xml:space="preserve">. </w:t>
      </w:r>
    </w:p>
    <w:p w:rsidR="00AB1C10" w:rsidRPr="00094AEA" w:rsidRDefault="00AB1C10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 xml:space="preserve">В личном первенстве победители и призеры соревнований определяются в </w:t>
      </w:r>
      <w:r w:rsidR="007712A6">
        <w:rPr>
          <w:sz w:val="28"/>
        </w:rPr>
        <w:t>каждой</w:t>
      </w:r>
      <w:r w:rsidRPr="00094AEA">
        <w:rPr>
          <w:sz w:val="28"/>
        </w:rPr>
        <w:t xml:space="preserve"> возрастн</w:t>
      </w:r>
      <w:r w:rsidR="007712A6">
        <w:rPr>
          <w:sz w:val="28"/>
        </w:rPr>
        <w:t>ой</w:t>
      </w:r>
      <w:r w:rsidRPr="00094AEA">
        <w:rPr>
          <w:sz w:val="28"/>
        </w:rPr>
        <w:t xml:space="preserve"> групп</w:t>
      </w:r>
      <w:r w:rsidR="007712A6">
        <w:rPr>
          <w:sz w:val="28"/>
        </w:rPr>
        <w:t>е</w:t>
      </w:r>
      <w:r w:rsidRPr="00094AEA">
        <w:rPr>
          <w:sz w:val="28"/>
        </w:rPr>
        <w:t xml:space="preserve">. </w:t>
      </w:r>
    </w:p>
    <w:p w:rsidR="00AB1C10" w:rsidRPr="00094AEA" w:rsidRDefault="00AB1C10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>Командное первенство определяется по наибольшей сумме очков, набранных зачетными участниками в 1 день соревнований и командой в эстафете, согласно таблице (приложение № 1).</w:t>
      </w:r>
      <w:r w:rsidR="00DA7044">
        <w:rPr>
          <w:sz w:val="28"/>
        </w:rPr>
        <w:t xml:space="preserve"> </w:t>
      </w:r>
    </w:p>
    <w:p w:rsidR="00AB1C10" w:rsidRPr="00094AEA" w:rsidRDefault="00AB1C10" w:rsidP="00C971EE">
      <w:pPr>
        <w:ind w:firstLine="720"/>
        <w:jc w:val="both"/>
        <w:rPr>
          <w:sz w:val="28"/>
        </w:rPr>
      </w:pPr>
      <w:r w:rsidRPr="00094AEA">
        <w:rPr>
          <w:sz w:val="28"/>
        </w:rPr>
        <w:t>Зачетное количество участников определяется по группам:</w:t>
      </w:r>
      <w:r w:rsidR="00DA7044">
        <w:rPr>
          <w:sz w:val="28"/>
        </w:rPr>
        <w:t xml:space="preserve"> </w:t>
      </w:r>
    </w:p>
    <w:p w:rsidR="00AB1C10" w:rsidRPr="002513C8" w:rsidRDefault="002513C8" w:rsidP="00C971EE">
      <w:pPr>
        <w:ind w:firstLine="720"/>
        <w:jc w:val="both"/>
        <w:rPr>
          <w:sz w:val="28"/>
        </w:rPr>
      </w:pPr>
      <w:r w:rsidRPr="002513C8">
        <w:rPr>
          <w:sz w:val="28"/>
        </w:rPr>
        <w:t>1</w:t>
      </w:r>
      <w:r w:rsidR="00FA209F" w:rsidRPr="002513C8">
        <w:rPr>
          <w:sz w:val="28"/>
        </w:rPr>
        <w:t xml:space="preserve"> группа – по 6</w:t>
      </w:r>
      <w:r w:rsidR="00AB1C10" w:rsidRPr="002513C8">
        <w:rPr>
          <w:sz w:val="28"/>
        </w:rPr>
        <w:t xml:space="preserve"> лучшим результа</w:t>
      </w:r>
      <w:r w:rsidR="00FA209F" w:rsidRPr="002513C8">
        <w:rPr>
          <w:sz w:val="28"/>
        </w:rPr>
        <w:t xml:space="preserve">там, из них не более </w:t>
      </w:r>
      <w:r w:rsidR="002C173D" w:rsidRPr="002513C8">
        <w:rPr>
          <w:sz w:val="28"/>
        </w:rPr>
        <w:t xml:space="preserve">3 лучших результатов среди участников 1 возрастной группы и </w:t>
      </w:r>
      <w:r w:rsidR="00F66962" w:rsidRPr="002513C8">
        <w:rPr>
          <w:sz w:val="28"/>
        </w:rPr>
        <w:t xml:space="preserve">не более </w:t>
      </w:r>
      <w:r w:rsidR="00FA209F" w:rsidRPr="002513C8">
        <w:rPr>
          <w:sz w:val="28"/>
        </w:rPr>
        <w:t>3</w:t>
      </w:r>
      <w:r w:rsidR="00AB1C10" w:rsidRPr="002513C8">
        <w:rPr>
          <w:sz w:val="28"/>
        </w:rPr>
        <w:t xml:space="preserve"> </w:t>
      </w:r>
      <w:r w:rsidR="00921B95" w:rsidRPr="002513C8">
        <w:rPr>
          <w:sz w:val="28"/>
        </w:rPr>
        <w:t>лучших результатов среди женщин;</w:t>
      </w:r>
      <w:r w:rsidR="00DA7044">
        <w:rPr>
          <w:sz w:val="28"/>
        </w:rPr>
        <w:t xml:space="preserve"> </w:t>
      </w:r>
    </w:p>
    <w:p w:rsidR="00AB1C10" w:rsidRPr="002513C8" w:rsidRDefault="002513C8" w:rsidP="00C971EE">
      <w:pPr>
        <w:ind w:firstLine="720"/>
        <w:jc w:val="both"/>
        <w:rPr>
          <w:sz w:val="28"/>
        </w:rPr>
      </w:pPr>
      <w:r w:rsidRPr="002513C8">
        <w:rPr>
          <w:sz w:val="28"/>
        </w:rPr>
        <w:t>2</w:t>
      </w:r>
      <w:r w:rsidR="00FA209F" w:rsidRPr="002513C8">
        <w:rPr>
          <w:sz w:val="28"/>
        </w:rPr>
        <w:t xml:space="preserve"> группа – по </w:t>
      </w:r>
      <w:r w:rsidR="00C23DC7" w:rsidRPr="002513C8">
        <w:rPr>
          <w:sz w:val="28"/>
        </w:rPr>
        <w:t>5</w:t>
      </w:r>
      <w:r w:rsidR="00AB1C10" w:rsidRPr="002513C8">
        <w:rPr>
          <w:sz w:val="28"/>
        </w:rPr>
        <w:t xml:space="preserve"> лучшим результатам, из них не более </w:t>
      </w:r>
      <w:r w:rsidR="002C173D" w:rsidRPr="002513C8">
        <w:rPr>
          <w:sz w:val="28"/>
        </w:rPr>
        <w:t>2 лучших результатов среди участников 1 возрастной группы и</w:t>
      </w:r>
      <w:r w:rsidR="00F66962" w:rsidRPr="002513C8">
        <w:rPr>
          <w:sz w:val="28"/>
        </w:rPr>
        <w:t xml:space="preserve"> не более</w:t>
      </w:r>
      <w:r w:rsidR="002C173D" w:rsidRPr="002513C8">
        <w:rPr>
          <w:sz w:val="28"/>
        </w:rPr>
        <w:t xml:space="preserve"> </w:t>
      </w:r>
      <w:r w:rsidR="00FA209F" w:rsidRPr="002513C8">
        <w:rPr>
          <w:sz w:val="28"/>
        </w:rPr>
        <w:t>2</w:t>
      </w:r>
      <w:r w:rsidR="00AB1C10" w:rsidRPr="002513C8">
        <w:rPr>
          <w:sz w:val="28"/>
        </w:rPr>
        <w:t xml:space="preserve"> </w:t>
      </w:r>
      <w:r w:rsidR="00921B95" w:rsidRPr="002513C8">
        <w:rPr>
          <w:sz w:val="28"/>
        </w:rPr>
        <w:t>лучших результатов среди женщин;</w:t>
      </w:r>
      <w:r w:rsidR="00DA7044">
        <w:rPr>
          <w:sz w:val="28"/>
        </w:rPr>
        <w:t xml:space="preserve"> </w:t>
      </w:r>
    </w:p>
    <w:p w:rsidR="00AB1C10" w:rsidRPr="000A302E" w:rsidRDefault="002513C8" w:rsidP="00C971EE">
      <w:pPr>
        <w:ind w:firstLine="720"/>
        <w:jc w:val="both"/>
        <w:rPr>
          <w:sz w:val="28"/>
        </w:rPr>
      </w:pPr>
      <w:r w:rsidRPr="002513C8">
        <w:rPr>
          <w:sz w:val="28"/>
        </w:rPr>
        <w:t>3</w:t>
      </w:r>
      <w:r w:rsidR="00AB1C10" w:rsidRPr="002513C8">
        <w:rPr>
          <w:sz w:val="28"/>
        </w:rPr>
        <w:t xml:space="preserve"> группа – по 4 лучшим результатам, из них не более </w:t>
      </w:r>
      <w:r w:rsidR="002C173D" w:rsidRPr="002513C8">
        <w:rPr>
          <w:sz w:val="28"/>
        </w:rPr>
        <w:t xml:space="preserve">2 лучших результатов среди участников 1 возрастной группы и </w:t>
      </w:r>
      <w:r w:rsidR="00F66962" w:rsidRPr="002513C8">
        <w:rPr>
          <w:sz w:val="28"/>
        </w:rPr>
        <w:t xml:space="preserve">не более </w:t>
      </w:r>
      <w:r w:rsidR="00AB1C10" w:rsidRPr="002513C8">
        <w:rPr>
          <w:sz w:val="28"/>
        </w:rPr>
        <w:t>2 лучших результатов среди женщин.</w:t>
      </w:r>
      <w:r w:rsidR="00DA7044">
        <w:rPr>
          <w:sz w:val="28"/>
        </w:rPr>
        <w:t xml:space="preserve"> </w:t>
      </w:r>
    </w:p>
    <w:p w:rsidR="00AB1C10" w:rsidRPr="00094AEA" w:rsidRDefault="00AB1C10" w:rsidP="00C971EE">
      <w:pPr>
        <w:pStyle w:val="a6"/>
        <w:ind w:firstLine="720"/>
      </w:pPr>
      <w:r w:rsidRPr="00094AEA">
        <w:t xml:space="preserve">В случае равенства очков у двух и более команд преимущество отдается команде, имеющей лучший результат в эстафете. </w:t>
      </w:r>
    </w:p>
    <w:p w:rsidR="00E16B26" w:rsidRPr="00094AEA" w:rsidRDefault="00E16B26" w:rsidP="00C971EE">
      <w:pPr>
        <w:ind w:firstLine="720"/>
        <w:rPr>
          <w:sz w:val="28"/>
          <w:szCs w:val="28"/>
          <w:u w:val="single"/>
        </w:rPr>
      </w:pPr>
    </w:p>
    <w:p w:rsidR="00817FE1" w:rsidRPr="002C6970" w:rsidRDefault="00817FE1" w:rsidP="00817FE1">
      <w:pPr>
        <w:ind w:firstLine="720"/>
        <w:rPr>
          <w:sz w:val="28"/>
          <w:szCs w:val="28"/>
        </w:rPr>
      </w:pPr>
      <w:r w:rsidRPr="002C6970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2C6970">
        <w:rPr>
          <w:sz w:val="28"/>
          <w:szCs w:val="28"/>
        </w:rPr>
        <w:t>. Соревнования по самозащите без оружия.</w:t>
      </w:r>
    </w:p>
    <w:p w:rsidR="00817FE1" w:rsidRPr="002C6970" w:rsidRDefault="00817FE1" w:rsidP="00817FE1">
      <w:pPr>
        <w:pStyle w:val="msonormalcxspmiddle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817FE1" w:rsidRPr="002C6970" w:rsidRDefault="00817FE1" w:rsidP="00817FE1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 xml:space="preserve">Соревнования по самозащите без оружия проводятся только по </w:t>
      </w:r>
      <w:r w:rsidRPr="002C6970">
        <w:rPr>
          <w:sz w:val="28"/>
          <w:szCs w:val="28"/>
          <w:lang w:val="en-US"/>
        </w:rPr>
        <w:t>I</w:t>
      </w:r>
      <w:r w:rsidRPr="002C6970">
        <w:rPr>
          <w:sz w:val="28"/>
          <w:szCs w:val="28"/>
        </w:rPr>
        <w:t xml:space="preserve"> туру (приложение № 2) по билетам демонстрации технических действий самозащиты без оружия (приложение № 3) на основе требований приказа </w:t>
      </w:r>
      <w:r w:rsidRPr="002C6970">
        <w:rPr>
          <w:sz w:val="28"/>
          <w:szCs w:val="28"/>
        </w:rPr>
        <w:br/>
        <w:t xml:space="preserve">МВД России от 13 ноября </w:t>
      </w:r>
      <w:smartTag w:uri="urn:schemas-microsoft-com:office:smarttags" w:element="metricconverter">
        <w:smartTagPr>
          <w:attr w:name="ProductID" w:val="2012 г"/>
        </w:smartTagPr>
        <w:r w:rsidRPr="002C6970">
          <w:rPr>
            <w:sz w:val="28"/>
            <w:szCs w:val="28"/>
          </w:rPr>
          <w:t>2012 г</w:t>
        </w:r>
      </w:smartTag>
      <w:r w:rsidRPr="002C6970">
        <w:rPr>
          <w:sz w:val="28"/>
          <w:szCs w:val="28"/>
        </w:rPr>
        <w:t xml:space="preserve">. № 1025дсп «Об утверждении Наставления </w:t>
      </w:r>
      <w:r w:rsidR="00B704DF">
        <w:rPr>
          <w:sz w:val="28"/>
          <w:szCs w:val="28"/>
        </w:rPr>
        <w:br/>
      </w:r>
      <w:r w:rsidRPr="002C6970">
        <w:rPr>
          <w:sz w:val="28"/>
          <w:szCs w:val="28"/>
        </w:rPr>
        <w:t xml:space="preserve">по организации физической подготовки в органах внутренних дел </w:t>
      </w:r>
      <w:r w:rsidR="00B704DF">
        <w:rPr>
          <w:sz w:val="28"/>
          <w:szCs w:val="28"/>
        </w:rPr>
        <w:br/>
      </w:r>
      <w:r w:rsidRPr="002C6970">
        <w:rPr>
          <w:sz w:val="28"/>
          <w:szCs w:val="28"/>
        </w:rPr>
        <w:t xml:space="preserve">Российской Федерации». </w:t>
      </w:r>
    </w:p>
    <w:p w:rsidR="00817FE1" w:rsidRPr="002C6970" w:rsidRDefault="00817FE1" w:rsidP="00817FE1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 xml:space="preserve">Состав команды: </w:t>
      </w:r>
    </w:p>
    <w:p w:rsidR="00817FE1" w:rsidRPr="002513C8" w:rsidRDefault="00817FE1" w:rsidP="00817FE1">
      <w:pPr>
        <w:ind w:firstLine="720"/>
        <w:jc w:val="both"/>
        <w:rPr>
          <w:sz w:val="28"/>
          <w:szCs w:val="28"/>
        </w:rPr>
      </w:pPr>
      <w:r w:rsidRPr="002513C8">
        <w:rPr>
          <w:sz w:val="28"/>
          <w:szCs w:val="28"/>
        </w:rPr>
        <w:t>1 группа – не более 1</w:t>
      </w:r>
      <w:r w:rsidR="002513C8" w:rsidRPr="002513C8">
        <w:rPr>
          <w:sz w:val="28"/>
          <w:szCs w:val="28"/>
        </w:rPr>
        <w:t>0</w:t>
      </w:r>
      <w:r w:rsidRPr="002513C8">
        <w:rPr>
          <w:sz w:val="28"/>
          <w:szCs w:val="28"/>
        </w:rPr>
        <w:t xml:space="preserve"> человек;</w:t>
      </w:r>
    </w:p>
    <w:p w:rsidR="00817FE1" w:rsidRPr="002513C8" w:rsidRDefault="00817FE1" w:rsidP="00817FE1">
      <w:pPr>
        <w:ind w:firstLine="720"/>
        <w:jc w:val="both"/>
        <w:rPr>
          <w:sz w:val="28"/>
          <w:szCs w:val="28"/>
        </w:rPr>
      </w:pPr>
      <w:r w:rsidRPr="002513C8">
        <w:rPr>
          <w:sz w:val="28"/>
          <w:szCs w:val="28"/>
        </w:rPr>
        <w:t xml:space="preserve">2 группа – не более </w:t>
      </w:r>
      <w:r w:rsidR="002513C8" w:rsidRPr="002513C8">
        <w:rPr>
          <w:sz w:val="28"/>
          <w:szCs w:val="28"/>
        </w:rPr>
        <w:t>8</w:t>
      </w:r>
      <w:r w:rsidRPr="002513C8">
        <w:rPr>
          <w:sz w:val="28"/>
          <w:szCs w:val="28"/>
        </w:rPr>
        <w:t xml:space="preserve"> человек;</w:t>
      </w:r>
    </w:p>
    <w:p w:rsidR="00817FE1" w:rsidRPr="002C6970" w:rsidRDefault="00817FE1" w:rsidP="00817FE1">
      <w:pPr>
        <w:ind w:firstLine="720"/>
        <w:jc w:val="both"/>
        <w:rPr>
          <w:sz w:val="28"/>
          <w:szCs w:val="28"/>
        </w:rPr>
      </w:pPr>
      <w:r w:rsidRPr="002513C8">
        <w:rPr>
          <w:sz w:val="28"/>
          <w:szCs w:val="28"/>
        </w:rPr>
        <w:t xml:space="preserve">3 группа – не более </w:t>
      </w:r>
      <w:r w:rsidR="002513C8" w:rsidRPr="002513C8">
        <w:rPr>
          <w:sz w:val="28"/>
          <w:szCs w:val="28"/>
        </w:rPr>
        <w:t>6</w:t>
      </w:r>
      <w:r w:rsidRPr="002513C8">
        <w:rPr>
          <w:sz w:val="28"/>
          <w:szCs w:val="28"/>
        </w:rPr>
        <w:t xml:space="preserve"> человек</w:t>
      </w:r>
      <w:r w:rsidR="002513C8">
        <w:rPr>
          <w:sz w:val="28"/>
          <w:szCs w:val="28"/>
        </w:rPr>
        <w:t>.</w:t>
      </w:r>
    </w:p>
    <w:p w:rsidR="00817FE1" w:rsidRPr="002C6970" w:rsidRDefault="00817FE1" w:rsidP="002A58F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Допускаются мужчины и женщины. Форма одежды: куртка самбо и</w:t>
      </w:r>
      <w:r w:rsidR="002A58FE">
        <w:rPr>
          <w:sz w:val="28"/>
          <w:szCs w:val="28"/>
        </w:rPr>
        <w:t xml:space="preserve"> шорты </w:t>
      </w:r>
      <w:r w:rsidRPr="002C6970">
        <w:rPr>
          <w:sz w:val="28"/>
          <w:szCs w:val="28"/>
        </w:rPr>
        <w:t xml:space="preserve">самбо одного цвета, </w:t>
      </w:r>
      <w:proofErr w:type="spellStart"/>
      <w:r w:rsidRPr="002C6970">
        <w:rPr>
          <w:sz w:val="28"/>
          <w:szCs w:val="28"/>
        </w:rPr>
        <w:t>борцовки</w:t>
      </w:r>
      <w:proofErr w:type="spellEnd"/>
      <w:r w:rsidRPr="002C6970">
        <w:rPr>
          <w:sz w:val="28"/>
          <w:szCs w:val="28"/>
        </w:rPr>
        <w:t xml:space="preserve">. Наказание за любое нарушение формы – снятие 3 баллов из итогового результата спортсмена. Порядок выступления команд – по результатам соревнований прошлого года (победитель выходит на ковер последним). </w:t>
      </w:r>
    </w:p>
    <w:p w:rsidR="00817FE1" w:rsidRPr="002C6970" w:rsidRDefault="00817FE1" w:rsidP="00817FE1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Командное первенство определяется по наибольшей сумме баллов, набранных зачетными участниками:</w:t>
      </w:r>
    </w:p>
    <w:p w:rsidR="00817FE1" w:rsidRPr="002513C8" w:rsidRDefault="00817FE1" w:rsidP="00817FE1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13C8">
        <w:rPr>
          <w:sz w:val="28"/>
          <w:szCs w:val="28"/>
        </w:rPr>
        <w:t xml:space="preserve">1 группа – </w:t>
      </w:r>
      <w:r w:rsidR="002513C8" w:rsidRPr="002513C8">
        <w:rPr>
          <w:sz w:val="28"/>
          <w:szCs w:val="28"/>
        </w:rPr>
        <w:t>7</w:t>
      </w:r>
      <w:r w:rsidRPr="002513C8">
        <w:rPr>
          <w:sz w:val="28"/>
          <w:szCs w:val="28"/>
        </w:rPr>
        <w:t xml:space="preserve"> участников;</w:t>
      </w:r>
    </w:p>
    <w:p w:rsidR="00817FE1" w:rsidRPr="002513C8" w:rsidRDefault="00817FE1" w:rsidP="00817FE1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13C8">
        <w:rPr>
          <w:sz w:val="28"/>
          <w:szCs w:val="28"/>
        </w:rPr>
        <w:t xml:space="preserve">2 группа – </w:t>
      </w:r>
      <w:r w:rsidR="002513C8" w:rsidRPr="002513C8">
        <w:rPr>
          <w:sz w:val="28"/>
          <w:szCs w:val="28"/>
        </w:rPr>
        <w:t>5</w:t>
      </w:r>
      <w:r w:rsidRPr="002513C8">
        <w:rPr>
          <w:sz w:val="28"/>
          <w:szCs w:val="28"/>
        </w:rPr>
        <w:t xml:space="preserve"> участников;</w:t>
      </w:r>
    </w:p>
    <w:p w:rsidR="00817FE1" w:rsidRPr="002513C8" w:rsidRDefault="00817FE1" w:rsidP="00817FE1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513C8">
        <w:rPr>
          <w:sz w:val="28"/>
          <w:szCs w:val="28"/>
        </w:rPr>
        <w:t xml:space="preserve">3 группа – </w:t>
      </w:r>
      <w:r w:rsidR="002513C8" w:rsidRPr="002513C8">
        <w:rPr>
          <w:sz w:val="28"/>
          <w:szCs w:val="28"/>
        </w:rPr>
        <w:t>4 участников.</w:t>
      </w:r>
    </w:p>
    <w:p w:rsidR="00817FE1" w:rsidRPr="002C6970" w:rsidRDefault="00817FE1" w:rsidP="00817FE1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В случае равенства набранных баллов преимущество отдается команде, имеющей наиболее высокий личный результат.</w:t>
      </w:r>
    </w:p>
    <w:p w:rsidR="00B704DF" w:rsidRDefault="00B704DF">
      <w:pPr>
        <w:rPr>
          <w:sz w:val="28"/>
        </w:rPr>
      </w:pPr>
      <w:r>
        <w:rPr>
          <w:sz w:val="28"/>
        </w:rPr>
        <w:br w:type="page"/>
      </w:r>
    </w:p>
    <w:p w:rsidR="00AB1C10" w:rsidRPr="00094AEA" w:rsidRDefault="00395097" w:rsidP="00C971EE">
      <w:pPr>
        <w:ind w:firstLine="720"/>
        <w:rPr>
          <w:sz w:val="28"/>
        </w:rPr>
      </w:pPr>
      <w:r w:rsidRPr="00094AEA">
        <w:rPr>
          <w:sz w:val="28"/>
        </w:rPr>
        <w:t>4.</w:t>
      </w:r>
      <w:r w:rsidR="00ED3D9A">
        <w:rPr>
          <w:sz w:val="28"/>
        </w:rPr>
        <w:t>3</w:t>
      </w:r>
      <w:r w:rsidR="00AB1C10" w:rsidRPr="00094AEA">
        <w:rPr>
          <w:sz w:val="28"/>
        </w:rPr>
        <w:t>.</w:t>
      </w:r>
      <w:r w:rsidR="00053767" w:rsidRPr="00094AEA">
        <w:rPr>
          <w:sz w:val="28"/>
        </w:rPr>
        <w:t> Соревнования по в</w:t>
      </w:r>
      <w:r w:rsidR="00AB1C10" w:rsidRPr="00094AEA">
        <w:rPr>
          <w:sz w:val="28"/>
        </w:rPr>
        <w:t>олейбол</w:t>
      </w:r>
      <w:r w:rsidR="00053767" w:rsidRPr="00094AEA">
        <w:rPr>
          <w:sz w:val="28"/>
        </w:rPr>
        <w:t>у</w:t>
      </w:r>
      <w:r w:rsidR="001C3FD1" w:rsidRPr="00094AEA">
        <w:rPr>
          <w:sz w:val="28"/>
        </w:rPr>
        <w:t>.</w:t>
      </w:r>
    </w:p>
    <w:p w:rsidR="00AB1C10" w:rsidRPr="00817FE1" w:rsidRDefault="00AB1C10" w:rsidP="00817FE1">
      <w:pPr>
        <w:ind w:firstLine="720"/>
        <w:rPr>
          <w:sz w:val="28"/>
          <w:szCs w:val="28"/>
        </w:rPr>
      </w:pPr>
    </w:p>
    <w:p w:rsidR="00AB1C10" w:rsidRPr="00094AEA" w:rsidRDefault="009B514B" w:rsidP="00C971EE">
      <w:pPr>
        <w:ind w:firstLine="720"/>
        <w:jc w:val="both"/>
        <w:rPr>
          <w:sz w:val="28"/>
          <w:szCs w:val="28"/>
        </w:rPr>
      </w:pPr>
      <w:r w:rsidRPr="00094AEA">
        <w:rPr>
          <w:sz w:val="28"/>
          <w:szCs w:val="28"/>
        </w:rPr>
        <w:t xml:space="preserve">Встречи проводятся </w:t>
      </w:r>
      <w:r w:rsidR="0043716A" w:rsidRPr="00094AEA">
        <w:rPr>
          <w:sz w:val="28"/>
          <w:szCs w:val="28"/>
        </w:rPr>
        <w:t xml:space="preserve">из партий до 15 очков </w:t>
      </w:r>
      <w:r w:rsidR="00AB1C10" w:rsidRPr="00094AEA">
        <w:rPr>
          <w:sz w:val="28"/>
          <w:szCs w:val="28"/>
        </w:rPr>
        <w:t xml:space="preserve">до </w:t>
      </w:r>
      <w:r w:rsidR="0043716A" w:rsidRPr="00094AEA">
        <w:rPr>
          <w:sz w:val="28"/>
          <w:szCs w:val="28"/>
        </w:rPr>
        <w:t>двух побед</w:t>
      </w:r>
      <w:r w:rsidR="00AB1C10" w:rsidRPr="00094AEA">
        <w:rPr>
          <w:sz w:val="28"/>
          <w:szCs w:val="28"/>
        </w:rPr>
        <w:t>:</w:t>
      </w:r>
    </w:p>
    <w:p w:rsidR="00AB1C10" w:rsidRPr="002C6970" w:rsidRDefault="00AB1C10" w:rsidP="00C971EE">
      <w:pPr>
        <w:ind w:firstLine="720"/>
        <w:jc w:val="both"/>
        <w:rPr>
          <w:sz w:val="28"/>
          <w:szCs w:val="28"/>
        </w:rPr>
      </w:pPr>
      <w:r w:rsidRPr="00094AEA">
        <w:rPr>
          <w:sz w:val="28"/>
        </w:rPr>
        <w:t>вариант «А» – при участии 6, 7, 8 команд – в двух подгруппах</w:t>
      </w:r>
      <w:r w:rsidR="00067F21">
        <w:rPr>
          <w:sz w:val="28"/>
        </w:rPr>
        <w:br/>
      </w:r>
      <w:r w:rsidRPr="00094AEA">
        <w:rPr>
          <w:sz w:val="28"/>
        </w:rPr>
        <w:t xml:space="preserve">(по </w:t>
      </w:r>
      <w:r w:rsidR="00E86ACA">
        <w:rPr>
          <w:sz w:val="28"/>
        </w:rPr>
        <w:t xml:space="preserve">круговой </w:t>
      </w:r>
      <w:r w:rsidRPr="00094AEA">
        <w:rPr>
          <w:sz w:val="28"/>
        </w:rPr>
        <w:t>системе</w:t>
      </w:r>
      <w:r w:rsidR="009B514B" w:rsidRPr="00094AEA">
        <w:rPr>
          <w:sz w:val="28"/>
        </w:rPr>
        <w:t>) согласно жеребье</w:t>
      </w:r>
      <w:r w:rsidRPr="00094AEA">
        <w:rPr>
          <w:sz w:val="28"/>
        </w:rPr>
        <w:t>вке</w:t>
      </w:r>
      <w:r w:rsidR="00225CB9" w:rsidRPr="00094AEA">
        <w:rPr>
          <w:sz w:val="28"/>
        </w:rPr>
        <w:t xml:space="preserve"> (</w:t>
      </w:r>
      <w:r w:rsidR="00DD540B" w:rsidRPr="00094AEA">
        <w:rPr>
          <w:sz w:val="28"/>
        </w:rPr>
        <w:t xml:space="preserve">формирование команд по подгруппам </w:t>
      </w:r>
      <w:r w:rsidR="00DD540B" w:rsidRPr="002C6970">
        <w:rPr>
          <w:sz w:val="28"/>
          <w:szCs w:val="28"/>
        </w:rPr>
        <w:t>определяется с учетом результатов за предыдущий год</w:t>
      </w:r>
      <w:r w:rsidR="00225CB9" w:rsidRPr="002C6970">
        <w:rPr>
          <w:sz w:val="28"/>
          <w:szCs w:val="28"/>
        </w:rPr>
        <w:t>)</w:t>
      </w:r>
      <w:r w:rsidRPr="002C6970">
        <w:rPr>
          <w:sz w:val="28"/>
          <w:szCs w:val="28"/>
        </w:rPr>
        <w:t>, далее стыковые игры, полуфиналы и игры за призовые места;</w:t>
      </w:r>
    </w:p>
    <w:p w:rsidR="00AB1C10" w:rsidRPr="002C6970" w:rsidRDefault="00AB1C10" w:rsidP="00C971EE">
      <w:pPr>
        <w:ind w:firstLine="720"/>
        <w:jc w:val="both"/>
        <w:rPr>
          <w:sz w:val="28"/>
          <w:szCs w:val="28"/>
        </w:rPr>
      </w:pPr>
      <w:proofErr w:type="gramStart"/>
      <w:r w:rsidRPr="002C6970">
        <w:rPr>
          <w:sz w:val="28"/>
          <w:szCs w:val="28"/>
        </w:rPr>
        <w:t>вариант «В» – пр</w:t>
      </w:r>
      <w:r w:rsidR="009B514B" w:rsidRPr="002C6970">
        <w:rPr>
          <w:sz w:val="28"/>
          <w:szCs w:val="28"/>
        </w:rPr>
        <w:t>и участии 9 и более команд в тре</w:t>
      </w:r>
      <w:r w:rsidRPr="002C6970">
        <w:rPr>
          <w:sz w:val="28"/>
          <w:szCs w:val="28"/>
        </w:rPr>
        <w:t>х подгруппах</w:t>
      </w:r>
      <w:r w:rsidR="00067F21">
        <w:rPr>
          <w:sz w:val="28"/>
          <w:szCs w:val="28"/>
        </w:rPr>
        <w:br/>
      </w:r>
      <w:r w:rsidRPr="002C6970">
        <w:rPr>
          <w:sz w:val="28"/>
          <w:szCs w:val="28"/>
        </w:rPr>
        <w:t xml:space="preserve">(по </w:t>
      </w:r>
      <w:r w:rsidR="00E86ACA" w:rsidRPr="002C6970">
        <w:rPr>
          <w:sz w:val="28"/>
          <w:szCs w:val="28"/>
        </w:rPr>
        <w:t xml:space="preserve">круговой </w:t>
      </w:r>
      <w:r w:rsidRPr="002C6970">
        <w:rPr>
          <w:sz w:val="28"/>
          <w:szCs w:val="28"/>
        </w:rPr>
        <w:t>системе</w:t>
      </w:r>
      <w:r w:rsidR="009B514B" w:rsidRPr="002C6970">
        <w:rPr>
          <w:sz w:val="28"/>
          <w:szCs w:val="28"/>
        </w:rPr>
        <w:t>) согласно жеребье</w:t>
      </w:r>
      <w:r w:rsidRPr="002C6970">
        <w:rPr>
          <w:sz w:val="28"/>
          <w:szCs w:val="28"/>
        </w:rPr>
        <w:t>вке</w:t>
      </w:r>
      <w:r w:rsidR="00225CB9" w:rsidRPr="002C6970">
        <w:rPr>
          <w:sz w:val="28"/>
          <w:szCs w:val="28"/>
        </w:rPr>
        <w:t xml:space="preserve"> (</w:t>
      </w:r>
      <w:r w:rsidR="00DD540B" w:rsidRPr="002C6970">
        <w:rPr>
          <w:sz w:val="28"/>
          <w:szCs w:val="28"/>
        </w:rPr>
        <w:t>формирование команд по подгруппам определяется с учетом результатов за предыдущий год</w:t>
      </w:r>
      <w:r w:rsidR="00225CB9" w:rsidRPr="002C6970">
        <w:rPr>
          <w:sz w:val="28"/>
          <w:szCs w:val="28"/>
        </w:rPr>
        <w:t>),</w:t>
      </w:r>
      <w:r w:rsidRPr="002C6970">
        <w:rPr>
          <w:sz w:val="28"/>
          <w:szCs w:val="28"/>
        </w:rPr>
        <w:t xml:space="preserve"> далее с</w:t>
      </w:r>
      <w:r w:rsidR="009B514B" w:rsidRPr="002C6970">
        <w:rPr>
          <w:sz w:val="28"/>
          <w:szCs w:val="28"/>
        </w:rPr>
        <w:t>тыковые игры за места выше четве</w:t>
      </w:r>
      <w:r w:rsidRPr="002C6970">
        <w:rPr>
          <w:sz w:val="28"/>
          <w:szCs w:val="28"/>
        </w:rPr>
        <w:t>ртого (в соответствии с показателями команд в подгруппах), а команды, занявшие в подгруппах первые места, и команда, имеющая лучшие показатели среди команд, занявших вторые места в подгруппах</w:t>
      </w:r>
      <w:proofErr w:type="gramEnd"/>
      <w:r w:rsidRPr="002C6970">
        <w:rPr>
          <w:sz w:val="28"/>
          <w:szCs w:val="28"/>
        </w:rPr>
        <w:t xml:space="preserve"> (в случае неравного количе</w:t>
      </w:r>
      <w:r w:rsidR="009B514B" w:rsidRPr="002C6970">
        <w:rPr>
          <w:sz w:val="28"/>
          <w:szCs w:val="28"/>
        </w:rPr>
        <w:t>ства команд в подгруппах без уче</w:t>
      </w:r>
      <w:r w:rsidRPr="002C6970">
        <w:rPr>
          <w:sz w:val="28"/>
          <w:szCs w:val="28"/>
        </w:rPr>
        <w:t>та результата с командами, занявшими в подгруппах последние места), проводя</w:t>
      </w:r>
      <w:r w:rsidR="009B514B" w:rsidRPr="002C6970">
        <w:rPr>
          <w:sz w:val="28"/>
          <w:szCs w:val="28"/>
        </w:rPr>
        <w:t>т полуфиналы (согласно жеребье</w:t>
      </w:r>
      <w:r w:rsidRPr="002C6970">
        <w:rPr>
          <w:sz w:val="28"/>
          <w:szCs w:val="28"/>
        </w:rPr>
        <w:t>вке) и игры за призовые места</w:t>
      </w:r>
      <w:r w:rsidR="00DE20CE" w:rsidRPr="002C6970">
        <w:rPr>
          <w:sz w:val="28"/>
          <w:szCs w:val="28"/>
        </w:rPr>
        <w:t>;</w:t>
      </w:r>
    </w:p>
    <w:p w:rsidR="00AB1C10" w:rsidRPr="002C6970" w:rsidRDefault="00AB1C1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 xml:space="preserve">вариант «С» – при участии менее 6 команд по </w:t>
      </w:r>
      <w:r w:rsidR="00E86ACA" w:rsidRPr="002C6970">
        <w:rPr>
          <w:sz w:val="28"/>
          <w:szCs w:val="28"/>
        </w:rPr>
        <w:t xml:space="preserve">круговой </w:t>
      </w:r>
      <w:r w:rsidRPr="002C6970">
        <w:rPr>
          <w:sz w:val="28"/>
          <w:szCs w:val="28"/>
        </w:rPr>
        <w:t>системе</w:t>
      </w:r>
      <w:r w:rsidR="009B514B" w:rsidRPr="002C6970">
        <w:rPr>
          <w:sz w:val="28"/>
          <w:szCs w:val="28"/>
        </w:rPr>
        <w:t xml:space="preserve"> согласно жеребье</w:t>
      </w:r>
      <w:r w:rsidRPr="002C6970">
        <w:rPr>
          <w:sz w:val="28"/>
          <w:szCs w:val="28"/>
        </w:rPr>
        <w:t>вке</w:t>
      </w:r>
      <w:r w:rsidR="00B51B64" w:rsidRPr="002C6970">
        <w:rPr>
          <w:sz w:val="28"/>
          <w:szCs w:val="28"/>
        </w:rPr>
        <w:t xml:space="preserve"> </w:t>
      </w:r>
      <w:r w:rsidR="00225CB9" w:rsidRPr="002C6970">
        <w:rPr>
          <w:sz w:val="28"/>
          <w:szCs w:val="28"/>
        </w:rPr>
        <w:t>(прошлогодние 2 лучшие команды встречаются между собой в последнем туре)</w:t>
      </w:r>
      <w:r w:rsidRPr="002C6970">
        <w:rPr>
          <w:sz w:val="28"/>
          <w:szCs w:val="28"/>
        </w:rPr>
        <w:t>.</w:t>
      </w:r>
    </w:p>
    <w:p w:rsidR="00FD5A8E" w:rsidRPr="002C6970" w:rsidRDefault="00D51CAB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Команда должна иметь одинаковую волейбольную форму и обувь для игры в зале.</w:t>
      </w:r>
      <w:r w:rsidR="00FD5A8E" w:rsidRPr="002C6970">
        <w:rPr>
          <w:sz w:val="28"/>
          <w:szCs w:val="28"/>
        </w:rPr>
        <w:t xml:space="preserve"> </w:t>
      </w:r>
    </w:p>
    <w:p w:rsidR="00AB1C10" w:rsidRPr="002C6970" w:rsidRDefault="00AB1C10" w:rsidP="00C971EE">
      <w:pPr>
        <w:ind w:firstLine="720"/>
        <w:jc w:val="both"/>
        <w:rPr>
          <w:i/>
          <w:sz w:val="28"/>
          <w:szCs w:val="28"/>
          <w:u w:val="single"/>
        </w:rPr>
      </w:pPr>
      <w:r w:rsidRPr="002C6970">
        <w:rPr>
          <w:sz w:val="28"/>
          <w:szCs w:val="28"/>
        </w:rPr>
        <w:t xml:space="preserve">Места команд </w:t>
      </w:r>
      <w:r w:rsidR="00677721" w:rsidRPr="002C6970">
        <w:rPr>
          <w:sz w:val="28"/>
          <w:szCs w:val="28"/>
        </w:rPr>
        <w:t xml:space="preserve">в подгруппах </w:t>
      </w:r>
      <w:r w:rsidRPr="002C6970">
        <w:rPr>
          <w:sz w:val="28"/>
          <w:szCs w:val="28"/>
        </w:rPr>
        <w:t>определяются по наибольшему количеству набранных очков (победа</w:t>
      </w:r>
      <w:r w:rsidR="00677721" w:rsidRPr="002C6970">
        <w:rPr>
          <w:sz w:val="28"/>
          <w:szCs w:val="28"/>
        </w:rPr>
        <w:t xml:space="preserve"> со счетом 2:0</w:t>
      </w:r>
      <w:r w:rsidRPr="002C6970">
        <w:rPr>
          <w:sz w:val="28"/>
          <w:szCs w:val="28"/>
        </w:rPr>
        <w:t xml:space="preserve"> – </w:t>
      </w:r>
      <w:r w:rsidR="00677721" w:rsidRPr="002C6970">
        <w:rPr>
          <w:sz w:val="28"/>
          <w:szCs w:val="28"/>
        </w:rPr>
        <w:t>3</w:t>
      </w:r>
      <w:r w:rsidRPr="002C6970">
        <w:rPr>
          <w:sz w:val="28"/>
          <w:szCs w:val="28"/>
        </w:rPr>
        <w:t xml:space="preserve"> очка, </w:t>
      </w:r>
      <w:r w:rsidR="00677721" w:rsidRPr="002C6970">
        <w:rPr>
          <w:sz w:val="28"/>
          <w:szCs w:val="28"/>
        </w:rPr>
        <w:t xml:space="preserve">победа со счетом 2:1 – 2 очка, </w:t>
      </w:r>
      <w:r w:rsidRPr="002C6970">
        <w:rPr>
          <w:sz w:val="28"/>
          <w:szCs w:val="28"/>
        </w:rPr>
        <w:t>поражение</w:t>
      </w:r>
      <w:r w:rsidR="00677721" w:rsidRPr="002C6970">
        <w:rPr>
          <w:sz w:val="28"/>
          <w:szCs w:val="28"/>
        </w:rPr>
        <w:t xml:space="preserve"> со счетом 1:2</w:t>
      </w:r>
      <w:r w:rsidRPr="002C6970">
        <w:rPr>
          <w:sz w:val="28"/>
          <w:szCs w:val="28"/>
        </w:rPr>
        <w:t xml:space="preserve"> – 1 очко</w:t>
      </w:r>
      <w:r w:rsidR="00677721" w:rsidRPr="002C6970">
        <w:rPr>
          <w:sz w:val="28"/>
          <w:szCs w:val="28"/>
        </w:rPr>
        <w:t>, поражение со счетом 0:2 – 0 очков</w:t>
      </w:r>
      <w:r w:rsidRPr="002C6970">
        <w:rPr>
          <w:sz w:val="28"/>
          <w:szCs w:val="28"/>
        </w:rPr>
        <w:t>).</w:t>
      </w:r>
    </w:p>
    <w:p w:rsidR="00AB1C10" w:rsidRPr="002C6970" w:rsidRDefault="00AB1C10" w:rsidP="00C971EE">
      <w:pPr>
        <w:pStyle w:val="20"/>
        <w:ind w:firstLine="720"/>
        <w:rPr>
          <w:szCs w:val="28"/>
        </w:rPr>
      </w:pPr>
      <w:r w:rsidRPr="002C6970">
        <w:rPr>
          <w:szCs w:val="28"/>
        </w:rPr>
        <w:t>За неявку команд</w:t>
      </w:r>
      <w:r w:rsidR="009B514B" w:rsidRPr="002C6970">
        <w:rPr>
          <w:szCs w:val="28"/>
        </w:rPr>
        <w:t>е засчитывается поражение со сче</w:t>
      </w:r>
      <w:r w:rsidRPr="002C6970">
        <w:rPr>
          <w:szCs w:val="28"/>
        </w:rPr>
        <w:t>том 0:2</w:t>
      </w:r>
      <w:r w:rsidR="001C5C56" w:rsidRPr="002C6970">
        <w:rPr>
          <w:szCs w:val="28"/>
        </w:rPr>
        <w:t xml:space="preserve"> (0:15, 0:15)</w:t>
      </w:r>
      <w:r w:rsidRPr="002C6970">
        <w:rPr>
          <w:szCs w:val="28"/>
        </w:rPr>
        <w:t xml:space="preserve"> и присуждается 0 очков. В случае равенства очков у двух и более команд </w:t>
      </w:r>
      <w:r w:rsidR="005D1DF8" w:rsidRPr="002C6970">
        <w:rPr>
          <w:szCs w:val="28"/>
        </w:rPr>
        <w:t>преимущество получает команда, имеющая</w:t>
      </w:r>
      <w:r w:rsidRPr="002C6970">
        <w:rPr>
          <w:szCs w:val="28"/>
        </w:rPr>
        <w:t>:</w:t>
      </w:r>
    </w:p>
    <w:p w:rsidR="00AB1C10" w:rsidRPr="002C6970" w:rsidRDefault="00AB1C10" w:rsidP="00C971EE">
      <w:pPr>
        <w:pStyle w:val="20"/>
        <w:ind w:firstLine="720"/>
        <w:rPr>
          <w:szCs w:val="28"/>
        </w:rPr>
      </w:pPr>
      <w:r w:rsidRPr="002C6970">
        <w:rPr>
          <w:szCs w:val="28"/>
        </w:rPr>
        <w:t>наибольше</w:t>
      </w:r>
      <w:r w:rsidR="005D1DF8" w:rsidRPr="002C6970">
        <w:rPr>
          <w:szCs w:val="28"/>
        </w:rPr>
        <w:t>е</w:t>
      </w:r>
      <w:r w:rsidRPr="002C6970">
        <w:rPr>
          <w:szCs w:val="28"/>
        </w:rPr>
        <w:t xml:space="preserve"> числ</w:t>
      </w:r>
      <w:r w:rsidR="005D1DF8" w:rsidRPr="002C6970">
        <w:rPr>
          <w:szCs w:val="28"/>
        </w:rPr>
        <w:t>о</w:t>
      </w:r>
      <w:r w:rsidRPr="002C6970">
        <w:rPr>
          <w:szCs w:val="28"/>
        </w:rPr>
        <w:t xml:space="preserve"> очков, набранных </w:t>
      </w:r>
      <w:r w:rsidR="005D1DF8" w:rsidRPr="002C6970">
        <w:rPr>
          <w:szCs w:val="28"/>
        </w:rPr>
        <w:t xml:space="preserve">в играх </w:t>
      </w:r>
      <w:r w:rsidRPr="002C6970">
        <w:rPr>
          <w:szCs w:val="28"/>
        </w:rPr>
        <w:t>между собой;</w:t>
      </w:r>
    </w:p>
    <w:p w:rsidR="00AB1C10" w:rsidRPr="002C6970" w:rsidRDefault="002C173D" w:rsidP="00C971EE">
      <w:pPr>
        <w:pStyle w:val="20"/>
        <w:ind w:firstLine="720"/>
        <w:rPr>
          <w:szCs w:val="28"/>
        </w:rPr>
      </w:pPr>
      <w:r w:rsidRPr="002C6970">
        <w:rPr>
          <w:szCs w:val="28"/>
        </w:rPr>
        <w:t>лучшее</w:t>
      </w:r>
      <w:r w:rsidR="00AB1C10" w:rsidRPr="002C6970">
        <w:rPr>
          <w:szCs w:val="28"/>
        </w:rPr>
        <w:t xml:space="preserve"> </w:t>
      </w:r>
      <w:r w:rsidRPr="002C6970">
        <w:rPr>
          <w:szCs w:val="28"/>
        </w:rPr>
        <w:t>соотношение</w:t>
      </w:r>
      <w:r w:rsidR="00AB1C10" w:rsidRPr="002C6970">
        <w:rPr>
          <w:szCs w:val="28"/>
        </w:rPr>
        <w:t xml:space="preserve"> партий </w:t>
      </w:r>
      <w:r w:rsidR="005D1DF8" w:rsidRPr="002C6970">
        <w:rPr>
          <w:szCs w:val="28"/>
        </w:rPr>
        <w:t xml:space="preserve">в играх </w:t>
      </w:r>
      <w:r w:rsidR="00AB1C10" w:rsidRPr="002C6970">
        <w:rPr>
          <w:szCs w:val="28"/>
        </w:rPr>
        <w:t>между собой;</w:t>
      </w:r>
    </w:p>
    <w:p w:rsidR="005D1DF8" w:rsidRPr="002C6970" w:rsidRDefault="002C173D" w:rsidP="00C971EE">
      <w:pPr>
        <w:pStyle w:val="20"/>
        <w:ind w:firstLine="720"/>
        <w:rPr>
          <w:szCs w:val="28"/>
        </w:rPr>
      </w:pPr>
      <w:r w:rsidRPr="002C6970">
        <w:rPr>
          <w:szCs w:val="28"/>
        </w:rPr>
        <w:t>лучш</w:t>
      </w:r>
      <w:r w:rsidR="00341805" w:rsidRPr="002C6970">
        <w:rPr>
          <w:szCs w:val="28"/>
        </w:rPr>
        <w:t>ее</w:t>
      </w:r>
      <w:r w:rsidRPr="002C6970">
        <w:rPr>
          <w:szCs w:val="28"/>
        </w:rPr>
        <w:t xml:space="preserve"> соотношение </w:t>
      </w:r>
      <w:r w:rsidR="005D1DF8" w:rsidRPr="002C6970">
        <w:rPr>
          <w:szCs w:val="28"/>
        </w:rPr>
        <w:t>мячей в играх между собой;</w:t>
      </w:r>
    </w:p>
    <w:p w:rsidR="00AB1C10" w:rsidRPr="002C6970" w:rsidRDefault="00AB1C10" w:rsidP="00C971EE">
      <w:pPr>
        <w:pStyle w:val="20"/>
        <w:ind w:firstLine="720"/>
        <w:rPr>
          <w:szCs w:val="28"/>
        </w:rPr>
      </w:pPr>
      <w:r w:rsidRPr="002C6970">
        <w:rPr>
          <w:szCs w:val="28"/>
        </w:rPr>
        <w:t>лучш</w:t>
      </w:r>
      <w:r w:rsidR="00341805" w:rsidRPr="002C6970">
        <w:rPr>
          <w:szCs w:val="28"/>
        </w:rPr>
        <w:t>ее</w:t>
      </w:r>
      <w:r w:rsidRPr="002C6970">
        <w:rPr>
          <w:szCs w:val="28"/>
        </w:rPr>
        <w:t xml:space="preserve"> </w:t>
      </w:r>
      <w:r w:rsidR="002C173D" w:rsidRPr="002C6970">
        <w:rPr>
          <w:szCs w:val="28"/>
        </w:rPr>
        <w:t xml:space="preserve">соотношение </w:t>
      </w:r>
      <w:r w:rsidRPr="002C6970">
        <w:rPr>
          <w:szCs w:val="28"/>
        </w:rPr>
        <w:t xml:space="preserve">партий во </w:t>
      </w:r>
      <w:r w:rsidR="005D1DF8" w:rsidRPr="002C6970">
        <w:rPr>
          <w:szCs w:val="28"/>
        </w:rPr>
        <w:t xml:space="preserve">всех </w:t>
      </w:r>
      <w:r w:rsidRPr="002C6970">
        <w:rPr>
          <w:szCs w:val="28"/>
        </w:rPr>
        <w:t>встречах;</w:t>
      </w:r>
    </w:p>
    <w:p w:rsidR="00AB1C10" w:rsidRPr="002C6970" w:rsidRDefault="00AB1C10" w:rsidP="00C971EE">
      <w:pPr>
        <w:pStyle w:val="20"/>
        <w:ind w:firstLine="720"/>
        <w:rPr>
          <w:szCs w:val="28"/>
        </w:rPr>
      </w:pPr>
      <w:r w:rsidRPr="002C6970">
        <w:rPr>
          <w:szCs w:val="28"/>
        </w:rPr>
        <w:t>лучш</w:t>
      </w:r>
      <w:r w:rsidR="00341805" w:rsidRPr="002C6970">
        <w:rPr>
          <w:szCs w:val="28"/>
        </w:rPr>
        <w:t>ее</w:t>
      </w:r>
      <w:r w:rsidRPr="002C6970">
        <w:rPr>
          <w:szCs w:val="28"/>
        </w:rPr>
        <w:t xml:space="preserve"> </w:t>
      </w:r>
      <w:r w:rsidR="002C173D" w:rsidRPr="002C6970">
        <w:rPr>
          <w:szCs w:val="28"/>
        </w:rPr>
        <w:t xml:space="preserve">соотношение </w:t>
      </w:r>
      <w:r w:rsidRPr="002C6970">
        <w:rPr>
          <w:szCs w:val="28"/>
        </w:rPr>
        <w:t>мячей во</w:t>
      </w:r>
      <w:r w:rsidR="005D1DF8" w:rsidRPr="002C6970">
        <w:rPr>
          <w:szCs w:val="28"/>
        </w:rPr>
        <w:t xml:space="preserve"> всех</w:t>
      </w:r>
      <w:r w:rsidRPr="002C6970">
        <w:rPr>
          <w:szCs w:val="28"/>
        </w:rPr>
        <w:t xml:space="preserve"> встречах;</w:t>
      </w:r>
    </w:p>
    <w:p w:rsidR="00AB1C10" w:rsidRPr="002C6970" w:rsidRDefault="00AB1C10" w:rsidP="00C971EE">
      <w:pPr>
        <w:pStyle w:val="20"/>
        <w:ind w:firstLine="720"/>
        <w:rPr>
          <w:szCs w:val="28"/>
        </w:rPr>
      </w:pPr>
      <w:r w:rsidRPr="002C6970">
        <w:rPr>
          <w:szCs w:val="28"/>
        </w:rPr>
        <w:t>по жребию.</w:t>
      </w:r>
    </w:p>
    <w:p w:rsidR="00817FE1" w:rsidRDefault="00817FE1" w:rsidP="00817FE1">
      <w:pPr>
        <w:ind w:firstLine="720"/>
        <w:rPr>
          <w:sz w:val="28"/>
        </w:rPr>
      </w:pPr>
    </w:p>
    <w:p w:rsidR="00817FE1" w:rsidRPr="00094AEA" w:rsidRDefault="00817FE1" w:rsidP="00817FE1">
      <w:pPr>
        <w:ind w:firstLine="720"/>
        <w:rPr>
          <w:sz w:val="28"/>
        </w:rPr>
      </w:pPr>
      <w:r w:rsidRPr="00094AEA">
        <w:rPr>
          <w:sz w:val="28"/>
        </w:rPr>
        <w:t>4.</w:t>
      </w:r>
      <w:r>
        <w:rPr>
          <w:sz w:val="28"/>
        </w:rPr>
        <w:t>4</w:t>
      </w:r>
      <w:r w:rsidRPr="00094AEA">
        <w:rPr>
          <w:sz w:val="28"/>
        </w:rPr>
        <w:t>. Соревнования по мини-футболу.</w:t>
      </w:r>
    </w:p>
    <w:p w:rsidR="00817FE1" w:rsidRPr="002513C8" w:rsidRDefault="00817FE1" w:rsidP="002513C8">
      <w:pPr>
        <w:ind w:firstLine="720"/>
        <w:rPr>
          <w:sz w:val="28"/>
          <w:szCs w:val="28"/>
        </w:rPr>
      </w:pPr>
    </w:p>
    <w:p w:rsidR="00817FE1" w:rsidRPr="00094AEA" w:rsidRDefault="00817FE1" w:rsidP="00817FE1">
      <w:pPr>
        <w:ind w:firstLine="720"/>
        <w:jc w:val="both"/>
        <w:rPr>
          <w:sz w:val="28"/>
        </w:rPr>
      </w:pPr>
      <w:r w:rsidRPr="00094AEA">
        <w:rPr>
          <w:sz w:val="28"/>
        </w:rPr>
        <w:t>Время игры – два тайма по 10 минут.</w:t>
      </w:r>
      <w:r>
        <w:rPr>
          <w:sz w:val="28"/>
          <w:szCs w:val="28"/>
        </w:rPr>
        <w:t xml:space="preserve"> П</w:t>
      </w:r>
      <w:r w:rsidRPr="003B509B">
        <w:rPr>
          <w:sz w:val="28"/>
          <w:szCs w:val="28"/>
        </w:rPr>
        <w:t xml:space="preserve">оследняя минута </w:t>
      </w:r>
      <w:r>
        <w:rPr>
          <w:sz w:val="28"/>
          <w:szCs w:val="28"/>
        </w:rPr>
        <w:t xml:space="preserve">второго тайма играется </w:t>
      </w:r>
      <w:r w:rsidRPr="003B509B">
        <w:rPr>
          <w:sz w:val="28"/>
          <w:szCs w:val="28"/>
        </w:rPr>
        <w:t>с учетом «чистого» времени.</w:t>
      </w:r>
    </w:p>
    <w:p w:rsidR="00817FE1" w:rsidRPr="00094AEA" w:rsidRDefault="00817FE1" w:rsidP="00817FE1">
      <w:pPr>
        <w:ind w:firstLine="720"/>
        <w:jc w:val="both"/>
        <w:rPr>
          <w:sz w:val="28"/>
        </w:rPr>
      </w:pPr>
      <w:r w:rsidRPr="00094AEA">
        <w:rPr>
          <w:sz w:val="28"/>
        </w:rPr>
        <w:t>Игры проводятся:</w:t>
      </w:r>
    </w:p>
    <w:p w:rsidR="00817FE1" w:rsidRPr="00094AEA" w:rsidRDefault="00817FE1" w:rsidP="00817FE1">
      <w:pPr>
        <w:ind w:firstLine="720"/>
        <w:jc w:val="both"/>
        <w:rPr>
          <w:sz w:val="28"/>
        </w:rPr>
      </w:pPr>
      <w:r w:rsidRPr="00094AEA">
        <w:rPr>
          <w:sz w:val="28"/>
        </w:rPr>
        <w:t>вариант «А» – при участии 6, 7, 8 команд – в двух подгруппах</w:t>
      </w:r>
      <w:r>
        <w:rPr>
          <w:sz w:val="28"/>
        </w:rPr>
        <w:br/>
      </w:r>
      <w:r w:rsidRPr="00094AEA">
        <w:rPr>
          <w:sz w:val="28"/>
        </w:rPr>
        <w:t>(по кругово</w:t>
      </w:r>
      <w:r>
        <w:rPr>
          <w:sz w:val="28"/>
        </w:rPr>
        <w:t>й</w:t>
      </w:r>
      <w:r w:rsidRPr="00094AEA">
        <w:rPr>
          <w:sz w:val="28"/>
        </w:rPr>
        <w:t xml:space="preserve"> с</w:t>
      </w:r>
      <w:r>
        <w:rPr>
          <w:sz w:val="28"/>
        </w:rPr>
        <w:t>истеме</w:t>
      </w:r>
      <w:r w:rsidRPr="00094AEA">
        <w:rPr>
          <w:sz w:val="28"/>
        </w:rPr>
        <w:t>) согласно жеребьевке (формирование команд по подгруппам определяется с учетом результатов за предыдущий год), далее стыковые игры, полуфиналы и игры за призовые места;</w:t>
      </w:r>
    </w:p>
    <w:p w:rsidR="00817FE1" w:rsidRPr="00094AEA" w:rsidRDefault="00817FE1" w:rsidP="00817FE1">
      <w:pPr>
        <w:ind w:firstLine="720"/>
        <w:jc w:val="both"/>
        <w:rPr>
          <w:sz w:val="28"/>
        </w:rPr>
      </w:pPr>
      <w:proofErr w:type="gramStart"/>
      <w:r w:rsidRPr="00094AEA">
        <w:rPr>
          <w:sz w:val="28"/>
        </w:rPr>
        <w:t>вариант «В» – при участии 9 и более команд в трех подгруппах</w:t>
      </w:r>
      <w:r>
        <w:rPr>
          <w:sz w:val="28"/>
        </w:rPr>
        <w:br/>
      </w:r>
      <w:r w:rsidRPr="00094AEA">
        <w:rPr>
          <w:sz w:val="28"/>
        </w:rPr>
        <w:t>(по кругово</w:t>
      </w:r>
      <w:r>
        <w:rPr>
          <w:sz w:val="28"/>
        </w:rPr>
        <w:t>й</w:t>
      </w:r>
      <w:r w:rsidRPr="00094AEA">
        <w:rPr>
          <w:sz w:val="28"/>
        </w:rPr>
        <w:t xml:space="preserve"> с</w:t>
      </w:r>
      <w:r>
        <w:rPr>
          <w:sz w:val="28"/>
        </w:rPr>
        <w:t>истеме</w:t>
      </w:r>
      <w:r w:rsidRPr="00094AEA">
        <w:rPr>
          <w:sz w:val="28"/>
        </w:rPr>
        <w:t xml:space="preserve">) согласно жеребьевке (формирование команд по </w:t>
      </w:r>
      <w:r w:rsidRPr="00094AEA">
        <w:rPr>
          <w:sz w:val="28"/>
        </w:rPr>
        <w:lastRenderedPageBreak/>
        <w:t>подгруппам определяется с учетом результатов за предыдущий год), далее стыковые игры за места выше четвертого (в соответствии с показателями команд в подгруппах), а команды, занявшие в подгруппах первые места, и команда, имеющая лучшие показатели среди команд, занявших вторые места в подгруппах</w:t>
      </w:r>
      <w:proofErr w:type="gramEnd"/>
      <w:r w:rsidRPr="00094AEA">
        <w:rPr>
          <w:sz w:val="28"/>
        </w:rPr>
        <w:t xml:space="preserve"> (в случае неравного количества команд в подгруппах без учета результата с командами, занявшими в подгруппах последние места), проводят полуфиналы (согласно жеребьевке) и игры за призовые места;</w:t>
      </w:r>
    </w:p>
    <w:p w:rsidR="00817FE1" w:rsidRPr="00094AEA" w:rsidRDefault="00817FE1" w:rsidP="00817FE1">
      <w:pPr>
        <w:ind w:firstLine="720"/>
        <w:jc w:val="both"/>
        <w:rPr>
          <w:sz w:val="28"/>
        </w:rPr>
      </w:pPr>
      <w:r w:rsidRPr="00094AEA">
        <w:rPr>
          <w:sz w:val="28"/>
        </w:rPr>
        <w:t>вариант «С» – при участии менее 6 команд по кругово</w:t>
      </w:r>
      <w:r>
        <w:rPr>
          <w:sz w:val="28"/>
        </w:rPr>
        <w:t>й</w:t>
      </w:r>
      <w:r w:rsidRPr="00094AEA">
        <w:rPr>
          <w:sz w:val="28"/>
        </w:rPr>
        <w:t xml:space="preserve"> с</w:t>
      </w:r>
      <w:r>
        <w:rPr>
          <w:sz w:val="28"/>
        </w:rPr>
        <w:t>истеме</w:t>
      </w:r>
      <w:r w:rsidRPr="00094AEA">
        <w:rPr>
          <w:sz w:val="28"/>
        </w:rPr>
        <w:t xml:space="preserve"> согласно жеребьевке (прошлогодние 2 лучшие команды встречаются между собой в последнем туре).</w:t>
      </w:r>
    </w:p>
    <w:p w:rsidR="00817FE1" w:rsidRPr="00576FCE" w:rsidRDefault="00817FE1" w:rsidP="00817FE1">
      <w:pPr>
        <w:pStyle w:val="30"/>
        <w:spacing w:line="240" w:lineRule="auto"/>
        <w:ind w:left="0" w:firstLine="720"/>
        <w:rPr>
          <w:i/>
          <w:u w:val="single"/>
        </w:rPr>
      </w:pPr>
      <w:r w:rsidRPr="00094AEA">
        <w:t>На площадке команда играет в составе 5 игроков, один из них является вратарем. Количество замен игроков</w:t>
      </w:r>
      <w:r>
        <w:t>,</w:t>
      </w:r>
      <w:r w:rsidRPr="00094AEA">
        <w:t xml:space="preserve"> из числа заявлен</w:t>
      </w:r>
      <w:r>
        <w:t>ных, не ограничено</w:t>
      </w:r>
      <w:r w:rsidRPr="00094AEA">
        <w:t>. Команда должна иметь одинаковую футбольную форму и обувь для игры в зале.</w:t>
      </w:r>
      <w:r w:rsidRPr="00700625">
        <w:rPr>
          <w:color w:val="FF0000"/>
        </w:rPr>
        <w:t xml:space="preserve"> </w:t>
      </w:r>
      <w:r>
        <w:t>Фолы,</w:t>
      </w:r>
      <w:r w:rsidRPr="00576FCE">
        <w:t xml:space="preserve"> заработанные в первом тайме</w:t>
      </w:r>
      <w:r>
        <w:t>,</w:t>
      </w:r>
      <w:r w:rsidRPr="00576FCE">
        <w:t xml:space="preserve"> учитываются во втором.</w:t>
      </w:r>
    </w:p>
    <w:p w:rsidR="00817FE1" w:rsidRPr="00094AEA" w:rsidRDefault="00817FE1" w:rsidP="00817FE1">
      <w:pPr>
        <w:ind w:firstLine="720"/>
        <w:jc w:val="both"/>
        <w:rPr>
          <w:sz w:val="28"/>
        </w:rPr>
      </w:pPr>
      <w:r w:rsidRPr="00094AEA">
        <w:rPr>
          <w:sz w:val="28"/>
        </w:rPr>
        <w:t>Места команд определяются по наибольшему количеству очков: победа – 3 очка, ничья – 1 очко, поражение – 0 очков.</w:t>
      </w:r>
    </w:p>
    <w:p w:rsidR="00817FE1" w:rsidRPr="000A302E" w:rsidRDefault="00817FE1" w:rsidP="00817FE1">
      <w:pPr>
        <w:ind w:firstLine="720"/>
        <w:jc w:val="both"/>
        <w:rPr>
          <w:sz w:val="28"/>
        </w:rPr>
      </w:pPr>
      <w:r w:rsidRPr="00094AEA">
        <w:rPr>
          <w:sz w:val="28"/>
        </w:rPr>
        <w:t xml:space="preserve">За неявку команде засчитывается поражение со счетом 0:5 и присуждается 0 очков. </w:t>
      </w:r>
      <w:r w:rsidRPr="000A302E">
        <w:rPr>
          <w:sz w:val="28"/>
        </w:rPr>
        <w:t>В случае равенства очков у двух и более команд преимущество получает команда, имеющая:</w:t>
      </w:r>
    </w:p>
    <w:p w:rsidR="00817FE1" w:rsidRPr="000A302E" w:rsidRDefault="00817FE1" w:rsidP="00817FE1">
      <w:pPr>
        <w:ind w:firstLine="720"/>
        <w:jc w:val="both"/>
        <w:rPr>
          <w:sz w:val="28"/>
        </w:rPr>
      </w:pPr>
      <w:r w:rsidRPr="000A302E">
        <w:rPr>
          <w:sz w:val="28"/>
        </w:rPr>
        <w:t>наибольшее число очков, набранных в играх между собой;</w:t>
      </w:r>
    </w:p>
    <w:p w:rsidR="00817FE1" w:rsidRPr="000A302E" w:rsidRDefault="00817FE1" w:rsidP="00817FE1">
      <w:pPr>
        <w:ind w:firstLine="720"/>
        <w:jc w:val="both"/>
        <w:rPr>
          <w:sz w:val="28"/>
        </w:rPr>
      </w:pPr>
      <w:r w:rsidRPr="000A302E">
        <w:rPr>
          <w:sz w:val="28"/>
        </w:rPr>
        <w:t>лучшее соотношение забитых и пропущенных мячей в играх между собой;</w:t>
      </w:r>
    </w:p>
    <w:p w:rsidR="00817FE1" w:rsidRPr="000A302E" w:rsidRDefault="00817FE1" w:rsidP="00817FE1">
      <w:pPr>
        <w:ind w:firstLine="720"/>
        <w:jc w:val="both"/>
        <w:rPr>
          <w:sz w:val="28"/>
        </w:rPr>
      </w:pPr>
      <w:r w:rsidRPr="000A302E">
        <w:rPr>
          <w:sz w:val="28"/>
        </w:rPr>
        <w:t>наибольшее количество забитых мячей в играх между собой;</w:t>
      </w:r>
    </w:p>
    <w:p w:rsidR="00817FE1" w:rsidRPr="000A302E" w:rsidRDefault="00817FE1" w:rsidP="00817FE1">
      <w:pPr>
        <w:ind w:firstLine="720"/>
        <w:jc w:val="both"/>
        <w:rPr>
          <w:sz w:val="28"/>
        </w:rPr>
      </w:pPr>
      <w:r w:rsidRPr="000A302E">
        <w:rPr>
          <w:sz w:val="28"/>
        </w:rPr>
        <w:t>лучшее соотношение забитых и пропущенных мячей во всех играх;</w:t>
      </w:r>
    </w:p>
    <w:p w:rsidR="00817FE1" w:rsidRPr="000A302E" w:rsidRDefault="00817FE1" w:rsidP="00817FE1">
      <w:pPr>
        <w:ind w:firstLine="720"/>
        <w:jc w:val="both"/>
        <w:rPr>
          <w:sz w:val="28"/>
        </w:rPr>
      </w:pPr>
      <w:r w:rsidRPr="000A302E">
        <w:rPr>
          <w:sz w:val="28"/>
        </w:rPr>
        <w:t>наибольшее количество забитых мячей во всех играх;</w:t>
      </w:r>
    </w:p>
    <w:p w:rsidR="00817FE1" w:rsidRPr="000A302E" w:rsidRDefault="00817FE1" w:rsidP="00817FE1">
      <w:pPr>
        <w:ind w:firstLine="720"/>
        <w:jc w:val="both"/>
        <w:rPr>
          <w:sz w:val="28"/>
        </w:rPr>
      </w:pPr>
      <w:r w:rsidRPr="000A302E">
        <w:rPr>
          <w:sz w:val="28"/>
        </w:rPr>
        <w:t>по жребию.</w:t>
      </w:r>
    </w:p>
    <w:p w:rsidR="00817FE1" w:rsidRPr="00432D9A" w:rsidRDefault="00817FE1" w:rsidP="00817FE1">
      <w:pPr>
        <w:pStyle w:val="30"/>
        <w:spacing w:line="240" w:lineRule="auto"/>
        <w:ind w:left="0" w:firstLine="720"/>
      </w:pPr>
      <w:r w:rsidRPr="00094AEA">
        <w:t>Варианты «А» и «В» – в финале, полуфиналах и стыковых играх в случае ничейного результата команды выполняют по очереди по 5 ударов с 6-метровой отметки. В случае равенства – выполнение ударов продолжается до тех пор, пока одна из команд после выполнения одинакового количества ударов забьет на один гол больше, чем другая. После исполнения пяти 6-метровых ударов игроки могут совершать повторные удары.</w:t>
      </w:r>
      <w:r>
        <w:t xml:space="preserve"> </w:t>
      </w:r>
    </w:p>
    <w:p w:rsidR="0003198B" w:rsidRPr="002C6970" w:rsidRDefault="0003198B" w:rsidP="00C971EE">
      <w:pPr>
        <w:ind w:firstLine="720"/>
        <w:rPr>
          <w:sz w:val="28"/>
          <w:szCs w:val="28"/>
        </w:rPr>
      </w:pPr>
    </w:p>
    <w:p w:rsidR="00AB1C10" w:rsidRPr="002C6970" w:rsidRDefault="0003198B" w:rsidP="00C971EE">
      <w:pPr>
        <w:ind w:firstLine="720"/>
        <w:rPr>
          <w:sz w:val="28"/>
          <w:szCs w:val="28"/>
        </w:rPr>
      </w:pPr>
      <w:r w:rsidRPr="002C6970">
        <w:rPr>
          <w:sz w:val="28"/>
          <w:szCs w:val="28"/>
        </w:rPr>
        <w:t>4.</w:t>
      </w:r>
      <w:r w:rsidR="00ED3D9A">
        <w:rPr>
          <w:sz w:val="28"/>
          <w:szCs w:val="28"/>
        </w:rPr>
        <w:t>5</w:t>
      </w:r>
      <w:r w:rsidRPr="002C6970">
        <w:rPr>
          <w:sz w:val="28"/>
          <w:szCs w:val="28"/>
        </w:rPr>
        <w:t>. </w:t>
      </w:r>
      <w:r w:rsidR="00395097" w:rsidRPr="002C6970">
        <w:rPr>
          <w:sz w:val="28"/>
          <w:szCs w:val="28"/>
        </w:rPr>
        <w:t>Соревнования по легкоатлетическому</w:t>
      </w:r>
      <w:r w:rsidR="00AB1C10" w:rsidRPr="002C6970">
        <w:rPr>
          <w:sz w:val="28"/>
          <w:szCs w:val="28"/>
        </w:rPr>
        <w:t xml:space="preserve"> кросс</w:t>
      </w:r>
      <w:r w:rsidR="00395097" w:rsidRPr="002C6970">
        <w:rPr>
          <w:sz w:val="28"/>
          <w:szCs w:val="28"/>
        </w:rPr>
        <w:t>у</w:t>
      </w:r>
      <w:r w:rsidR="001C3FD1" w:rsidRPr="002C6970">
        <w:rPr>
          <w:sz w:val="28"/>
          <w:szCs w:val="28"/>
        </w:rPr>
        <w:t>.</w:t>
      </w:r>
    </w:p>
    <w:p w:rsidR="00AB1C10" w:rsidRPr="002C6970" w:rsidRDefault="00AB1C10" w:rsidP="00C971EE">
      <w:pPr>
        <w:ind w:firstLine="720"/>
        <w:jc w:val="center"/>
        <w:rPr>
          <w:sz w:val="28"/>
          <w:szCs w:val="28"/>
        </w:rPr>
      </w:pPr>
    </w:p>
    <w:p w:rsidR="001C3FD1" w:rsidRPr="002C6970" w:rsidRDefault="008A3F59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Лично-командное первенство проводится в течение 2 дней:</w:t>
      </w:r>
    </w:p>
    <w:p w:rsidR="00AB1C10" w:rsidRPr="002C6970" w:rsidRDefault="00AB1C1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 xml:space="preserve">1 день: дистанция </w:t>
      </w:r>
      <w:smartTag w:uri="urn:schemas-microsoft-com:office:smarttags" w:element="metricconverter">
        <w:smartTagPr>
          <w:attr w:name="ProductID" w:val="1 км"/>
        </w:smartTagPr>
        <w:r w:rsidRPr="002C6970">
          <w:rPr>
            <w:sz w:val="28"/>
            <w:szCs w:val="28"/>
          </w:rPr>
          <w:t>1 км</w:t>
        </w:r>
      </w:smartTag>
      <w:r w:rsidRPr="002C6970">
        <w:rPr>
          <w:sz w:val="28"/>
          <w:szCs w:val="28"/>
        </w:rPr>
        <w:t xml:space="preserve"> </w:t>
      </w:r>
      <w:r w:rsidR="00B5534A" w:rsidRPr="002C6970">
        <w:rPr>
          <w:sz w:val="28"/>
          <w:szCs w:val="28"/>
        </w:rPr>
        <w:t>(женщины, мужчины в возрасте 50 лет и старше)</w:t>
      </w:r>
      <w:r w:rsidRPr="002C6970">
        <w:rPr>
          <w:sz w:val="28"/>
          <w:szCs w:val="28"/>
        </w:rPr>
        <w:t xml:space="preserve">, дистанция </w:t>
      </w:r>
      <w:smartTag w:uri="urn:schemas-microsoft-com:office:smarttags" w:element="metricconverter">
        <w:smartTagPr>
          <w:attr w:name="ProductID" w:val="3 км"/>
        </w:smartTagPr>
        <w:r w:rsidRPr="002C6970">
          <w:rPr>
            <w:sz w:val="28"/>
            <w:szCs w:val="28"/>
          </w:rPr>
          <w:t>3 км</w:t>
        </w:r>
      </w:smartTag>
      <w:r w:rsidRPr="002C6970">
        <w:rPr>
          <w:sz w:val="28"/>
          <w:szCs w:val="28"/>
        </w:rPr>
        <w:t xml:space="preserve"> (мужчины</w:t>
      </w:r>
      <w:r w:rsidR="00B5534A" w:rsidRPr="002C6970">
        <w:rPr>
          <w:sz w:val="28"/>
          <w:szCs w:val="28"/>
        </w:rPr>
        <w:t xml:space="preserve"> до 50 лет</w:t>
      </w:r>
      <w:r w:rsidR="00DA7044">
        <w:rPr>
          <w:sz w:val="28"/>
          <w:szCs w:val="28"/>
        </w:rPr>
        <w:t>)</w:t>
      </w:r>
      <w:r w:rsidRPr="002C6970">
        <w:rPr>
          <w:sz w:val="28"/>
          <w:szCs w:val="28"/>
        </w:rPr>
        <w:t>;</w:t>
      </w:r>
      <w:r w:rsidR="0043716A" w:rsidRPr="002C6970">
        <w:rPr>
          <w:sz w:val="28"/>
          <w:szCs w:val="28"/>
        </w:rPr>
        <w:t xml:space="preserve"> </w:t>
      </w:r>
    </w:p>
    <w:p w:rsidR="00AB1C10" w:rsidRPr="002C6970" w:rsidRDefault="00AB1C1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2 день: э</w:t>
      </w:r>
      <w:r w:rsidR="00862653" w:rsidRPr="002C6970">
        <w:rPr>
          <w:sz w:val="28"/>
          <w:szCs w:val="28"/>
        </w:rPr>
        <w:t>стафета 4</w:t>
      </w:r>
      <w:r w:rsidR="00D36F48" w:rsidRPr="002C6970">
        <w:rPr>
          <w:sz w:val="28"/>
          <w:szCs w:val="28"/>
        </w:rPr>
        <w:t xml:space="preserve"> </w:t>
      </w:r>
      <w:r w:rsidR="00862653" w:rsidRPr="002C6970">
        <w:rPr>
          <w:sz w:val="28"/>
          <w:szCs w:val="28"/>
        </w:rPr>
        <w:t>х</w:t>
      </w:r>
      <w:r w:rsidR="00D36F48" w:rsidRPr="002C697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м"/>
        </w:smartTagPr>
        <w:r w:rsidR="00862653" w:rsidRPr="002C6970">
          <w:rPr>
            <w:sz w:val="28"/>
            <w:szCs w:val="28"/>
          </w:rPr>
          <w:t>1 км</w:t>
        </w:r>
      </w:smartTag>
      <w:r w:rsidR="00862653" w:rsidRPr="002C6970">
        <w:rPr>
          <w:sz w:val="28"/>
          <w:szCs w:val="28"/>
        </w:rPr>
        <w:t xml:space="preserve"> (</w:t>
      </w:r>
      <w:r w:rsidR="009A12CB" w:rsidRPr="002C6970">
        <w:rPr>
          <w:sz w:val="28"/>
          <w:szCs w:val="28"/>
        </w:rPr>
        <w:t>1 этап – мужчин</w:t>
      </w:r>
      <w:r w:rsidR="00D36F48" w:rsidRPr="002C6970">
        <w:rPr>
          <w:sz w:val="28"/>
          <w:szCs w:val="28"/>
        </w:rPr>
        <w:t>а</w:t>
      </w:r>
      <w:r w:rsidR="005A317B" w:rsidRPr="002C6970">
        <w:rPr>
          <w:sz w:val="28"/>
          <w:szCs w:val="28"/>
        </w:rPr>
        <w:t xml:space="preserve"> в возрасте 40 лет и </w:t>
      </w:r>
      <w:r w:rsidR="009A12CB" w:rsidRPr="002C6970">
        <w:rPr>
          <w:sz w:val="28"/>
          <w:szCs w:val="28"/>
        </w:rPr>
        <w:t xml:space="preserve">старше, </w:t>
      </w:r>
      <w:r w:rsidR="00862653" w:rsidRPr="002C6970">
        <w:rPr>
          <w:sz w:val="28"/>
          <w:szCs w:val="28"/>
        </w:rPr>
        <w:t>3</w:t>
      </w:r>
      <w:r w:rsidR="00F0646C" w:rsidRPr="002C6970">
        <w:rPr>
          <w:sz w:val="28"/>
          <w:szCs w:val="28"/>
        </w:rPr>
        <w:t> </w:t>
      </w:r>
      <w:r w:rsidR="00862653" w:rsidRPr="002C6970">
        <w:rPr>
          <w:sz w:val="28"/>
          <w:szCs w:val="28"/>
        </w:rPr>
        <w:t>этап</w:t>
      </w:r>
      <w:r w:rsidR="009A12CB" w:rsidRPr="002C6970">
        <w:rPr>
          <w:sz w:val="28"/>
          <w:szCs w:val="28"/>
        </w:rPr>
        <w:t xml:space="preserve"> – </w:t>
      </w:r>
      <w:r w:rsidR="00862653" w:rsidRPr="002C6970">
        <w:rPr>
          <w:sz w:val="28"/>
          <w:szCs w:val="28"/>
        </w:rPr>
        <w:t>женщина), к</w:t>
      </w:r>
      <w:r w:rsidRPr="002C6970">
        <w:rPr>
          <w:sz w:val="28"/>
          <w:szCs w:val="28"/>
        </w:rPr>
        <w:t>аждый участник эстафеты проходит не более одного этапа</w:t>
      </w:r>
      <w:r w:rsidR="00B5534A" w:rsidRPr="002C6970">
        <w:rPr>
          <w:sz w:val="28"/>
          <w:szCs w:val="28"/>
        </w:rPr>
        <w:t>.</w:t>
      </w:r>
      <w:r w:rsidR="00D7485B" w:rsidRPr="002C6970">
        <w:rPr>
          <w:sz w:val="28"/>
          <w:szCs w:val="28"/>
        </w:rPr>
        <w:t xml:space="preserve"> Передача эстафеты производится</w:t>
      </w:r>
      <w:r w:rsidR="009609C0">
        <w:rPr>
          <w:sz w:val="28"/>
          <w:szCs w:val="28"/>
        </w:rPr>
        <w:t xml:space="preserve"> эстафетной палочкой или</w:t>
      </w:r>
      <w:r w:rsidR="00D7485B" w:rsidRPr="002C6970">
        <w:rPr>
          <w:sz w:val="28"/>
          <w:szCs w:val="28"/>
        </w:rPr>
        <w:t xml:space="preserve"> </w:t>
      </w:r>
      <w:r w:rsidR="009609C0" w:rsidRPr="002513C8">
        <w:rPr>
          <w:sz w:val="28"/>
          <w:szCs w:val="28"/>
        </w:rPr>
        <w:t>касанием руки</w:t>
      </w:r>
      <w:r w:rsidR="009609C0" w:rsidRPr="002C6970">
        <w:rPr>
          <w:sz w:val="28"/>
          <w:szCs w:val="28"/>
        </w:rPr>
        <w:t xml:space="preserve"> </w:t>
      </w:r>
      <w:r w:rsidR="002513C8">
        <w:rPr>
          <w:sz w:val="28"/>
          <w:szCs w:val="28"/>
        </w:rPr>
        <w:br/>
      </w:r>
      <w:r w:rsidR="00D7485B" w:rsidRPr="002C6970">
        <w:rPr>
          <w:sz w:val="28"/>
          <w:szCs w:val="28"/>
        </w:rPr>
        <w:t>в определенном коридоре.</w:t>
      </w:r>
      <w:r w:rsidRPr="002C6970">
        <w:rPr>
          <w:sz w:val="28"/>
          <w:szCs w:val="28"/>
        </w:rPr>
        <w:t xml:space="preserve"> </w:t>
      </w:r>
    </w:p>
    <w:p w:rsidR="00DA7044" w:rsidRDefault="00DA7044" w:rsidP="00C971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C6970">
        <w:rPr>
          <w:sz w:val="28"/>
          <w:szCs w:val="28"/>
        </w:rPr>
        <w:t>остав команды не ограничен</w:t>
      </w:r>
      <w:r>
        <w:rPr>
          <w:sz w:val="28"/>
          <w:szCs w:val="28"/>
        </w:rPr>
        <w:t>.</w:t>
      </w:r>
      <w:r w:rsidRPr="002C6970">
        <w:rPr>
          <w:sz w:val="28"/>
          <w:szCs w:val="28"/>
        </w:rPr>
        <w:t xml:space="preserve"> </w:t>
      </w:r>
    </w:p>
    <w:p w:rsidR="00AB1C10" w:rsidRPr="002C6970" w:rsidRDefault="00AB1C1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Порядок старта: согласно жеребь</w:t>
      </w:r>
      <w:r w:rsidR="008A3F59" w:rsidRPr="002C6970">
        <w:rPr>
          <w:sz w:val="28"/>
          <w:szCs w:val="28"/>
        </w:rPr>
        <w:t>е</w:t>
      </w:r>
      <w:r w:rsidRPr="002C6970">
        <w:rPr>
          <w:sz w:val="28"/>
          <w:szCs w:val="28"/>
        </w:rPr>
        <w:t>вке, групповые забеги.</w:t>
      </w:r>
      <w:r w:rsidR="00DA7044">
        <w:rPr>
          <w:sz w:val="28"/>
          <w:szCs w:val="28"/>
        </w:rPr>
        <w:t xml:space="preserve"> </w:t>
      </w:r>
    </w:p>
    <w:p w:rsidR="00AB1C10" w:rsidRPr="002C6970" w:rsidRDefault="00AB1C1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В личном первенстве победители и приз</w:t>
      </w:r>
      <w:r w:rsidR="009B514B" w:rsidRPr="002C6970">
        <w:rPr>
          <w:sz w:val="28"/>
          <w:szCs w:val="28"/>
        </w:rPr>
        <w:t>е</w:t>
      </w:r>
      <w:r w:rsidRPr="002C6970">
        <w:rPr>
          <w:sz w:val="28"/>
          <w:szCs w:val="28"/>
        </w:rPr>
        <w:t xml:space="preserve">ры соревнований определяются в </w:t>
      </w:r>
      <w:r w:rsidR="007712A6" w:rsidRPr="002C6970">
        <w:rPr>
          <w:sz w:val="28"/>
          <w:szCs w:val="28"/>
        </w:rPr>
        <w:t>каждой возрастной группе</w:t>
      </w:r>
      <w:r w:rsidRPr="002C6970">
        <w:rPr>
          <w:sz w:val="28"/>
          <w:szCs w:val="28"/>
        </w:rPr>
        <w:t xml:space="preserve">. </w:t>
      </w:r>
    </w:p>
    <w:p w:rsidR="00AB1C10" w:rsidRPr="002C6970" w:rsidRDefault="00AB1C1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lastRenderedPageBreak/>
        <w:t>Командное первенство определяется по наибольшей сумме очков, набранных зач</w:t>
      </w:r>
      <w:r w:rsidR="008A3F59" w:rsidRPr="002C6970">
        <w:rPr>
          <w:sz w:val="28"/>
          <w:szCs w:val="28"/>
        </w:rPr>
        <w:t>е</w:t>
      </w:r>
      <w:r w:rsidRPr="002C6970">
        <w:rPr>
          <w:sz w:val="28"/>
          <w:szCs w:val="28"/>
        </w:rPr>
        <w:t>тными участниками в 1 день соревнований и командой в эстафете, согласно таблице (приложение № 1)</w:t>
      </w:r>
      <w:r w:rsidR="00862653" w:rsidRPr="002C6970">
        <w:rPr>
          <w:sz w:val="28"/>
          <w:szCs w:val="28"/>
        </w:rPr>
        <w:t>.</w:t>
      </w:r>
    </w:p>
    <w:p w:rsidR="00AB1C10" w:rsidRPr="002C6970" w:rsidRDefault="00AB1C1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Зачетное количество участников определяется по группам:</w:t>
      </w:r>
    </w:p>
    <w:p w:rsidR="002C173D" w:rsidRPr="002513C8" w:rsidRDefault="002C173D" w:rsidP="00C971EE">
      <w:pPr>
        <w:ind w:firstLine="720"/>
        <w:jc w:val="both"/>
        <w:rPr>
          <w:sz w:val="28"/>
          <w:szCs w:val="28"/>
        </w:rPr>
      </w:pPr>
      <w:r w:rsidRPr="002513C8">
        <w:rPr>
          <w:sz w:val="28"/>
          <w:szCs w:val="28"/>
        </w:rPr>
        <w:t xml:space="preserve">1 группа – по </w:t>
      </w:r>
      <w:r w:rsidR="002513C8" w:rsidRPr="002513C8">
        <w:rPr>
          <w:sz w:val="28"/>
          <w:szCs w:val="28"/>
        </w:rPr>
        <w:t>6</w:t>
      </w:r>
      <w:r w:rsidRPr="002513C8">
        <w:rPr>
          <w:sz w:val="28"/>
          <w:szCs w:val="28"/>
        </w:rPr>
        <w:t xml:space="preserve"> лучшим результатам, из них не более 3 лучших результатов среди участников 1 возрастной группы и </w:t>
      </w:r>
      <w:r w:rsidR="00F66962" w:rsidRPr="002513C8">
        <w:rPr>
          <w:sz w:val="28"/>
          <w:szCs w:val="28"/>
        </w:rPr>
        <w:t xml:space="preserve">не более </w:t>
      </w:r>
      <w:r w:rsidRPr="002513C8">
        <w:rPr>
          <w:sz w:val="28"/>
          <w:szCs w:val="28"/>
        </w:rPr>
        <w:t>4 лучших результатов среди женщин;</w:t>
      </w:r>
    </w:p>
    <w:p w:rsidR="002C173D" w:rsidRPr="002513C8" w:rsidRDefault="002C173D" w:rsidP="00C971EE">
      <w:pPr>
        <w:ind w:firstLine="720"/>
        <w:jc w:val="both"/>
        <w:rPr>
          <w:sz w:val="28"/>
          <w:szCs w:val="28"/>
        </w:rPr>
      </w:pPr>
      <w:r w:rsidRPr="002513C8">
        <w:rPr>
          <w:sz w:val="28"/>
          <w:szCs w:val="28"/>
        </w:rPr>
        <w:t xml:space="preserve">2 группа – по </w:t>
      </w:r>
      <w:r w:rsidR="002513C8" w:rsidRPr="002513C8">
        <w:rPr>
          <w:sz w:val="28"/>
          <w:szCs w:val="28"/>
        </w:rPr>
        <w:t>5</w:t>
      </w:r>
      <w:r w:rsidRPr="002513C8">
        <w:rPr>
          <w:sz w:val="28"/>
          <w:szCs w:val="28"/>
        </w:rPr>
        <w:t xml:space="preserve"> лучшим результатам, из них не более 3 лучших результатов среди участников 1 возрастной группы и </w:t>
      </w:r>
      <w:r w:rsidR="00F66962" w:rsidRPr="002513C8">
        <w:rPr>
          <w:sz w:val="28"/>
          <w:szCs w:val="28"/>
        </w:rPr>
        <w:t xml:space="preserve">не более </w:t>
      </w:r>
      <w:r w:rsidRPr="002513C8">
        <w:rPr>
          <w:sz w:val="28"/>
          <w:szCs w:val="28"/>
        </w:rPr>
        <w:t>3 лучших результатов среди женщин;</w:t>
      </w:r>
    </w:p>
    <w:p w:rsidR="002C173D" w:rsidRPr="002513C8" w:rsidRDefault="002C173D" w:rsidP="00C971EE">
      <w:pPr>
        <w:ind w:firstLine="720"/>
        <w:jc w:val="both"/>
        <w:rPr>
          <w:sz w:val="28"/>
          <w:szCs w:val="28"/>
        </w:rPr>
      </w:pPr>
      <w:r w:rsidRPr="002513C8">
        <w:rPr>
          <w:sz w:val="28"/>
          <w:szCs w:val="28"/>
        </w:rPr>
        <w:t xml:space="preserve">3 группа – по </w:t>
      </w:r>
      <w:r w:rsidR="002513C8" w:rsidRPr="002513C8">
        <w:rPr>
          <w:sz w:val="28"/>
          <w:szCs w:val="28"/>
        </w:rPr>
        <w:t>4</w:t>
      </w:r>
      <w:r w:rsidRPr="002513C8">
        <w:rPr>
          <w:sz w:val="28"/>
          <w:szCs w:val="28"/>
        </w:rPr>
        <w:t xml:space="preserve"> лучшим результатам, из них не более 2 лучших результатов среди участников 1 возрастной группы и </w:t>
      </w:r>
      <w:r w:rsidR="00F66962" w:rsidRPr="002513C8">
        <w:rPr>
          <w:sz w:val="28"/>
          <w:szCs w:val="28"/>
        </w:rPr>
        <w:t xml:space="preserve">не более </w:t>
      </w:r>
      <w:r w:rsidRPr="002513C8">
        <w:rPr>
          <w:sz w:val="28"/>
          <w:szCs w:val="28"/>
        </w:rPr>
        <w:t xml:space="preserve">2 </w:t>
      </w:r>
      <w:r w:rsidR="002513C8" w:rsidRPr="002513C8">
        <w:rPr>
          <w:sz w:val="28"/>
          <w:szCs w:val="28"/>
        </w:rPr>
        <w:t>лучших результатов среди женщин.</w:t>
      </w:r>
    </w:p>
    <w:p w:rsidR="00AB1C10" w:rsidRPr="002C6970" w:rsidRDefault="00AB1C10" w:rsidP="00C971EE">
      <w:pPr>
        <w:pStyle w:val="a6"/>
        <w:ind w:firstLine="720"/>
        <w:rPr>
          <w:szCs w:val="28"/>
        </w:rPr>
      </w:pPr>
      <w:r w:rsidRPr="002C6970">
        <w:rPr>
          <w:szCs w:val="28"/>
        </w:rPr>
        <w:t>В случае равенства очков у двух и более команд преимущество отда</w:t>
      </w:r>
      <w:r w:rsidR="009B514B" w:rsidRPr="002C6970">
        <w:rPr>
          <w:szCs w:val="28"/>
        </w:rPr>
        <w:t>е</w:t>
      </w:r>
      <w:r w:rsidRPr="002C6970">
        <w:rPr>
          <w:szCs w:val="28"/>
        </w:rPr>
        <w:t xml:space="preserve">тся команде, имеющей лучший результат в эстафете. </w:t>
      </w:r>
    </w:p>
    <w:p w:rsidR="008B4B51" w:rsidRPr="002C6970" w:rsidRDefault="008B4B51" w:rsidP="00C971EE">
      <w:pPr>
        <w:ind w:firstLine="720"/>
        <w:rPr>
          <w:sz w:val="28"/>
          <w:szCs w:val="28"/>
        </w:rPr>
      </w:pPr>
    </w:p>
    <w:p w:rsidR="00AB1C10" w:rsidRPr="002C6970" w:rsidRDefault="00395097" w:rsidP="00C971EE">
      <w:pPr>
        <w:ind w:firstLine="720"/>
        <w:rPr>
          <w:sz w:val="28"/>
          <w:szCs w:val="28"/>
        </w:rPr>
      </w:pPr>
      <w:r w:rsidRPr="002C6970">
        <w:rPr>
          <w:sz w:val="28"/>
          <w:szCs w:val="28"/>
        </w:rPr>
        <w:t>4.</w:t>
      </w:r>
      <w:r w:rsidR="00ED3D9A">
        <w:rPr>
          <w:sz w:val="28"/>
          <w:szCs w:val="28"/>
        </w:rPr>
        <w:t>6</w:t>
      </w:r>
      <w:r w:rsidR="00AB1C10" w:rsidRPr="002C6970">
        <w:rPr>
          <w:sz w:val="28"/>
          <w:szCs w:val="28"/>
        </w:rPr>
        <w:t>.</w:t>
      </w:r>
      <w:r w:rsidRPr="002C6970">
        <w:rPr>
          <w:sz w:val="28"/>
          <w:szCs w:val="28"/>
        </w:rPr>
        <w:t> Соревнования по п</w:t>
      </w:r>
      <w:r w:rsidR="00AB1C10" w:rsidRPr="002C6970">
        <w:rPr>
          <w:sz w:val="28"/>
          <w:szCs w:val="28"/>
        </w:rPr>
        <w:t>лавани</w:t>
      </w:r>
      <w:r w:rsidRPr="002C6970">
        <w:rPr>
          <w:sz w:val="28"/>
          <w:szCs w:val="28"/>
        </w:rPr>
        <w:t>ю</w:t>
      </w:r>
      <w:r w:rsidR="001C3FD1" w:rsidRPr="002C6970">
        <w:rPr>
          <w:sz w:val="28"/>
          <w:szCs w:val="28"/>
        </w:rPr>
        <w:t>.</w:t>
      </w:r>
    </w:p>
    <w:p w:rsidR="00AB1C10" w:rsidRPr="002C6970" w:rsidRDefault="00AB1C10" w:rsidP="00C971EE">
      <w:pPr>
        <w:ind w:firstLine="720"/>
        <w:rPr>
          <w:sz w:val="28"/>
          <w:szCs w:val="28"/>
        </w:rPr>
      </w:pPr>
    </w:p>
    <w:p w:rsidR="008A3F59" w:rsidRPr="002C6970" w:rsidRDefault="006949C2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Лично-командные соревнования</w:t>
      </w:r>
      <w:r w:rsidR="008A3F59" w:rsidRPr="002C6970">
        <w:rPr>
          <w:sz w:val="28"/>
          <w:szCs w:val="28"/>
        </w:rPr>
        <w:t>:</w:t>
      </w:r>
    </w:p>
    <w:p w:rsidR="00AB1C10" w:rsidRPr="002C6970" w:rsidRDefault="00AB1C10" w:rsidP="00C971EE">
      <w:pPr>
        <w:ind w:firstLine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0 м"/>
        </w:smartTagPr>
        <w:r w:rsidRPr="002C6970">
          <w:rPr>
            <w:sz w:val="28"/>
            <w:szCs w:val="28"/>
          </w:rPr>
          <w:t>50 м</w:t>
        </w:r>
      </w:smartTag>
      <w:r w:rsidRPr="002C6970">
        <w:rPr>
          <w:sz w:val="28"/>
          <w:szCs w:val="28"/>
        </w:rPr>
        <w:t xml:space="preserve"> – вольный стиль (мужчины и женщины);</w:t>
      </w:r>
      <w:r w:rsidR="00DA7044">
        <w:rPr>
          <w:sz w:val="28"/>
          <w:szCs w:val="28"/>
        </w:rPr>
        <w:t xml:space="preserve"> </w:t>
      </w:r>
    </w:p>
    <w:p w:rsidR="00E86ACA" w:rsidRPr="002C6970" w:rsidRDefault="00AB1C1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 xml:space="preserve">эстафета 4 х </w:t>
      </w:r>
      <w:smartTag w:uri="urn:schemas-microsoft-com:office:smarttags" w:element="metricconverter">
        <w:smartTagPr>
          <w:attr w:name="ProductID" w:val="50 м"/>
        </w:smartTagPr>
        <w:r w:rsidRPr="002C6970">
          <w:rPr>
            <w:sz w:val="28"/>
            <w:szCs w:val="28"/>
          </w:rPr>
          <w:t>50</w:t>
        </w:r>
        <w:r w:rsidR="00F0646C" w:rsidRPr="002C6970">
          <w:rPr>
            <w:sz w:val="28"/>
            <w:szCs w:val="28"/>
          </w:rPr>
          <w:t> </w:t>
        </w:r>
        <w:r w:rsidRPr="002C6970">
          <w:rPr>
            <w:sz w:val="28"/>
            <w:szCs w:val="28"/>
          </w:rPr>
          <w:t>м</w:t>
        </w:r>
      </w:smartTag>
      <w:r w:rsidRPr="002C6970">
        <w:rPr>
          <w:sz w:val="28"/>
          <w:szCs w:val="28"/>
        </w:rPr>
        <w:t xml:space="preserve"> – во</w:t>
      </w:r>
      <w:r w:rsidR="00862653" w:rsidRPr="002C6970">
        <w:rPr>
          <w:sz w:val="28"/>
          <w:szCs w:val="28"/>
        </w:rPr>
        <w:t xml:space="preserve">льный стиль </w:t>
      </w:r>
      <w:r w:rsidR="00E86ACA" w:rsidRPr="002C6970">
        <w:rPr>
          <w:sz w:val="28"/>
          <w:szCs w:val="28"/>
        </w:rPr>
        <w:t xml:space="preserve">(1 этап – женщина, 3 этап – мужчина </w:t>
      </w:r>
      <w:r w:rsidR="00DA7044">
        <w:rPr>
          <w:sz w:val="28"/>
          <w:szCs w:val="28"/>
        </w:rPr>
        <w:br/>
      </w:r>
      <w:r w:rsidR="00E86ACA" w:rsidRPr="002C6970">
        <w:rPr>
          <w:sz w:val="28"/>
          <w:szCs w:val="28"/>
        </w:rPr>
        <w:t>в возрасте 40 лет и старше, 2 и 4 этапы без возрастных ограничений), каждый участник эстафеты проходит не более одного этапа.</w:t>
      </w:r>
      <w:r w:rsidR="00DA7044">
        <w:rPr>
          <w:sz w:val="28"/>
          <w:szCs w:val="28"/>
        </w:rPr>
        <w:t xml:space="preserve"> </w:t>
      </w:r>
    </w:p>
    <w:p w:rsidR="00F21698" w:rsidRPr="002C6970" w:rsidRDefault="00AB1C1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Состав команды:</w:t>
      </w:r>
    </w:p>
    <w:p w:rsidR="00AB1C10" w:rsidRPr="002513C8" w:rsidRDefault="00AB1C10" w:rsidP="00C971EE">
      <w:pPr>
        <w:ind w:firstLine="720"/>
        <w:jc w:val="both"/>
        <w:rPr>
          <w:sz w:val="28"/>
          <w:szCs w:val="28"/>
        </w:rPr>
      </w:pPr>
      <w:r w:rsidRPr="002513C8">
        <w:rPr>
          <w:sz w:val="28"/>
          <w:szCs w:val="28"/>
        </w:rPr>
        <w:t xml:space="preserve">1 группа – </w:t>
      </w:r>
      <w:r w:rsidR="003F7A9F" w:rsidRPr="002513C8">
        <w:rPr>
          <w:sz w:val="28"/>
          <w:szCs w:val="28"/>
        </w:rPr>
        <w:t xml:space="preserve">не более </w:t>
      </w:r>
      <w:r w:rsidRPr="002513C8">
        <w:rPr>
          <w:sz w:val="28"/>
          <w:szCs w:val="28"/>
        </w:rPr>
        <w:t>1</w:t>
      </w:r>
      <w:r w:rsidR="002513C8" w:rsidRPr="002513C8">
        <w:rPr>
          <w:sz w:val="28"/>
          <w:szCs w:val="28"/>
        </w:rPr>
        <w:t>0</w:t>
      </w:r>
      <w:r w:rsidR="00817FE1" w:rsidRPr="002513C8">
        <w:rPr>
          <w:sz w:val="28"/>
          <w:szCs w:val="28"/>
        </w:rPr>
        <w:t xml:space="preserve"> </w:t>
      </w:r>
      <w:r w:rsidRPr="002513C8">
        <w:rPr>
          <w:sz w:val="28"/>
          <w:szCs w:val="28"/>
        </w:rPr>
        <w:t>человек</w:t>
      </w:r>
      <w:r w:rsidR="00F21698" w:rsidRPr="002513C8">
        <w:rPr>
          <w:sz w:val="28"/>
          <w:szCs w:val="28"/>
        </w:rPr>
        <w:t>;</w:t>
      </w:r>
    </w:p>
    <w:p w:rsidR="00AB1C10" w:rsidRPr="002513C8" w:rsidRDefault="00AB1C10" w:rsidP="00C971EE">
      <w:pPr>
        <w:ind w:firstLine="720"/>
        <w:jc w:val="both"/>
        <w:rPr>
          <w:sz w:val="28"/>
          <w:szCs w:val="28"/>
        </w:rPr>
      </w:pPr>
      <w:r w:rsidRPr="002513C8">
        <w:rPr>
          <w:sz w:val="28"/>
          <w:szCs w:val="28"/>
        </w:rPr>
        <w:t xml:space="preserve">2 группа – </w:t>
      </w:r>
      <w:r w:rsidR="003F7A9F" w:rsidRPr="002513C8">
        <w:rPr>
          <w:sz w:val="28"/>
          <w:szCs w:val="28"/>
        </w:rPr>
        <w:t xml:space="preserve">не более </w:t>
      </w:r>
      <w:r w:rsidR="00F21698" w:rsidRPr="002513C8">
        <w:rPr>
          <w:sz w:val="28"/>
          <w:szCs w:val="28"/>
        </w:rPr>
        <w:t>9</w:t>
      </w:r>
      <w:r w:rsidR="00817FE1" w:rsidRPr="002513C8">
        <w:rPr>
          <w:sz w:val="28"/>
          <w:szCs w:val="28"/>
        </w:rPr>
        <w:t xml:space="preserve"> </w:t>
      </w:r>
      <w:r w:rsidRPr="002513C8">
        <w:rPr>
          <w:sz w:val="28"/>
          <w:szCs w:val="28"/>
        </w:rPr>
        <w:t>человек</w:t>
      </w:r>
      <w:r w:rsidR="00F21698" w:rsidRPr="002513C8">
        <w:rPr>
          <w:sz w:val="28"/>
          <w:szCs w:val="28"/>
        </w:rPr>
        <w:t>;</w:t>
      </w:r>
    </w:p>
    <w:p w:rsidR="00AB1C10" w:rsidRPr="002513C8" w:rsidRDefault="008A1F73" w:rsidP="00C971EE">
      <w:pPr>
        <w:ind w:firstLine="720"/>
        <w:jc w:val="both"/>
        <w:rPr>
          <w:sz w:val="28"/>
          <w:szCs w:val="28"/>
        </w:rPr>
      </w:pPr>
      <w:r w:rsidRPr="002513C8">
        <w:rPr>
          <w:sz w:val="28"/>
          <w:szCs w:val="28"/>
        </w:rPr>
        <w:t xml:space="preserve">3 группа – </w:t>
      </w:r>
      <w:r w:rsidR="003F7A9F" w:rsidRPr="002513C8">
        <w:rPr>
          <w:sz w:val="28"/>
          <w:szCs w:val="28"/>
        </w:rPr>
        <w:t xml:space="preserve">не более </w:t>
      </w:r>
      <w:r w:rsidR="00F21698" w:rsidRPr="002513C8">
        <w:rPr>
          <w:sz w:val="28"/>
          <w:szCs w:val="28"/>
        </w:rPr>
        <w:t>8</w:t>
      </w:r>
      <w:r w:rsidR="00AB1C10" w:rsidRPr="002513C8">
        <w:rPr>
          <w:sz w:val="28"/>
          <w:szCs w:val="28"/>
        </w:rPr>
        <w:t xml:space="preserve"> </w:t>
      </w:r>
      <w:r w:rsidR="002513C8" w:rsidRPr="002513C8">
        <w:rPr>
          <w:sz w:val="28"/>
          <w:szCs w:val="28"/>
        </w:rPr>
        <w:t>человек.</w:t>
      </w:r>
    </w:p>
    <w:p w:rsidR="00B51B64" w:rsidRPr="002C6970" w:rsidRDefault="00B51B64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 xml:space="preserve">В личном первенстве победители и призеры соревнований определяются в </w:t>
      </w:r>
      <w:r w:rsidR="007712A6" w:rsidRPr="002C6970">
        <w:rPr>
          <w:sz w:val="28"/>
          <w:szCs w:val="28"/>
        </w:rPr>
        <w:t>каждой возрастной группе</w:t>
      </w:r>
      <w:r w:rsidRPr="002C6970">
        <w:rPr>
          <w:sz w:val="28"/>
          <w:szCs w:val="28"/>
        </w:rPr>
        <w:t>.</w:t>
      </w:r>
      <w:r w:rsidR="00F0646C" w:rsidRPr="002C6970">
        <w:rPr>
          <w:sz w:val="28"/>
          <w:szCs w:val="28"/>
        </w:rPr>
        <w:t xml:space="preserve"> </w:t>
      </w:r>
    </w:p>
    <w:p w:rsidR="00AB1C10" w:rsidRPr="002C6970" w:rsidRDefault="00AB1C1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Командное первенство определяется по наибольшей сумме очков</w:t>
      </w:r>
      <w:r w:rsidR="008A3F59" w:rsidRPr="002C6970">
        <w:rPr>
          <w:sz w:val="28"/>
          <w:szCs w:val="28"/>
        </w:rPr>
        <w:t>,</w:t>
      </w:r>
      <w:r w:rsidRPr="002C6970">
        <w:rPr>
          <w:sz w:val="28"/>
          <w:szCs w:val="28"/>
        </w:rPr>
        <w:t xml:space="preserve"> набранных зач</w:t>
      </w:r>
      <w:r w:rsidR="008A3F59" w:rsidRPr="002C6970">
        <w:rPr>
          <w:sz w:val="28"/>
          <w:szCs w:val="28"/>
        </w:rPr>
        <w:t>е</w:t>
      </w:r>
      <w:r w:rsidRPr="002C6970">
        <w:rPr>
          <w:sz w:val="28"/>
          <w:szCs w:val="28"/>
        </w:rPr>
        <w:t xml:space="preserve">тными участниками на дистанции </w:t>
      </w:r>
      <w:smartTag w:uri="urn:schemas-microsoft-com:office:smarttags" w:element="metricconverter">
        <w:smartTagPr>
          <w:attr w:name="ProductID" w:val="50 м"/>
        </w:smartTagPr>
        <w:r w:rsidRPr="002C6970">
          <w:rPr>
            <w:sz w:val="28"/>
            <w:szCs w:val="28"/>
          </w:rPr>
          <w:t>50 м</w:t>
        </w:r>
      </w:smartTag>
      <w:r w:rsidRPr="002C6970">
        <w:rPr>
          <w:sz w:val="28"/>
          <w:szCs w:val="28"/>
        </w:rPr>
        <w:t xml:space="preserve"> и командой в эстафете</w:t>
      </w:r>
      <w:r w:rsidR="00B51B64" w:rsidRPr="002C6970">
        <w:rPr>
          <w:sz w:val="28"/>
          <w:szCs w:val="28"/>
        </w:rPr>
        <w:t>, согласно таблице</w:t>
      </w:r>
      <w:r w:rsidRPr="002C6970">
        <w:rPr>
          <w:sz w:val="28"/>
          <w:szCs w:val="28"/>
        </w:rPr>
        <w:t xml:space="preserve"> (приложение № 1).</w:t>
      </w:r>
    </w:p>
    <w:p w:rsidR="00AB1C10" w:rsidRPr="002C6970" w:rsidRDefault="00AB1C1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Зач</w:t>
      </w:r>
      <w:r w:rsidR="008A3F59" w:rsidRPr="002C6970">
        <w:rPr>
          <w:sz w:val="28"/>
          <w:szCs w:val="28"/>
        </w:rPr>
        <w:t>е</w:t>
      </w:r>
      <w:r w:rsidRPr="002C6970">
        <w:rPr>
          <w:sz w:val="28"/>
          <w:szCs w:val="28"/>
        </w:rPr>
        <w:t>тное количество участников определяется по группам:</w:t>
      </w:r>
    </w:p>
    <w:p w:rsidR="002C173D" w:rsidRPr="002513C8" w:rsidRDefault="002513C8" w:rsidP="00C971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173D" w:rsidRPr="002513C8">
        <w:rPr>
          <w:sz w:val="28"/>
          <w:szCs w:val="28"/>
        </w:rPr>
        <w:t xml:space="preserve"> группа – по 6 лучшим результатам, из них не более 3 лучших результатов среди участников 1 возрастной группы и </w:t>
      </w:r>
      <w:r w:rsidR="00F66962" w:rsidRPr="002513C8">
        <w:rPr>
          <w:sz w:val="28"/>
          <w:szCs w:val="28"/>
        </w:rPr>
        <w:t xml:space="preserve">не более </w:t>
      </w:r>
      <w:r w:rsidR="002C173D" w:rsidRPr="002513C8">
        <w:rPr>
          <w:sz w:val="28"/>
          <w:szCs w:val="28"/>
        </w:rPr>
        <w:t>3 лучших результатов среди женщин;</w:t>
      </w:r>
    </w:p>
    <w:p w:rsidR="002C173D" w:rsidRPr="002513C8" w:rsidRDefault="002513C8" w:rsidP="00C971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173D" w:rsidRPr="002513C8">
        <w:rPr>
          <w:sz w:val="28"/>
          <w:szCs w:val="28"/>
        </w:rPr>
        <w:t xml:space="preserve"> группа – по 5 лучшим результатам, из них не более 2 лучших результатов среди участников 1 возрастной группы и </w:t>
      </w:r>
      <w:r w:rsidR="00F66962" w:rsidRPr="002513C8">
        <w:rPr>
          <w:sz w:val="28"/>
          <w:szCs w:val="28"/>
        </w:rPr>
        <w:t xml:space="preserve">не более </w:t>
      </w:r>
      <w:r w:rsidR="002C173D" w:rsidRPr="002513C8">
        <w:rPr>
          <w:sz w:val="28"/>
          <w:szCs w:val="28"/>
        </w:rPr>
        <w:t>2 лучших результатов среди женщин;</w:t>
      </w:r>
    </w:p>
    <w:p w:rsidR="002C173D" w:rsidRPr="002C6970" w:rsidRDefault="002513C8" w:rsidP="00C971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73D" w:rsidRPr="002513C8">
        <w:rPr>
          <w:sz w:val="28"/>
          <w:szCs w:val="28"/>
        </w:rPr>
        <w:t xml:space="preserve"> группа – по 4 лучшим результатам, из них не более 2 лучших результатов среди участников 1 возрастной группы и </w:t>
      </w:r>
      <w:r w:rsidR="00F66962" w:rsidRPr="002513C8">
        <w:rPr>
          <w:sz w:val="28"/>
          <w:szCs w:val="28"/>
        </w:rPr>
        <w:t xml:space="preserve">не более </w:t>
      </w:r>
      <w:r w:rsidR="002C173D" w:rsidRPr="002513C8">
        <w:rPr>
          <w:sz w:val="28"/>
          <w:szCs w:val="28"/>
        </w:rPr>
        <w:t>2 лучших результатов среди женщин.</w:t>
      </w:r>
    </w:p>
    <w:p w:rsidR="00AB1C10" w:rsidRPr="002C6970" w:rsidRDefault="00AB1C1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В случае равенс</w:t>
      </w:r>
      <w:r w:rsidR="008A3F59" w:rsidRPr="002C6970">
        <w:rPr>
          <w:sz w:val="28"/>
          <w:szCs w:val="28"/>
        </w:rPr>
        <w:t>тва очков у двух и более команд</w:t>
      </w:r>
      <w:r w:rsidRPr="002C6970">
        <w:rPr>
          <w:sz w:val="28"/>
          <w:szCs w:val="28"/>
        </w:rPr>
        <w:t xml:space="preserve"> преимущество отда</w:t>
      </w:r>
      <w:r w:rsidR="008A3F59" w:rsidRPr="002C6970">
        <w:rPr>
          <w:sz w:val="28"/>
          <w:szCs w:val="28"/>
        </w:rPr>
        <w:t>е</w:t>
      </w:r>
      <w:r w:rsidRPr="002C6970">
        <w:rPr>
          <w:sz w:val="28"/>
          <w:szCs w:val="28"/>
        </w:rPr>
        <w:t>тся команде, имеющей лучший результат в эстафете.</w:t>
      </w:r>
    </w:p>
    <w:p w:rsidR="002C173D" w:rsidRPr="002C6970" w:rsidRDefault="002C173D" w:rsidP="00C971EE">
      <w:pPr>
        <w:ind w:firstLine="720"/>
        <w:rPr>
          <w:sz w:val="28"/>
          <w:szCs w:val="28"/>
        </w:rPr>
      </w:pPr>
    </w:p>
    <w:p w:rsidR="00AB1C10" w:rsidRPr="002C6970" w:rsidRDefault="0003198B" w:rsidP="00C971EE">
      <w:pPr>
        <w:ind w:firstLine="720"/>
        <w:rPr>
          <w:sz w:val="28"/>
          <w:szCs w:val="28"/>
        </w:rPr>
      </w:pPr>
      <w:r w:rsidRPr="002C6970">
        <w:rPr>
          <w:sz w:val="28"/>
          <w:szCs w:val="28"/>
        </w:rPr>
        <w:lastRenderedPageBreak/>
        <w:t>4.</w:t>
      </w:r>
      <w:r w:rsidR="00ED3D9A">
        <w:rPr>
          <w:sz w:val="28"/>
          <w:szCs w:val="28"/>
        </w:rPr>
        <w:t>7</w:t>
      </w:r>
      <w:r w:rsidR="00AB1C10" w:rsidRPr="002C6970">
        <w:rPr>
          <w:sz w:val="28"/>
          <w:szCs w:val="28"/>
        </w:rPr>
        <w:t>.</w:t>
      </w:r>
      <w:r w:rsidR="00395097" w:rsidRPr="002C6970">
        <w:rPr>
          <w:sz w:val="28"/>
          <w:szCs w:val="28"/>
        </w:rPr>
        <w:t> </w:t>
      </w:r>
      <w:r w:rsidR="00AB1C10" w:rsidRPr="002C6970">
        <w:rPr>
          <w:sz w:val="28"/>
          <w:szCs w:val="28"/>
        </w:rPr>
        <w:t>Соревнования по стрельбе из боевого ручного стрелкового оружия</w:t>
      </w:r>
      <w:r w:rsidR="001C3FD1" w:rsidRPr="002C6970">
        <w:rPr>
          <w:sz w:val="28"/>
          <w:szCs w:val="28"/>
        </w:rPr>
        <w:t>.</w:t>
      </w:r>
    </w:p>
    <w:p w:rsidR="00AB1C10" w:rsidRPr="002C6970" w:rsidRDefault="00AB1C10" w:rsidP="00C971EE">
      <w:pPr>
        <w:ind w:firstLine="720"/>
        <w:jc w:val="center"/>
        <w:rPr>
          <w:b/>
          <w:sz w:val="28"/>
          <w:szCs w:val="28"/>
          <w:u w:val="single"/>
        </w:rPr>
      </w:pPr>
    </w:p>
    <w:p w:rsidR="00ED3D9A" w:rsidRDefault="00AB1C10" w:rsidP="002C6970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Упражнение П</w:t>
      </w:r>
      <w:r w:rsidR="001C5C56" w:rsidRPr="002C6970">
        <w:rPr>
          <w:sz w:val="28"/>
          <w:szCs w:val="28"/>
        </w:rPr>
        <w:t>Б</w:t>
      </w:r>
      <w:r w:rsidRPr="002C6970">
        <w:rPr>
          <w:sz w:val="28"/>
          <w:szCs w:val="28"/>
        </w:rPr>
        <w:t xml:space="preserve">-1. Стрельба ведется на дистанции </w:t>
      </w:r>
      <w:smartTag w:uri="urn:schemas-microsoft-com:office:smarttags" w:element="metricconverter">
        <w:smartTagPr>
          <w:attr w:name="ProductID" w:val="25 м"/>
        </w:smartTagPr>
        <w:r w:rsidR="008A3F59" w:rsidRPr="002C6970">
          <w:rPr>
            <w:sz w:val="28"/>
            <w:szCs w:val="28"/>
          </w:rPr>
          <w:t>25 м</w:t>
        </w:r>
      </w:smartTag>
      <w:r w:rsidRPr="002C6970">
        <w:rPr>
          <w:sz w:val="28"/>
          <w:szCs w:val="28"/>
        </w:rPr>
        <w:t>. Количество выстрелов: 3 пробных и 10 зачетных</w:t>
      </w:r>
      <w:r w:rsidR="003F7A9F" w:rsidRPr="002C6970">
        <w:rPr>
          <w:sz w:val="28"/>
          <w:szCs w:val="28"/>
        </w:rPr>
        <w:t>. Мишень</w:t>
      </w:r>
      <w:r w:rsidRPr="002C6970">
        <w:rPr>
          <w:sz w:val="28"/>
          <w:szCs w:val="28"/>
        </w:rPr>
        <w:t xml:space="preserve"> №</w:t>
      </w:r>
      <w:r w:rsidR="00F0646C" w:rsidRPr="002C6970">
        <w:rPr>
          <w:noProof/>
          <w:sz w:val="28"/>
          <w:szCs w:val="28"/>
        </w:rPr>
        <w:t> </w:t>
      </w:r>
      <w:r w:rsidR="008A3F59" w:rsidRPr="002C6970">
        <w:rPr>
          <w:noProof/>
          <w:sz w:val="28"/>
          <w:szCs w:val="28"/>
        </w:rPr>
        <w:t>4</w:t>
      </w:r>
      <w:r w:rsidRPr="002C6970">
        <w:rPr>
          <w:noProof/>
          <w:sz w:val="28"/>
          <w:szCs w:val="28"/>
        </w:rPr>
        <w:t xml:space="preserve"> </w:t>
      </w:r>
      <w:r w:rsidR="004F5BB4" w:rsidRPr="002C6970">
        <w:rPr>
          <w:noProof/>
          <w:sz w:val="28"/>
          <w:szCs w:val="28"/>
        </w:rPr>
        <w:t>(грудная фигура с кругами)</w:t>
      </w:r>
      <w:r w:rsidRPr="002C6970">
        <w:rPr>
          <w:sz w:val="28"/>
          <w:szCs w:val="28"/>
        </w:rPr>
        <w:t>. Положение для стрельбы: стоя (с одной или двух рук). Время на выполнение: пробной серии – 3 мин</w:t>
      </w:r>
      <w:r w:rsidR="00D36F48" w:rsidRPr="002C6970">
        <w:rPr>
          <w:sz w:val="28"/>
          <w:szCs w:val="28"/>
        </w:rPr>
        <w:t>уты</w:t>
      </w:r>
      <w:r w:rsidRPr="002C6970">
        <w:rPr>
          <w:sz w:val="28"/>
          <w:szCs w:val="28"/>
        </w:rPr>
        <w:t>, зачетной – 10 мин</w:t>
      </w:r>
      <w:r w:rsidR="00D36F48" w:rsidRPr="002C6970">
        <w:rPr>
          <w:sz w:val="28"/>
          <w:szCs w:val="28"/>
        </w:rPr>
        <w:t>ут.</w:t>
      </w:r>
      <w:r w:rsidRPr="002C6970">
        <w:rPr>
          <w:sz w:val="28"/>
          <w:szCs w:val="28"/>
        </w:rPr>
        <w:t xml:space="preserve"> Время на подготовку перед началом выполнения упражнения 5 минут.</w:t>
      </w:r>
      <w:r w:rsidR="002C6970" w:rsidRPr="002C6970">
        <w:rPr>
          <w:sz w:val="28"/>
          <w:szCs w:val="28"/>
        </w:rPr>
        <w:t xml:space="preserve"> </w:t>
      </w:r>
    </w:p>
    <w:p w:rsidR="00B57A2E" w:rsidRPr="002C6970" w:rsidRDefault="00B57A2E" w:rsidP="002C6970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 xml:space="preserve">Порядок выступления команд – по результатам соревнований прошлого года (победитель стреляет последним). </w:t>
      </w:r>
    </w:p>
    <w:p w:rsidR="00AB1C10" w:rsidRPr="002C6970" w:rsidRDefault="00AB1C1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 xml:space="preserve">Состав команды: </w:t>
      </w:r>
      <w:r w:rsidR="008B7882" w:rsidRPr="002C6970">
        <w:rPr>
          <w:sz w:val="28"/>
          <w:szCs w:val="28"/>
        </w:rPr>
        <w:t>7</w:t>
      </w:r>
      <w:r w:rsidRPr="002C6970">
        <w:rPr>
          <w:sz w:val="28"/>
          <w:szCs w:val="28"/>
        </w:rPr>
        <w:t xml:space="preserve"> человек. Зачет по 5 </w:t>
      </w:r>
      <w:r w:rsidR="00A54153" w:rsidRPr="002C6970">
        <w:rPr>
          <w:sz w:val="28"/>
          <w:szCs w:val="28"/>
        </w:rPr>
        <w:t xml:space="preserve">лучшим </w:t>
      </w:r>
      <w:r w:rsidRPr="002C6970">
        <w:rPr>
          <w:sz w:val="28"/>
          <w:szCs w:val="28"/>
        </w:rPr>
        <w:t>результатам</w:t>
      </w:r>
      <w:r w:rsidR="002540DD" w:rsidRPr="002C6970">
        <w:rPr>
          <w:sz w:val="28"/>
          <w:szCs w:val="28"/>
        </w:rPr>
        <w:t>.</w:t>
      </w:r>
    </w:p>
    <w:p w:rsidR="00AB1C10" w:rsidRPr="002C6970" w:rsidRDefault="00AB1C1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 xml:space="preserve">Личное первенство в упражнении определяется </w:t>
      </w:r>
      <w:r w:rsidR="00637AC1" w:rsidRPr="002C6970">
        <w:rPr>
          <w:sz w:val="28"/>
          <w:szCs w:val="28"/>
        </w:rPr>
        <w:t>отдельно у мужчин и женщин</w:t>
      </w:r>
      <w:r w:rsidR="003F7A9F" w:rsidRPr="002C6970">
        <w:rPr>
          <w:sz w:val="28"/>
          <w:szCs w:val="28"/>
        </w:rPr>
        <w:t xml:space="preserve"> </w:t>
      </w:r>
      <w:r w:rsidRPr="002C6970">
        <w:rPr>
          <w:sz w:val="28"/>
          <w:szCs w:val="28"/>
        </w:rPr>
        <w:t xml:space="preserve">по наибольшей сумме </w:t>
      </w:r>
      <w:r w:rsidR="005B196A" w:rsidRPr="002C6970">
        <w:rPr>
          <w:sz w:val="28"/>
          <w:szCs w:val="28"/>
        </w:rPr>
        <w:t>набранных</w:t>
      </w:r>
      <w:r w:rsidRPr="002C6970">
        <w:rPr>
          <w:sz w:val="28"/>
          <w:szCs w:val="28"/>
        </w:rPr>
        <w:t xml:space="preserve"> очков. </w:t>
      </w:r>
    </w:p>
    <w:p w:rsidR="00AB1C10" w:rsidRPr="002C6970" w:rsidRDefault="00AB1C1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Командное первенство определяется по наибольшей сумме очков</w:t>
      </w:r>
      <w:r w:rsidR="00D36F48" w:rsidRPr="002C6970">
        <w:rPr>
          <w:sz w:val="28"/>
          <w:szCs w:val="28"/>
        </w:rPr>
        <w:t>,</w:t>
      </w:r>
      <w:r w:rsidRPr="002C6970">
        <w:rPr>
          <w:sz w:val="28"/>
          <w:szCs w:val="28"/>
        </w:rPr>
        <w:t xml:space="preserve"> набранных </w:t>
      </w:r>
      <w:r w:rsidR="00A54153" w:rsidRPr="002C6970">
        <w:rPr>
          <w:sz w:val="28"/>
          <w:szCs w:val="28"/>
        </w:rPr>
        <w:t>зачетными</w:t>
      </w:r>
      <w:r w:rsidRPr="002C6970">
        <w:rPr>
          <w:sz w:val="28"/>
          <w:szCs w:val="28"/>
        </w:rPr>
        <w:t xml:space="preserve"> участниками команды</w:t>
      </w:r>
      <w:r w:rsidR="002540DD" w:rsidRPr="002C6970">
        <w:rPr>
          <w:sz w:val="28"/>
          <w:szCs w:val="28"/>
        </w:rPr>
        <w:t xml:space="preserve"> (женский результат обязателен)</w:t>
      </w:r>
      <w:r w:rsidR="00F0646C" w:rsidRPr="002C6970">
        <w:rPr>
          <w:sz w:val="28"/>
          <w:szCs w:val="28"/>
        </w:rPr>
        <w:t>.</w:t>
      </w:r>
      <w:r w:rsidRPr="002C6970">
        <w:rPr>
          <w:sz w:val="28"/>
          <w:szCs w:val="28"/>
        </w:rPr>
        <w:t xml:space="preserve"> </w:t>
      </w:r>
      <w:r w:rsidR="00F0646C" w:rsidRPr="002C6970">
        <w:rPr>
          <w:sz w:val="28"/>
          <w:szCs w:val="28"/>
        </w:rPr>
        <w:br/>
        <w:t>В</w:t>
      </w:r>
      <w:r w:rsidRPr="002C6970">
        <w:rPr>
          <w:sz w:val="28"/>
          <w:szCs w:val="28"/>
        </w:rPr>
        <w:t xml:space="preserve"> случае равенства очков предпочтение отдается команде, имеющей наиболее высокие места в личном первенстве.</w:t>
      </w:r>
    </w:p>
    <w:p w:rsidR="008D23BE" w:rsidRDefault="008D23BE" w:rsidP="008D23B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Командное первенство определяется по наибольшей сумме очков, набранных зачетными участниками команды. В случае равенства очков предпочтение отдается команде, имеющей наиболее высокие места в личном первенстве.</w:t>
      </w:r>
      <w:r w:rsidR="00E22C7D">
        <w:rPr>
          <w:sz w:val="28"/>
          <w:szCs w:val="28"/>
        </w:rPr>
        <w:t xml:space="preserve"> </w:t>
      </w:r>
    </w:p>
    <w:p w:rsidR="004F6AC5" w:rsidRDefault="004F6AC5" w:rsidP="00C971EE">
      <w:pPr>
        <w:ind w:firstLine="720"/>
        <w:jc w:val="both"/>
        <w:rPr>
          <w:sz w:val="28"/>
          <w:szCs w:val="28"/>
        </w:rPr>
      </w:pPr>
    </w:p>
    <w:p w:rsidR="00DB4DCD" w:rsidRDefault="00DB4DCD" w:rsidP="00DB4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97282">
        <w:rPr>
          <w:sz w:val="28"/>
          <w:szCs w:val="28"/>
        </w:rPr>
        <w:t>8</w:t>
      </w:r>
      <w:r>
        <w:rPr>
          <w:sz w:val="28"/>
          <w:szCs w:val="28"/>
        </w:rPr>
        <w:t>. Соревнования по стрельбе из боевого ручного стрелкового оружия среди руководящего состава</w:t>
      </w:r>
      <w:r w:rsidR="00897282">
        <w:rPr>
          <w:sz w:val="28"/>
          <w:szCs w:val="28"/>
        </w:rPr>
        <w:t xml:space="preserve"> отдельных подразделений системы МВД России</w:t>
      </w:r>
      <w:r>
        <w:rPr>
          <w:sz w:val="28"/>
          <w:szCs w:val="28"/>
        </w:rPr>
        <w:t>.</w:t>
      </w:r>
    </w:p>
    <w:p w:rsidR="00DB4DCD" w:rsidRPr="002513C8" w:rsidRDefault="00DB4DCD" w:rsidP="00DB4DCD">
      <w:pPr>
        <w:ind w:firstLine="720"/>
        <w:jc w:val="both"/>
        <w:rPr>
          <w:sz w:val="28"/>
          <w:szCs w:val="28"/>
        </w:rPr>
      </w:pPr>
    </w:p>
    <w:p w:rsidR="00DB4DCD" w:rsidRDefault="00DB4DCD" w:rsidP="00DB4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П</w:t>
      </w:r>
      <w:r w:rsidR="00E22C7D">
        <w:rPr>
          <w:sz w:val="28"/>
          <w:szCs w:val="28"/>
        </w:rPr>
        <w:t>Б</w:t>
      </w:r>
      <w:r>
        <w:rPr>
          <w:sz w:val="28"/>
          <w:szCs w:val="28"/>
        </w:rPr>
        <w:t xml:space="preserve">-1. Стрельба ведется на дистанции </w:t>
      </w:r>
      <w:smartTag w:uri="urn:schemas-microsoft-com:office:smarttags" w:element="metricconverter">
        <w:smartTagPr>
          <w:attr w:name="ProductID" w:val="25 м"/>
        </w:smartTagPr>
        <w:r>
          <w:rPr>
            <w:sz w:val="28"/>
            <w:szCs w:val="28"/>
          </w:rPr>
          <w:t>25 м</w:t>
        </w:r>
      </w:smartTag>
      <w:r>
        <w:rPr>
          <w:sz w:val="28"/>
          <w:szCs w:val="28"/>
        </w:rPr>
        <w:t>. Количество выстрелов: 3 пробных и 10 зачетных. Мишень №</w:t>
      </w:r>
      <w:r>
        <w:rPr>
          <w:noProof/>
          <w:sz w:val="28"/>
          <w:szCs w:val="28"/>
        </w:rPr>
        <w:t xml:space="preserve"> 4 (грудная фигура с кругами)</w:t>
      </w:r>
      <w:r>
        <w:rPr>
          <w:sz w:val="28"/>
          <w:szCs w:val="28"/>
        </w:rPr>
        <w:t>. Положение для стрельбы: стоя (с одной или двух рук). Время на выполнение: пробной серии – 3 минуты, зачетной – 10 минут. Время на подготовку перед началом выполнения упражнения –</w:t>
      </w:r>
      <w:r w:rsidRPr="00DB4DCD">
        <w:rPr>
          <w:sz w:val="28"/>
          <w:szCs w:val="28"/>
        </w:rPr>
        <w:t xml:space="preserve"> </w:t>
      </w:r>
      <w:r>
        <w:rPr>
          <w:sz w:val="28"/>
          <w:szCs w:val="28"/>
        </w:rPr>
        <w:t>5 минут.</w:t>
      </w:r>
    </w:p>
    <w:p w:rsidR="00897282" w:rsidRPr="002C6970" w:rsidRDefault="00897282" w:rsidP="00897282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 xml:space="preserve">Порядок выступления команд – по результатам соревнований прошлого года (победитель стреляет последним). </w:t>
      </w:r>
    </w:p>
    <w:p w:rsidR="00DB4DCD" w:rsidRDefault="00DB4DCD" w:rsidP="00DB4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3 человека. Зачет по 2 лучшим результатам. К участию в соревнованиях допускаются руководители подразделений в должности не ниже заместителя начальника управления, заместителя начальника центра.</w:t>
      </w:r>
    </w:p>
    <w:p w:rsidR="00DB4DCD" w:rsidRDefault="00DB4DCD" w:rsidP="00DB4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первенство в упражнении определяется по наибольшей сумме набранных очков отдельно у мужчин и женщин. </w:t>
      </w:r>
    </w:p>
    <w:p w:rsidR="00DB4DCD" w:rsidRDefault="00DB4DCD" w:rsidP="00DB4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Командное первенство определяется по наибольшей сумме очков, набранных зачетными участниками команды. В случае равенства очков предпочтение отдается команде, имеющей наиболее высокие места в личном первенстве.</w:t>
      </w:r>
    </w:p>
    <w:p w:rsidR="00DB4DCD" w:rsidRPr="002C6970" w:rsidRDefault="00DB4DCD" w:rsidP="00DB4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соревновании по</w:t>
      </w:r>
      <w:r w:rsidRPr="00067F21">
        <w:rPr>
          <w:sz w:val="28"/>
          <w:szCs w:val="28"/>
        </w:rPr>
        <w:t xml:space="preserve"> </w:t>
      </w:r>
      <w:r w:rsidRPr="002C6970">
        <w:rPr>
          <w:sz w:val="28"/>
          <w:szCs w:val="28"/>
        </w:rPr>
        <w:t>стрельбе из боевого ручного стрелкового оружия</w:t>
      </w:r>
      <w:r>
        <w:rPr>
          <w:sz w:val="28"/>
          <w:szCs w:val="28"/>
        </w:rPr>
        <w:t xml:space="preserve"> среди руководящего состава отдельных подразделений системы </w:t>
      </w:r>
      <w:r>
        <w:rPr>
          <w:sz w:val="28"/>
          <w:szCs w:val="28"/>
        </w:rPr>
        <w:br/>
        <w:t>МВД России утверждается отдельно.</w:t>
      </w:r>
    </w:p>
    <w:p w:rsidR="00E22C7D" w:rsidRDefault="00E22C7D" w:rsidP="00C971EE">
      <w:pPr>
        <w:ind w:firstLine="720"/>
        <w:rPr>
          <w:sz w:val="28"/>
          <w:szCs w:val="28"/>
        </w:rPr>
      </w:pPr>
    </w:p>
    <w:p w:rsidR="009C1432" w:rsidRPr="002513C8" w:rsidRDefault="00395097" w:rsidP="00C971EE">
      <w:pPr>
        <w:ind w:firstLine="720"/>
        <w:rPr>
          <w:sz w:val="28"/>
          <w:szCs w:val="28"/>
        </w:rPr>
      </w:pPr>
      <w:r w:rsidRPr="002513C8">
        <w:rPr>
          <w:sz w:val="28"/>
          <w:szCs w:val="28"/>
        </w:rPr>
        <w:lastRenderedPageBreak/>
        <w:t>5</w:t>
      </w:r>
      <w:r w:rsidR="00626F54" w:rsidRPr="002513C8">
        <w:rPr>
          <w:sz w:val="28"/>
          <w:szCs w:val="28"/>
        </w:rPr>
        <w:t>. </w:t>
      </w:r>
      <w:r w:rsidR="009C1432" w:rsidRPr="002513C8">
        <w:rPr>
          <w:sz w:val="28"/>
          <w:szCs w:val="28"/>
        </w:rPr>
        <w:t>Определение мест</w:t>
      </w:r>
      <w:r w:rsidR="00935E8D" w:rsidRPr="002513C8">
        <w:rPr>
          <w:sz w:val="28"/>
          <w:szCs w:val="28"/>
        </w:rPr>
        <w:t xml:space="preserve"> </w:t>
      </w:r>
    </w:p>
    <w:p w:rsidR="00086A6B" w:rsidRPr="002C6970" w:rsidRDefault="00086A6B" w:rsidP="00C971EE">
      <w:pPr>
        <w:ind w:firstLine="720"/>
        <w:rPr>
          <w:sz w:val="28"/>
          <w:szCs w:val="28"/>
        </w:rPr>
      </w:pPr>
    </w:p>
    <w:p w:rsidR="009C1432" w:rsidRPr="002C6970" w:rsidRDefault="00422930" w:rsidP="00C971EE">
      <w:pPr>
        <w:pStyle w:val="a5"/>
        <w:ind w:firstLine="720"/>
        <w:rPr>
          <w:szCs w:val="28"/>
        </w:rPr>
      </w:pPr>
      <w:r w:rsidRPr="002C6970">
        <w:rPr>
          <w:szCs w:val="28"/>
        </w:rPr>
        <w:t>5</w:t>
      </w:r>
      <w:r w:rsidR="00626F54" w:rsidRPr="002C6970">
        <w:rPr>
          <w:szCs w:val="28"/>
        </w:rPr>
        <w:t>.1. </w:t>
      </w:r>
      <w:r w:rsidR="009C1432" w:rsidRPr="002C6970">
        <w:rPr>
          <w:szCs w:val="28"/>
        </w:rPr>
        <w:t xml:space="preserve">Общекомандное место </w:t>
      </w:r>
      <w:r w:rsidR="00966197" w:rsidRPr="002C6970">
        <w:rPr>
          <w:szCs w:val="28"/>
        </w:rPr>
        <w:t xml:space="preserve">КФК в </w:t>
      </w:r>
      <w:r w:rsidR="00626F54" w:rsidRPr="002C6970">
        <w:rPr>
          <w:szCs w:val="28"/>
        </w:rPr>
        <w:t>Спартакиад</w:t>
      </w:r>
      <w:r w:rsidR="00966197" w:rsidRPr="002C6970">
        <w:rPr>
          <w:szCs w:val="28"/>
        </w:rPr>
        <w:t>е</w:t>
      </w:r>
      <w:r w:rsidR="00626F54" w:rsidRPr="002C6970">
        <w:rPr>
          <w:szCs w:val="28"/>
        </w:rPr>
        <w:t xml:space="preserve"> </w:t>
      </w:r>
      <w:r w:rsidR="009C1432" w:rsidRPr="002C6970">
        <w:rPr>
          <w:szCs w:val="28"/>
        </w:rPr>
        <w:t>определяется по наименьшей сумме</w:t>
      </w:r>
      <w:r w:rsidR="00626F54" w:rsidRPr="002C6970">
        <w:rPr>
          <w:szCs w:val="28"/>
        </w:rPr>
        <w:t xml:space="preserve"> мест,</w:t>
      </w:r>
      <w:r w:rsidR="009C1432" w:rsidRPr="002C6970">
        <w:rPr>
          <w:szCs w:val="28"/>
        </w:rPr>
        <w:t xml:space="preserve"> занятых в </w:t>
      </w:r>
      <w:r w:rsidR="00F0646C" w:rsidRPr="002C6970">
        <w:rPr>
          <w:szCs w:val="28"/>
        </w:rPr>
        <w:t>шести</w:t>
      </w:r>
      <w:r w:rsidR="009C1432" w:rsidRPr="002C6970">
        <w:rPr>
          <w:szCs w:val="28"/>
        </w:rPr>
        <w:t xml:space="preserve"> </w:t>
      </w:r>
      <w:r w:rsidR="00966197" w:rsidRPr="002C6970">
        <w:rPr>
          <w:szCs w:val="28"/>
        </w:rPr>
        <w:t xml:space="preserve">соревнованиях </w:t>
      </w:r>
      <w:r w:rsidR="00626F54" w:rsidRPr="002C6970">
        <w:rPr>
          <w:szCs w:val="28"/>
        </w:rPr>
        <w:t xml:space="preserve">из </w:t>
      </w:r>
      <w:r w:rsidR="00F0646C" w:rsidRPr="002C6970">
        <w:rPr>
          <w:szCs w:val="28"/>
        </w:rPr>
        <w:t>семи</w:t>
      </w:r>
      <w:r w:rsidR="009C1432" w:rsidRPr="002C6970">
        <w:rPr>
          <w:szCs w:val="28"/>
        </w:rPr>
        <w:t xml:space="preserve"> </w:t>
      </w:r>
      <w:r w:rsidR="00966197" w:rsidRPr="002C6970">
        <w:rPr>
          <w:szCs w:val="28"/>
        </w:rPr>
        <w:t>вид</w:t>
      </w:r>
      <w:r w:rsidR="00F0646C" w:rsidRPr="002C6970">
        <w:rPr>
          <w:szCs w:val="28"/>
        </w:rPr>
        <w:t>ов</w:t>
      </w:r>
      <w:r w:rsidR="00966197" w:rsidRPr="002C6970">
        <w:rPr>
          <w:szCs w:val="28"/>
        </w:rPr>
        <w:t xml:space="preserve"> спорта</w:t>
      </w:r>
      <w:r w:rsidR="00F0646C" w:rsidRPr="002C6970">
        <w:rPr>
          <w:szCs w:val="28"/>
        </w:rPr>
        <w:t>,</w:t>
      </w:r>
      <w:r w:rsidR="00966197" w:rsidRPr="002C6970">
        <w:rPr>
          <w:szCs w:val="28"/>
        </w:rPr>
        <w:t xml:space="preserve"> </w:t>
      </w:r>
      <w:r w:rsidR="009C1432" w:rsidRPr="002C6970">
        <w:rPr>
          <w:szCs w:val="28"/>
        </w:rPr>
        <w:t>входящи</w:t>
      </w:r>
      <w:r w:rsidR="00F0646C" w:rsidRPr="002C6970">
        <w:rPr>
          <w:szCs w:val="28"/>
        </w:rPr>
        <w:t>х</w:t>
      </w:r>
      <w:r w:rsidR="009C1432" w:rsidRPr="002C6970">
        <w:rPr>
          <w:szCs w:val="28"/>
        </w:rPr>
        <w:t xml:space="preserve"> в </w:t>
      </w:r>
      <w:r w:rsidR="00966197" w:rsidRPr="002C6970">
        <w:rPr>
          <w:szCs w:val="28"/>
        </w:rPr>
        <w:t>зачет</w:t>
      </w:r>
      <w:r w:rsidR="0037335A" w:rsidRPr="002C6970">
        <w:rPr>
          <w:szCs w:val="28"/>
        </w:rPr>
        <w:t xml:space="preserve"> Спартакиады.</w:t>
      </w:r>
      <w:r w:rsidR="00F0646C" w:rsidRPr="002C6970">
        <w:rPr>
          <w:szCs w:val="28"/>
        </w:rPr>
        <w:t xml:space="preserve"> </w:t>
      </w:r>
    </w:p>
    <w:p w:rsidR="002E2B10" w:rsidRPr="002C6970" w:rsidRDefault="002E2B1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5.2. Соревнования по стрельбе из боевого ручного стрелкового ор</w:t>
      </w:r>
      <w:r w:rsidR="002D3220">
        <w:rPr>
          <w:sz w:val="28"/>
          <w:szCs w:val="28"/>
        </w:rPr>
        <w:t>ужия среди руководящего состава</w:t>
      </w:r>
      <w:r w:rsidR="008D23BE" w:rsidRPr="002C6970">
        <w:rPr>
          <w:sz w:val="28"/>
          <w:szCs w:val="28"/>
        </w:rPr>
        <w:t xml:space="preserve"> </w:t>
      </w:r>
      <w:r w:rsidRPr="002C6970">
        <w:rPr>
          <w:sz w:val="28"/>
          <w:szCs w:val="28"/>
        </w:rPr>
        <w:t>н</w:t>
      </w:r>
      <w:r w:rsidR="00F0646C" w:rsidRPr="002C6970">
        <w:rPr>
          <w:sz w:val="28"/>
          <w:szCs w:val="28"/>
        </w:rPr>
        <w:t xml:space="preserve">е входят в общекомандный зачет </w:t>
      </w:r>
      <w:r w:rsidRPr="002C6970">
        <w:rPr>
          <w:sz w:val="28"/>
          <w:szCs w:val="28"/>
        </w:rPr>
        <w:t>Спартакиады.</w:t>
      </w:r>
    </w:p>
    <w:p w:rsidR="00AA2498" w:rsidRPr="002C6970" w:rsidRDefault="0042293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5</w:t>
      </w:r>
      <w:r w:rsidR="00AA2498" w:rsidRPr="002C6970">
        <w:rPr>
          <w:sz w:val="28"/>
          <w:szCs w:val="28"/>
        </w:rPr>
        <w:t>.</w:t>
      </w:r>
      <w:r w:rsidR="002E2B10" w:rsidRPr="002C6970">
        <w:rPr>
          <w:sz w:val="28"/>
          <w:szCs w:val="28"/>
        </w:rPr>
        <w:t>3</w:t>
      </w:r>
      <w:r w:rsidR="00AA2498" w:rsidRPr="002C6970">
        <w:rPr>
          <w:sz w:val="28"/>
          <w:szCs w:val="28"/>
        </w:rPr>
        <w:t>. При равенстве суммы мест у двух и более КФК в общекомандном з</w:t>
      </w:r>
      <w:r w:rsidR="00FE4F0C" w:rsidRPr="002C6970">
        <w:rPr>
          <w:sz w:val="28"/>
          <w:szCs w:val="28"/>
        </w:rPr>
        <w:t>ачете преимущество получает КФК</w:t>
      </w:r>
      <w:r w:rsidR="002D3220">
        <w:rPr>
          <w:sz w:val="28"/>
          <w:szCs w:val="28"/>
        </w:rPr>
        <w:t>,</w:t>
      </w:r>
      <w:r w:rsidR="00AA2498" w:rsidRPr="002C6970">
        <w:rPr>
          <w:sz w:val="28"/>
          <w:szCs w:val="28"/>
        </w:rPr>
        <w:t xml:space="preserve"> </w:t>
      </w:r>
      <w:proofErr w:type="gramStart"/>
      <w:r w:rsidR="00AA2498" w:rsidRPr="002C6970">
        <w:rPr>
          <w:sz w:val="28"/>
          <w:szCs w:val="28"/>
        </w:rPr>
        <w:t>имеющий</w:t>
      </w:r>
      <w:proofErr w:type="gramEnd"/>
      <w:r w:rsidR="00AA2498" w:rsidRPr="002C6970">
        <w:rPr>
          <w:sz w:val="28"/>
          <w:szCs w:val="28"/>
        </w:rPr>
        <w:t xml:space="preserve"> большее количество первых, вторых и последующих мест. Если и этот показатель равен, преимущество получает КФК, имеющий лучший результат в стрельбе из боевого ручного стрелкового </w:t>
      </w:r>
      <w:r w:rsidR="0037335A" w:rsidRPr="002C6970">
        <w:rPr>
          <w:sz w:val="28"/>
          <w:szCs w:val="28"/>
        </w:rPr>
        <w:t>оружия</w:t>
      </w:r>
      <w:r w:rsidR="00AA2498" w:rsidRPr="002C6970">
        <w:rPr>
          <w:sz w:val="28"/>
          <w:szCs w:val="28"/>
        </w:rPr>
        <w:t>.</w:t>
      </w:r>
      <w:r w:rsidR="00E22C7D">
        <w:rPr>
          <w:sz w:val="28"/>
          <w:szCs w:val="28"/>
        </w:rPr>
        <w:t xml:space="preserve"> </w:t>
      </w:r>
    </w:p>
    <w:p w:rsidR="00AA2498" w:rsidRPr="002C6970" w:rsidRDefault="0042293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5</w:t>
      </w:r>
      <w:r w:rsidR="00AA2498" w:rsidRPr="002C6970">
        <w:rPr>
          <w:sz w:val="28"/>
          <w:szCs w:val="28"/>
        </w:rPr>
        <w:t>.</w:t>
      </w:r>
      <w:r w:rsidR="00DE620E" w:rsidRPr="002C6970">
        <w:rPr>
          <w:sz w:val="28"/>
          <w:szCs w:val="28"/>
        </w:rPr>
        <w:t>4</w:t>
      </w:r>
      <w:r w:rsidR="00AA2498" w:rsidRPr="002C6970">
        <w:rPr>
          <w:sz w:val="28"/>
          <w:szCs w:val="28"/>
        </w:rPr>
        <w:t>. </w:t>
      </w:r>
      <w:r w:rsidR="007111F7" w:rsidRPr="002C6970">
        <w:rPr>
          <w:sz w:val="28"/>
          <w:szCs w:val="28"/>
        </w:rPr>
        <w:t>За каждое</w:t>
      </w:r>
      <w:r w:rsidR="00AA2498" w:rsidRPr="002C6970">
        <w:rPr>
          <w:sz w:val="28"/>
          <w:szCs w:val="28"/>
        </w:rPr>
        <w:t xml:space="preserve"> неучасти</w:t>
      </w:r>
      <w:r w:rsidR="007111F7" w:rsidRPr="002C6970">
        <w:rPr>
          <w:sz w:val="28"/>
          <w:szCs w:val="28"/>
        </w:rPr>
        <w:t>е</w:t>
      </w:r>
      <w:r w:rsidR="00AA2498" w:rsidRPr="002C6970">
        <w:rPr>
          <w:sz w:val="28"/>
          <w:szCs w:val="28"/>
        </w:rPr>
        <w:t xml:space="preserve"> в одном из </w:t>
      </w:r>
      <w:r w:rsidR="000543AE">
        <w:rPr>
          <w:sz w:val="28"/>
          <w:szCs w:val="28"/>
        </w:rPr>
        <w:t xml:space="preserve">соревнований </w:t>
      </w:r>
      <w:r w:rsidR="00AA2498" w:rsidRPr="002C6970">
        <w:rPr>
          <w:sz w:val="28"/>
          <w:szCs w:val="28"/>
        </w:rPr>
        <w:t xml:space="preserve">Спартакиады КФК присуждается последнее место в группе плюс 2 штрафных очка. </w:t>
      </w:r>
    </w:p>
    <w:p w:rsidR="00FB5159" w:rsidRPr="002C6970" w:rsidRDefault="0042293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5</w:t>
      </w:r>
      <w:r w:rsidR="00730F64" w:rsidRPr="002C6970">
        <w:rPr>
          <w:sz w:val="28"/>
          <w:szCs w:val="28"/>
        </w:rPr>
        <w:t>.</w:t>
      </w:r>
      <w:r w:rsidR="00DE620E" w:rsidRPr="002C6970">
        <w:rPr>
          <w:sz w:val="28"/>
          <w:szCs w:val="28"/>
        </w:rPr>
        <w:t>5</w:t>
      </w:r>
      <w:r w:rsidR="00730F64" w:rsidRPr="002C6970">
        <w:rPr>
          <w:sz w:val="28"/>
          <w:szCs w:val="28"/>
        </w:rPr>
        <w:t xml:space="preserve">. В случае выступления подставного </w:t>
      </w:r>
      <w:r w:rsidR="00FB5159" w:rsidRPr="002C6970">
        <w:rPr>
          <w:sz w:val="28"/>
          <w:szCs w:val="28"/>
        </w:rPr>
        <w:t xml:space="preserve">участника в игровых видах спорта команда, допустившая нарушение, </w:t>
      </w:r>
      <w:r w:rsidR="00596BC3" w:rsidRPr="002C6970">
        <w:rPr>
          <w:sz w:val="28"/>
          <w:szCs w:val="28"/>
        </w:rPr>
        <w:t xml:space="preserve">снимается с соревнований судейской коллегией по виду спорта </w:t>
      </w:r>
      <w:r w:rsidR="008E4D52" w:rsidRPr="002C6970">
        <w:rPr>
          <w:sz w:val="28"/>
          <w:szCs w:val="28"/>
        </w:rPr>
        <w:t>и ей присуждается</w:t>
      </w:r>
      <w:r w:rsidR="00FD576D" w:rsidRPr="002C6970">
        <w:rPr>
          <w:sz w:val="28"/>
          <w:szCs w:val="28"/>
        </w:rPr>
        <w:t xml:space="preserve"> последнее место в группе плюс 5</w:t>
      </w:r>
      <w:r w:rsidR="00F0646C" w:rsidRPr="002C6970">
        <w:rPr>
          <w:sz w:val="28"/>
          <w:szCs w:val="28"/>
        </w:rPr>
        <w:t> </w:t>
      </w:r>
      <w:r w:rsidR="008E4D52" w:rsidRPr="002C6970">
        <w:rPr>
          <w:sz w:val="28"/>
          <w:szCs w:val="28"/>
        </w:rPr>
        <w:t>штрафных очк</w:t>
      </w:r>
      <w:r w:rsidR="00FD576D" w:rsidRPr="002C6970">
        <w:rPr>
          <w:sz w:val="28"/>
          <w:szCs w:val="28"/>
        </w:rPr>
        <w:t>ов</w:t>
      </w:r>
      <w:r w:rsidR="00B3076D" w:rsidRPr="002C6970">
        <w:rPr>
          <w:sz w:val="28"/>
          <w:szCs w:val="28"/>
        </w:rPr>
        <w:t xml:space="preserve"> и включением данного результата в зачет  Спартакиады</w:t>
      </w:r>
      <w:r w:rsidR="008E4D52" w:rsidRPr="002C6970">
        <w:rPr>
          <w:sz w:val="28"/>
          <w:szCs w:val="28"/>
        </w:rPr>
        <w:t>.</w:t>
      </w:r>
    </w:p>
    <w:p w:rsidR="008E4D52" w:rsidRPr="002C6970" w:rsidRDefault="00422930" w:rsidP="00B3076D">
      <w:pPr>
        <w:pStyle w:val="20"/>
        <w:ind w:firstLine="720"/>
        <w:rPr>
          <w:szCs w:val="28"/>
        </w:rPr>
      </w:pPr>
      <w:r w:rsidRPr="002C6970">
        <w:rPr>
          <w:szCs w:val="28"/>
        </w:rPr>
        <w:t>5</w:t>
      </w:r>
      <w:r w:rsidR="00596BC3" w:rsidRPr="002C6970">
        <w:rPr>
          <w:szCs w:val="28"/>
        </w:rPr>
        <w:t>.</w:t>
      </w:r>
      <w:r w:rsidR="00DE620E" w:rsidRPr="002C6970">
        <w:rPr>
          <w:szCs w:val="28"/>
        </w:rPr>
        <w:t>6</w:t>
      </w:r>
      <w:r w:rsidR="007111F7" w:rsidRPr="002C6970">
        <w:rPr>
          <w:szCs w:val="28"/>
        </w:rPr>
        <w:t>. </w:t>
      </w:r>
      <w:r w:rsidR="008E4D52" w:rsidRPr="002C6970">
        <w:rPr>
          <w:szCs w:val="28"/>
        </w:rPr>
        <w:t xml:space="preserve">В случае </w:t>
      </w:r>
      <w:r w:rsidR="004B3B7F" w:rsidRPr="002C6970">
        <w:rPr>
          <w:szCs w:val="28"/>
        </w:rPr>
        <w:t>снятия команды главной судейской коллегией Спартакиады с соревнований</w:t>
      </w:r>
      <w:r w:rsidR="00596BC3" w:rsidRPr="002C6970">
        <w:rPr>
          <w:szCs w:val="28"/>
        </w:rPr>
        <w:t xml:space="preserve"> КФК присуждается последнее место в группе плюс </w:t>
      </w:r>
      <w:r w:rsidR="00576FCE" w:rsidRPr="002C6970">
        <w:rPr>
          <w:szCs w:val="28"/>
        </w:rPr>
        <w:br/>
      </w:r>
      <w:r w:rsidR="00FD576D" w:rsidRPr="002C6970">
        <w:rPr>
          <w:szCs w:val="28"/>
        </w:rPr>
        <w:t>5</w:t>
      </w:r>
      <w:r w:rsidR="00596BC3" w:rsidRPr="002C6970">
        <w:rPr>
          <w:szCs w:val="28"/>
        </w:rPr>
        <w:t xml:space="preserve"> штрафных очк</w:t>
      </w:r>
      <w:r w:rsidR="00FD576D" w:rsidRPr="002C6970">
        <w:rPr>
          <w:szCs w:val="28"/>
        </w:rPr>
        <w:t>ов</w:t>
      </w:r>
      <w:r w:rsidR="00B3076D" w:rsidRPr="002C6970">
        <w:rPr>
          <w:szCs w:val="28"/>
        </w:rPr>
        <w:t xml:space="preserve"> и включением данного результата в зачет Спартакиады.</w:t>
      </w:r>
      <w:r w:rsidR="00F0646C" w:rsidRPr="002C6970">
        <w:rPr>
          <w:szCs w:val="28"/>
        </w:rPr>
        <w:t xml:space="preserve"> </w:t>
      </w:r>
    </w:p>
    <w:p w:rsidR="00FD576D" w:rsidRPr="002513C8" w:rsidRDefault="00FD576D" w:rsidP="00C971EE">
      <w:pPr>
        <w:ind w:firstLine="720"/>
        <w:rPr>
          <w:sz w:val="28"/>
          <w:szCs w:val="28"/>
        </w:rPr>
      </w:pPr>
    </w:p>
    <w:p w:rsidR="009C1432" w:rsidRPr="002513C8" w:rsidRDefault="00395097" w:rsidP="00C971EE">
      <w:pPr>
        <w:ind w:firstLine="720"/>
        <w:rPr>
          <w:sz w:val="28"/>
          <w:szCs w:val="28"/>
        </w:rPr>
      </w:pPr>
      <w:r w:rsidRPr="002513C8">
        <w:rPr>
          <w:sz w:val="28"/>
          <w:szCs w:val="28"/>
        </w:rPr>
        <w:t>6</w:t>
      </w:r>
      <w:r w:rsidR="005E48D6" w:rsidRPr="002513C8">
        <w:rPr>
          <w:sz w:val="28"/>
          <w:szCs w:val="28"/>
        </w:rPr>
        <w:t>. </w:t>
      </w:r>
      <w:r w:rsidR="009C1432" w:rsidRPr="002513C8">
        <w:rPr>
          <w:sz w:val="28"/>
          <w:szCs w:val="28"/>
        </w:rPr>
        <w:t>Награждение</w:t>
      </w:r>
      <w:r w:rsidR="00F0646C" w:rsidRPr="002513C8">
        <w:rPr>
          <w:sz w:val="28"/>
          <w:szCs w:val="28"/>
        </w:rPr>
        <w:t xml:space="preserve"> </w:t>
      </w:r>
    </w:p>
    <w:p w:rsidR="00FD576D" w:rsidRPr="002C6970" w:rsidRDefault="00FD576D" w:rsidP="00C971EE">
      <w:pPr>
        <w:ind w:firstLine="720"/>
        <w:jc w:val="both"/>
        <w:rPr>
          <w:sz w:val="28"/>
          <w:szCs w:val="28"/>
        </w:rPr>
      </w:pPr>
    </w:p>
    <w:p w:rsidR="009C1432" w:rsidRPr="002C6970" w:rsidRDefault="00422930" w:rsidP="00C971EE">
      <w:pPr>
        <w:ind w:firstLine="720"/>
        <w:jc w:val="both"/>
        <w:rPr>
          <w:spacing w:val="-2"/>
          <w:sz w:val="28"/>
          <w:szCs w:val="28"/>
        </w:rPr>
      </w:pPr>
      <w:r w:rsidRPr="002C6970">
        <w:rPr>
          <w:spacing w:val="-2"/>
          <w:sz w:val="28"/>
          <w:szCs w:val="28"/>
        </w:rPr>
        <w:t>6</w:t>
      </w:r>
      <w:r w:rsidR="005E48D6" w:rsidRPr="002C6970">
        <w:rPr>
          <w:spacing w:val="-2"/>
          <w:sz w:val="28"/>
          <w:szCs w:val="28"/>
        </w:rPr>
        <w:t>.1. </w:t>
      </w:r>
      <w:r w:rsidR="009C1432" w:rsidRPr="002C6970">
        <w:rPr>
          <w:spacing w:val="-2"/>
          <w:sz w:val="28"/>
          <w:szCs w:val="28"/>
        </w:rPr>
        <w:t>КФК, занявшие первое, второе и третье места в общекомандном зач</w:t>
      </w:r>
      <w:r w:rsidR="005E48D6" w:rsidRPr="002C6970">
        <w:rPr>
          <w:spacing w:val="-2"/>
          <w:sz w:val="28"/>
          <w:szCs w:val="28"/>
        </w:rPr>
        <w:t>е</w:t>
      </w:r>
      <w:r w:rsidR="009C1432" w:rsidRPr="002C6970">
        <w:rPr>
          <w:spacing w:val="-2"/>
          <w:sz w:val="28"/>
          <w:szCs w:val="28"/>
        </w:rPr>
        <w:t>те Спартакиады, награждаются памятными куб</w:t>
      </w:r>
      <w:r w:rsidR="005E48D6" w:rsidRPr="002C6970">
        <w:rPr>
          <w:spacing w:val="-2"/>
          <w:sz w:val="28"/>
          <w:szCs w:val="28"/>
        </w:rPr>
        <w:t>ками, вымпелами</w:t>
      </w:r>
      <w:r w:rsidR="009C1432" w:rsidRPr="002C6970">
        <w:rPr>
          <w:spacing w:val="-2"/>
          <w:sz w:val="28"/>
          <w:szCs w:val="28"/>
        </w:rPr>
        <w:t xml:space="preserve"> и дипломами.</w:t>
      </w:r>
    </w:p>
    <w:p w:rsidR="002C173D" w:rsidRPr="002C6970" w:rsidRDefault="0042293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6</w:t>
      </w:r>
      <w:r w:rsidR="005E48D6" w:rsidRPr="002C6970">
        <w:rPr>
          <w:sz w:val="28"/>
          <w:szCs w:val="28"/>
        </w:rPr>
        <w:t>.2. </w:t>
      </w:r>
      <w:r w:rsidR="009C1432" w:rsidRPr="002C6970">
        <w:rPr>
          <w:sz w:val="28"/>
          <w:szCs w:val="28"/>
        </w:rPr>
        <w:t xml:space="preserve">Команды, занявшие первое, второе и третье места в </w:t>
      </w:r>
      <w:r w:rsidR="00B3076D" w:rsidRPr="002C6970">
        <w:rPr>
          <w:sz w:val="28"/>
          <w:szCs w:val="28"/>
        </w:rPr>
        <w:t>соревнованиях</w:t>
      </w:r>
      <w:r w:rsidR="00B3076D" w:rsidRPr="002C6970">
        <w:rPr>
          <w:sz w:val="28"/>
          <w:szCs w:val="28"/>
        </w:rPr>
        <w:br/>
      </w:r>
      <w:r w:rsidR="009C1432" w:rsidRPr="002C6970">
        <w:rPr>
          <w:sz w:val="28"/>
          <w:szCs w:val="28"/>
        </w:rPr>
        <w:t>по видам спорта, награждаются кубками и дипломами</w:t>
      </w:r>
      <w:r w:rsidR="002C173D" w:rsidRPr="002C6970">
        <w:rPr>
          <w:sz w:val="28"/>
          <w:szCs w:val="28"/>
        </w:rPr>
        <w:t>.</w:t>
      </w:r>
    </w:p>
    <w:p w:rsidR="00D36F48" w:rsidRPr="002C6970" w:rsidRDefault="0042293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6</w:t>
      </w:r>
      <w:r w:rsidR="005E48D6" w:rsidRPr="002C6970">
        <w:rPr>
          <w:sz w:val="28"/>
          <w:szCs w:val="28"/>
        </w:rPr>
        <w:t>.3. </w:t>
      </w:r>
      <w:r w:rsidR="009C1432" w:rsidRPr="002C6970">
        <w:rPr>
          <w:sz w:val="28"/>
          <w:szCs w:val="28"/>
        </w:rPr>
        <w:t>Команды, занявшие первое, второе и третье места в эстафетах, н</w:t>
      </w:r>
      <w:r w:rsidR="0037335A" w:rsidRPr="002C6970">
        <w:rPr>
          <w:sz w:val="28"/>
          <w:szCs w:val="28"/>
        </w:rPr>
        <w:t>аграждаются кубками и дипломами, а участники</w:t>
      </w:r>
      <w:r w:rsidR="00D36F48" w:rsidRPr="002C6970">
        <w:rPr>
          <w:sz w:val="28"/>
          <w:szCs w:val="28"/>
        </w:rPr>
        <w:t xml:space="preserve"> –</w:t>
      </w:r>
      <w:r w:rsidR="0037335A" w:rsidRPr="002C6970">
        <w:rPr>
          <w:sz w:val="28"/>
          <w:szCs w:val="28"/>
        </w:rPr>
        <w:t xml:space="preserve"> медалями.</w:t>
      </w:r>
    </w:p>
    <w:p w:rsidR="009C1432" w:rsidRPr="002C6970" w:rsidRDefault="00422930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6</w:t>
      </w:r>
      <w:r w:rsidR="005E48D6" w:rsidRPr="002C6970">
        <w:rPr>
          <w:sz w:val="28"/>
          <w:szCs w:val="28"/>
        </w:rPr>
        <w:t>.4. Участники</w:t>
      </w:r>
      <w:r w:rsidR="009C1432" w:rsidRPr="002C6970">
        <w:rPr>
          <w:sz w:val="28"/>
          <w:szCs w:val="28"/>
        </w:rPr>
        <w:t xml:space="preserve">, занявшие </w:t>
      </w:r>
      <w:r w:rsidR="005E48D6" w:rsidRPr="002C6970">
        <w:rPr>
          <w:sz w:val="28"/>
          <w:szCs w:val="28"/>
        </w:rPr>
        <w:t>первое, второе и третье места в личном первенстве по</w:t>
      </w:r>
      <w:r w:rsidR="009C1432" w:rsidRPr="002C6970">
        <w:rPr>
          <w:sz w:val="28"/>
          <w:szCs w:val="28"/>
        </w:rPr>
        <w:t xml:space="preserve"> возрастн</w:t>
      </w:r>
      <w:r w:rsidR="005E48D6" w:rsidRPr="002C6970">
        <w:rPr>
          <w:sz w:val="28"/>
          <w:szCs w:val="28"/>
        </w:rPr>
        <w:t>ым</w:t>
      </w:r>
      <w:r w:rsidR="009C1432" w:rsidRPr="002C6970">
        <w:rPr>
          <w:sz w:val="28"/>
          <w:szCs w:val="28"/>
        </w:rPr>
        <w:t xml:space="preserve"> групп</w:t>
      </w:r>
      <w:r w:rsidR="005E48D6" w:rsidRPr="002C6970">
        <w:rPr>
          <w:sz w:val="28"/>
          <w:szCs w:val="28"/>
        </w:rPr>
        <w:t>ам</w:t>
      </w:r>
      <w:r w:rsidR="009C1432" w:rsidRPr="002C6970">
        <w:rPr>
          <w:sz w:val="28"/>
          <w:szCs w:val="28"/>
        </w:rPr>
        <w:t xml:space="preserve">, награждаются грамотами и медалями. </w:t>
      </w:r>
    </w:p>
    <w:p w:rsidR="002C173D" w:rsidRPr="002C6970" w:rsidRDefault="002C173D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6.5. Участники команд, занявших первое, второе и третье места в соревнованиях по мини-футболу и волейболу, награждаются медалями.</w:t>
      </w:r>
    </w:p>
    <w:p w:rsidR="009C1432" w:rsidRPr="002C6970" w:rsidRDefault="00422930" w:rsidP="00C971EE">
      <w:pPr>
        <w:pStyle w:val="30"/>
        <w:spacing w:line="240" w:lineRule="auto"/>
        <w:ind w:left="0" w:firstLine="720"/>
        <w:rPr>
          <w:szCs w:val="28"/>
        </w:rPr>
      </w:pPr>
      <w:r w:rsidRPr="002C6970">
        <w:rPr>
          <w:szCs w:val="28"/>
        </w:rPr>
        <w:t>6</w:t>
      </w:r>
      <w:r w:rsidR="002C173D" w:rsidRPr="002C6970">
        <w:rPr>
          <w:szCs w:val="28"/>
        </w:rPr>
        <w:t>.6</w:t>
      </w:r>
      <w:r w:rsidR="005E48D6" w:rsidRPr="002C6970">
        <w:rPr>
          <w:szCs w:val="28"/>
        </w:rPr>
        <w:t>. </w:t>
      </w:r>
      <w:r w:rsidR="009C1432" w:rsidRPr="002C6970">
        <w:rPr>
          <w:szCs w:val="28"/>
        </w:rPr>
        <w:t xml:space="preserve">В игровых видах </w:t>
      </w:r>
      <w:r w:rsidR="005E48D6" w:rsidRPr="002C6970">
        <w:rPr>
          <w:szCs w:val="28"/>
        </w:rPr>
        <w:t xml:space="preserve">программы Спартакиады </w:t>
      </w:r>
      <w:r w:rsidR="009C1432" w:rsidRPr="002C6970">
        <w:rPr>
          <w:szCs w:val="28"/>
        </w:rPr>
        <w:t xml:space="preserve">специальными призами награждаются участники в номинациях: </w:t>
      </w:r>
    </w:p>
    <w:p w:rsidR="009C1432" w:rsidRPr="002C6970" w:rsidRDefault="009C1432" w:rsidP="00C971EE">
      <w:pPr>
        <w:pStyle w:val="30"/>
        <w:spacing w:line="240" w:lineRule="auto"/>
        <w:ind w:left="0" w:firstLine="720"/>
        <w:rPr>
          <w:spacing w:val="-6"/>
          <w:szCs w:val="28"/>
        </w:rPr>
      </w:pPr>
      <w:r w:rsidRPr="002C6970">
        <w:rPr>
          <w:spacing w:val="-6"/>
          <w:szCs w:val="28"/>
        </w:rPr>
        <w:t>мини-футбол: «лучший нападающий», «лучший защитник», «лучший вратарь»;</w:t>
      </w:r>
    </w:p>
    <w:p w:rsidR="009C1432" w:rsidRPr="002C6970" w:rsidRDefault="009C1432" w:rsidP="00C971EE">
      <w:pPr>
        <w:pStyle w:val="30"/>
        <w:spacing w:line="240" w:lineRule="auto"/>
        <w:ind w:left="0" w:firstLine="720"/>
        <w:rPr>
          <w:szCs w:val="28"/>
        </w:rPr>
      </w:pPr>
      <w:r w:rsidRPr="002C6970">
        <w:rPr>
          <w:szCs w:val="28"/>
        </w:rPr>
        <w:t>волейбол</w:t>
      </w:r>
      <w:r w:rsidR="005E48D6" w:rsidRPr="002C6970">
        <w:rPr>
          <w:szCs w:val="28"/>
        </w:rPr>
        <w:t xml:space="preserve">: </w:t>
      </w:r>
      <w:r w:rsidRPr="002C6970">
        <w:rPr>
          <w:szCs w:val="28"/>
        </w:rPr>
        <w:t xml:space="preserve">«лучший атакующий», «лучший </w:t>
      </w:r>
      <w:r w:rsidR="009C1772" w:rsidRPr="002C6970">
        <w:rPr>
          <w:szCs w:val="28"/>
        </w:rPr>
        <w:t>блокирующий</w:t>
      </w:r>
      <w:r w:rsidRPr="002C6970">
        <w:rPr>
          <w:szCs w:val="28"/>
        </w:rPr>
        <w:t>», «лучший связующий».</w:t>
      </w:r>
    </w:p>
    <w:p w:rsidR="006712F2" w:rsidRDefault="006712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3EF2" w:rsidRPr="002513C8" w:rsidRDefault="007E3EF2" w:rsidP="00C971EE">
      <w:pPr>
        <w:ind w:firstLine="720"/>
        <w:rPr>
          <w:sz w:val="28"/>
          <w:szCs w:val="28"/>
        </w:rPr>
      </w:pPr>
      <w:r w:rsidRPr="002513C8">
        <w:rPr>
          <w:sz w:val="28"/>
          <w:szCs w:val="28"/>
        </w:rPr>
        <w:t>7. Порядок подачи и рассмотрения протестов</w:t>
      </w:r>
    </w:p>
    <w:p w:rsidR="007E3EF2" w:rsidRPr="002C6970" w:rsidRDefault="007E3EF2" w:rsidP="00C971EE">
      <w:pPr>
        <w:ind w:firstLine="720"/>
        <w:rPr>
          <w:sz w:val="28"/>
          <w:szCs w:val="28"/>
        </w:rPr>
      </w:pPr>
    </w:p>
    <w:p w:rsidR="007E3EF2" w:rsidRPr="002C6970" w:rsidRDefault="007E3EF2" w:rsidP="00C971EE">
      <w:pPr>
        <w:pStyle w:val="20"/>
        <w:ind w:firstLine="720"/>
        <w:rPr>
          <w:szCs w:val="28"/>
        </w:rPr>
      </w:pPr>
      <w:r w:rsidRPr="002C6970">
        <w:rPr>
          <w:szCs w:val="28"/>
        </w:rPr>
        <w:t xml:space="preserve">7.1. Протест подается представителем команды в судейскую коллегию </w:t>
      </w:r>
      <w:r w:rsidR="006712F2">
        <w:rPr>
          <w:szCs w:val="28"/>
        </w:rPr>
        <w:br/>
      </w:r>
      <w:r w:rsidRPr="002C6970">
        <w:rPr>
          <w:szCs w:val="28"/>
        </w:rPr>
        <w:t xml:space="preserve">по виду спорта в письменном виде во время проведения соревнований, </w:t>
      </w:r>
      <w:r w:rsidR="006712F2">
        <w:rPr>
          <w:szCs w:val="28"/>
        </w:rPr>
        <w:br/>
      </w:r>
      <w:r w:rsidRPr="002C6970">
        <w:rPr>
          <w:szCs w:val="28"/>
        </w:rPr>
        <w:t xml:space="preserve">но не позднее 30 минут с момента опубликования итоговых командных результатов. </w:t>
      </w:r>
    </w:p>
    <w:p w:rsidR="007E3EF2" w:rsidRPr="002C6970" w:rsidRDefault="007E3EF2" w:rsidP="00C971EE">
      <w:pPr>
        <w:pStyle w:val="20"/>
        <w:ind w:firstLine="720"/>
        <w:rPr>
          <w:b/>
          <w:szCs w:val="28"/>
          <w:u w:val="single"/>
        </w:rPr>
      </w:pPr>
      <w:r w:rsidRPr="002C6970">
        <w:rPr>
          <w:szCs w:val="28"/>
        </w:rPr>
        <w:t xml:space="preserve">7.2. В протесте обязательно указывается пункт настоящего Положения или правил </w:t>
      </w:r>
      <w:r w:rsidR="00EF0C76">
        <w:rPr>
          <w:szCs w:val="28"/>
        </w:rPr>
        <w:t>по виду спорта</w:t>
      </w:r>
      <w:r w:rsidRPr="002C6970">
        <w:rPr>
          <w:szCs w:val="28"/>
        </w:rPr>
        <w:t>, который был нарушен.</w:t>
      </w:r>
      <w:r w:rsidR="00F0646C" w:rsidRPr="002C6970">
        <w:rPr>
          <w:szCs w:val="28"/>
        </w:rPr>
        <w:t xml:space="preserve"> </w:t>
      </w:r>
    </w:p>
    <w:p w:rsidR="007E3EF2" w:rsidRPr="002C6970" w:rsidRDefault="007E3EF2" w:rsidP="00C971EE">
      <w:pPr>
        <w:pStyle w:val="20"/>
        <w:ind w:firstLine="720"/>
        <w:rPr>
          <w:szCs w:val="28"/>
        </w:rPr>
      </w:pPr>
      <w:r w:rsidRPr="002C6970">
        <w:rPr>
          <w:szCs w:val="28"/>
        </w:rPr>
        <w:t>7.3. Коллективные протесты не принимаются.</w:t>
      </w:r>
      <w:r w:rsidR="00F0646C" w:rsidRPr="002C6970">
        <w:rPr>
          <w:szCs w:val="28"/>
        </w:rPr>
        <w:t xml:space="preserve"> </w:t>
      </w:r>
    </w:p>
    <w:p w:rsidR="008B4B51" w:rsidRPr="002C6970" w:rsidRDefault="007E3EF2" w:rsidP="00C971EE">
      <w:pPr>
        <w:pStyle w:val="20"/>
        <w:ind w:firstLine="720"/>
        <w:rPr>
          <w:szCs w:val="28"/>
        </w:rPr>
      </w:pPr>
      <w:r w:rsidRPr="002C6970">
        <w:rPr>
          <w:szCs w:val="28"/>
        </w:rPr>
        <w:t>7.4. Протесты рассматриваются судейской коллегией по виду спорта,</w:t>
      </w:r>
      <w:r w:rsidR="006949C2" w:rsidRPr="002C6970">
        <w:rPr>
          <w:szCs w:val="28"/>
        </w:rPr>
        <w:t xml:space="preserve"> </w:t>
      </w:r>
      <w:r w:rsidRPr="002C6970">
        <w:rPr>
          <w:szCs w:val="28"/>
        </w:rPr>
        <w:t>которая доводит свое решение до главной судейской коллегии Спартакиады.</w:t>
      </w:r>
      <w:r w:rsidR="00F0646C" w:rsidRPr="002C6970">
        <w:rPr>
          <w:szCs w:val="28"/>
        </w:rPr>
        <w:t xml:space="preserve"> </w:t>
      </w:r>
    </w:p>
    <w:p w:rsidR="008B4B51" w:rsidRPr="002C6970" w:rsidRDefault="008B4B51" w:rsidP="00C971EE">
      <w:pPr>
        <w:pStyle w:val="20"/>
        <w:ind w:firstLine="720"/>
        <w:rPr>
          <w:szCs w:val="28"/>
        </w:rPr>
      </w:pPr>
    </w:p>
    <w:p w:rsidR="007E3EF2" w:rsidRPr="002513C8" w:rsidRDefault="007E3EF2" w:rsidP="00C971EE">
      <w:pPr>
        <w:pStyle w:val="20"/>
        <w:ind w:firstLine="720"/>
        <w:rPr>
          <w:szCs w:val="28"/>
        </w:rPr>
      </w:pPr>
      <w:r w:rsidRPr="002513C8">
        <w:rPr>
          <w:szCs w:val="28"/>
        </w:rPr>
        <w:t>8. Заявки на участие в Спартакиаде</w:t>
      </w:r>
      <w:r w:rsidR="006712F2">
        <w:rPr>
          <w:szCs w:val="28"/>
        </w:rPr>
        <w:t xml:space="preserve"> </w:t>
      </w:r>
    </w:p>
    <w:p w:rsidR="007E3EF2" w:rsidRPr="002C6970" w:rsidRDefault="007E3EF2" w:rsidP="00C971EE">
      <w:pPr>
        <w:ind w:firstLine="720"/>
        <w:jc w:val="center"/>
        <w:rPr>
          <w:sz w:val="28"/>
          <w:szCs w:val="28"/>
        </w:rPr>
      </w:pPr>
    </w:p>
    <w:p w:rsidR="007E3EF2" w:rsidRPr="002C6970" w:rsidRDefault="007E3EF2" w:rsidP="00C971EE">
      <w:pPr>
        <w:ind w:firstLine="720"/>
        <w:jc w:val="both"/>
        <w:rPr>
          <w:sz w:val="28"/>
          <w:szCs w:val="28"/>
        </w:rPr>
      </w:pPr>
      <w:r w:rsidRPr="002C6970">
        <w:rPr>
          <w:sz w:val="28"/>
          <w:szCs w:val="28"/>
        </w:rPr>
        <w:t>8.1. Предварительная заявка подается в организацию «Динамо» №</w:t>
      </w:r>
      <w:r w:rsidR="00F0646C" w:rsidRPr="002C6970">
        <w:rPr>
          <w:sz w:val="28"/>
          <w:szCs w:val="28"/>
        </w:rPr>
        <w:t> </w:t>
      </w:r>
      <w:r w:rsidRPr="002C6970">
        <w:rPr>
          <w:sz w:val="28"/>
          <w:szCs w:val="28"/>
        </w:rPr>
        <w:t>25</w:t>
      </w:r>
      <w:r w:rsidR="00F0646C" w:rsidRPr="002C6970">
        <w:rPr>
          <w:sz w:val="28"/>
          <w:szCs w:val="28"/>
        </w:rPr>
        <w:t xml:space="preserve"> </w:t>
      </w:r>
      <w:r w:rsidRPr="002C6970">
        <w:rPr>
          <w:sz w:val="28"/>
          <w:szCs w:val="28"/>
        </w:rPr>
        <w:t>МВД</w:t>
      </w:r>
      <w:r w:rsidR="006712F2">
        <w:rPr>
          <w:sz w:val="28"/>
          <w:szCs w:val="28"/>
        </w:rPr>
        <w:t> </w:t>
      </w:r>
      <w:bookmarkStart w:id="0" w:name="_GoBack"/>
      <w:bookmarkEnd w:id="0"/>
      <w:r w:rsidRPr="002C6970">
        <w:rPr>
          <w:sz w:val="28"/>
          <w:szCs w:val="28"/>
        </w:rPr>
        <w:t>России на совещании представителей КФК перед проведением соревнований.</w:t>
      </w:r>
    </w:p>
    <w:p w:rsidR="007E3EF2" w:rsidRPr="002C6970" w:rsidRDefault="007E3EF2" w:rsidP="00C971EE">
      <w:pPr>
        <w:pStyle w:val="21"/>
        <w:ind w:firstLine="720"/>
        <w:rPr>
          <w:szCs w:val="28"/>
        </w:rPr>
      </w:pPr>
      <w:r w:rsidRPr="002C6970">
        <w:rPr>
          <w:szCs w:val="28"/>
        </w:rPr>
        <w:t xml:space="preserve">8.2. Окончательная заявка </w:t>
      </w:r>
      <w:r w:rsidR="006949C2" w:rsidRPr="002C6970">
        <w:rPr>
          <w:szCs w:val="28"/>
        </w:rPr>
        <w:t xml:space="preserve">установленного образца </w:t>
      </w:r>
      <w:r w:rsidRPr="002C6970">
        <w:rPr>
          <w:szCs w:val="28"/>
        </w:rPr>
        <w:t xml:space="preserve">(приложение № 4) подписывается </w:t>
      </w:r>
      <w:r w:rsidR="001C5C56" w:rsidRPr="002C6970">
        <w:rPr>
          <w:szCs w:val="28"/>
        </w:rPr>
        <w:t>руководителем</w:t>
      </w:r>
      <w:r w:rsidRPr="002C6970">
        <w:rPr>
          <w:szCs w:val="28"/>
        </w:rPr>
        <w:t xml:space="preserve"> КФК или его заместителем и представителем команды, заверяется печатью данного подразделения и подается в мандатную комиссию за 1 час до начала соревнований с обязательной визой и печатью врача, печатью медицинского учреждения.</w:t>
      </w:r>
    </w:p>
    <w:p w:rsidR="00C23DC7" w:rsidRPr="00935E8D" w:rsidRDefault="007E3EF2" w:rsidP="00DA2ADC">
      <w:pPr>
        <w:pStyle w:val="21"/>
        <w:ind w:firstLine="720"/>
        <w:rPr>
          <w:szCs w:val="28"/>
          <w:u w:val="single"/>
        </w:rPr>
      </w:pPr>
      <w:r w:rsidRPr="002C6970">
        <w:rPr>
          <w:szCs w:val="28"/>
        </w:rPr>
        <w:t>8.3. Ответственность за достоверность сведений, указан</w:t>
      </w:r>
      <w:r w:rsidR="000D5C26" w:rsidRPr="002C6970">
        <w:rPr>
          <w:szCs w:val="28"/>
        </w:rPr>
        <w:t>ных в окончательной заявке, несу</w:t>
      </w:r>
      <w:r w:rsidRPr="002C6970">
        <w:rPr>
          <w:szCs w:val="28"/>
        </w:rPr>
        <w:t>т руководитель КФК и предст</w:t>
      </w:r>
      <w:r w:rsidRPr="00094AEA">
        <w:t>авитель команды.</w:t>
      </w:r>
    </w:p>
    <w:sectPr w:rsidR="00C23DC7" w:rsidRPr="00935E8D" w:rsidSect="000B0036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64" w:rsidRDefault="00AA5464">
      <w:r>
        <w:separator/>
      </w:r>
    </w:p>
  </w:endnote>
  <w:endnote w:type="continuationSeparator" w:id="0">
    <w:p w:rsidR="00AA5464" w:rsidRDefault="00AA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64" w:rsidRDefault="00AA5464">
      <w:r>
        <w:separator/>
      </w:r>
    </w:p>
  </w:footnote>
  <w:footnote w:type="continuationSeparator" w:id="0">
    <w:p w:rsidR="00AA5464" w:rsidRDefault="00AA5464">
      <w:r>
        <w:continuationSeparator/>
      </w:r>
    </w:p>
  </w:footnote>
  <w:footnote w:id="1">
    <w:p w:rsidR="00082A62" w:rsidRPr="00A60DFE" w:rsidRDefault="00082A62">
      <w:pPr>
        <w:pStyle w:val="a9"/>
        <w:rPr>
          <w:sz w:val="24"/>
          <w:szCs w:val="24"/>
        </w:rPr>
      </w:pPr>
      <w:r w:rsidRPr="003A351C">
        <w:rPr>
          <w:rStyle w:val="aa"/>
          <w:sz w:val="24"/>
          <w:szCs w:val="24"/>
        </w:rPr>
        <w:t>1</w:t>
      </w:r>
      <w:r w:rsidRPr="003A351C">
        <w:rPr>
          <w:sz w:val="24"/>
          <w:szCs w:val="24"/>
        </w:rPr>
        <w:t xml:space="preserve"> Далее </w:t>
      </w:r>
      <w:r w:rsidR="00A60DFE">
        <w:rPr>
          <w:sz w:val="24"/>
          <w:szCs w:val="24"/>
          <w:lang w:val="en-US"/>
        </w:rPr>
        <w:t xml:space="preserve">– </w:t>
      </w:r>
      <w:r w:rsidR="00FE37C4">
        <w:rPr>
          <w:sz w:val="24"/>
          <w:szCs w:val="24"/>
        </w:rPr>
        <w:t>«</w:t>
      </w:r>
      <w:r w:rsidRPr="003A351C">
        <w:rPr>
          <w:sz w:val="24"/>
          <w:szCs w:val="24"/>
        </w:rPr>
        <w:t>КФК</w:t>
      </w:r>
      <w:r w:rsidR="00FE37C4">
        <w:rPr>
          <w:sz w:val="24"/>
          <w:szCs w:val="24"/>
        </w:rPr>
        <w:t>»</w:t>
      </w:r>
      <w:r w:rsidR="00056111">
        <w:rPr>
          <w:sz w:val="24"/>
          <w:szCs w:val="24"/>
        </w:rPr>
        <w:t>.</w:t>
      </w:r>
    </w:p>
  </w:footnote>
  <w:footnote w:id="2">
    <w:p w:rsidR="00082A62" w:rsidRPr="003A351C" w:rsidRDefault="00082A62">
      <w:pPr>
        <w:pStyle w:val="a9"/>
        <w:rPr>
          <w:sz w:val="24"/>
          <w:szCs w:val="24"/>
        </w:rPr>
      </w:pPr>
      <w:r w:rsidRPr="003A351C">
        <w:rPr>
          <w:rStyle w:val="aa"/>
          <w:sz w:val="24"/>
          <w:szCs w:val="24"/>
        </w:rPr>
        <w:t>2</w:t>
      </w:r>
      <w:r w:rsidRPr="003A351C">
        <w:rPr>
          <w:sz w:val="24"/>
          <w:szCs w:val="24"/>
        </w:rPr>
        <w:t xml:space="preserve"> Далее</w:t>
      </w:r>
      <w:r w:rsidR="00A60DFE">
        <w:rPr>
          <w:sz w:val="24"/>
          <w:szCs w:val="24"/>
        </w:rPr>
        <w:t xml:space="preserve"> –</w:t>
      </w:r>
      <w:r w:rsidRPr="003A351C">
        <w:rPr>
          <w:sz w:val="24"/>
          <w:szCs w:val="24"/>
        </w:rPr>
        <w:t xml:space="preserve"> </w:t>
      </w:r>
      <w:r w:rsidR="00FE37C4">
        <w:rPr>
          <w:sz w:val="24"/>
          <w:szCs w:val="24"/>
        </w:rPr>
        <w:t>«</w:t>
      </w:r>
      <w:r w:rsidR="00A60DFE">
        <w:rPr>
          <w:sz w:val="24"/>
          <w:szCs w:val="24"/>
        </w:rPr>
        <w:t>Спартакиада</w:t>
      </w:r>
      <w:r w:rsidR="00FE37C4">
        <w:rPr>
          <w:sz w:val="24"/>
          <w:szCs w:val="24"/>
        </w:rPr>
        <w:t>»</w:t>
      </w:r>
      <w:r w:rsidR="00A60DFE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62" w:rsidRDefault="00A47E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2A6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2A62">
      <w:rPr>
        <w:rStyle w:val="a4"/>
        <w:noProof/>
      </w:rPr>
      <w:t>1</w:t>
    </w:r>
    <w:r>
      <w:rPr>
        <w:rStyle w:val="a4"/>
      </w:rPr>
      <w:fldChar w:fldCharType="end"/>
    </w:r>
  </w:p>
  <w:p w:rsidR="00082A62" w:rsidRDefault="00082A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62" w:rsidRPr="008139AB" w:rsidRDefault="00A47E50" w:rsidP="006712F2">
    <w:pPr>
      <w:pStyle w:val="a3"/>
      <w:framePr w:wrap="around" w:vAnchor="text" w:hAnchor="page" w:x="6424" w:y="5"/>
      <w:rPr>
        <w:rStyle w:val="a4"/>
        <w:sz w:val="24"/>
        <w:szCs w:val="24"/>
      </w:rPr>
    </w:pPr>
    <w:r w:rsidRPr="008139AB">
      <w:rPr>
        <w:rStyle w:val="a4"/>
        <w:sz w:val="24"/>
        <w:szCs w:val="24"/>
      </w:rPr>
      <w:fldChar w:fldCharType="begin"/>
    </w:r>
    <w:r w:rsidR="00082A62" w:rsidRPr="008139AB">
      <w:rPr>
        <w:rStyle w:val="a4"/>
        <w:sz w:val="24"/>
        <w:szCs w:val="24"/>
      </w:rPr>
      <w:instrText xml:space="preserve">PAGE  </w:instrText>
    </w:r>
    <w:r w:rsidRPr="008139AB">
      <w:rPr>
        <w:rStyle w:val="a4"/>
        <w:sz w:val="24"/>
        <w:szCs w:val="24"/>
      </w:rPr>
      <w:fldChar w:fldCharType="separate"/>
    </w:r>
    <w:r w:rsidR="006712F2">
      <w:rPr>
        <w:rStyle w:val="a4"/>
        <w:noProof/>
        <w:sz w:val="24"/>
        <w:szCs w:val="24"/>
      </w:rPr>
      <w:t>2</w:t>
    </w:r>
    <w:r w:rsidRPr="008139AB">
      <w:rPr>
        <w:rStyle w:val="a4"/>
        <w:sz w:val="24"/>
        <w:szCs w:val="24"/>
      </w:rPr>
      <w:fldChar w:fldCharType="end"/>
    </w:r>
  </w:p>
  <w:p w:rsidR="00082A62" w:rsidRDefault="00082A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7581A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D348F6"/>
    <w:multiLevelType w:val="singleLevel"/>
    <w:tmpl w:val="9DA8CED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17E5C31"/>
    <w:multiLevelType w:val="singleLevel"/>
    <w:tmpl w:val="1330870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49741B8"/>
    <w:multiLevelType w:val="singleLevel"/>
    <w:tmpl w:val="7326F34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4">
    <w:nsid w:val="060514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D83B4E"/>
    <w:multiLevelType w:val="singleLevel"/>
    <w:tmpl w:val="A09E7D1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</w:abstractNum>
  <w:abstractNum w:abstractNumId="6">
    <w:nsid w:val="097E4938"/>
    <w:multiLevelType w:val="singleLevel"/>
    <w:tmpl w:val="5616EB6C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0B90371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0A65060"/>
    <w:multiLevelType w:val="singleLevel"/>
    <w:tmpl w:val="93D01F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23E7DB7"/>
    <w:multiLevelType w:val="singleLevel"/>
    <w:tmpl w:val="470601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B127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3B0C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D6C67ED"/>
    <w:multiLevelType w:val="hybridMultilevel"/>
    <w:tmpl w:val="7D9661C4"/>
    <w:lvl w:ilvl="0" w:tplc="CFA0D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A0C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6EA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BA7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CF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78E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408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6F7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2C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10B66"/>
    <w:multiLevelType w:val="singleLevel"/>
    <w:tmpl w:val="EEA27B74"/>
    <w:lvl w:ilvl="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230B0FC5"/>
    <w:multiLevelType w:val="singleLevel"/>
    <w:tmpl w:val="6ECAD3F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2B064312"/>
    <w:multiLevelType w:val="singleLevel"/>
    <w:tmpl w:val="7326F34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16">
    <w:nsid w:val="31BC38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D8064D"/>
    <w:multiLevelType w:val="singleLevel"/>
    <w:tmpl w:val="B966FA1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6825C78"/>
    <w:multiLevelType w:val="singleLevel"/>
    <w:tmpl w:val="815AC40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6B921BC"/>
    <w:multiLevelType w:val="multilevel"/>
    <w:tmpl w:val="F0D4B03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056BE7"/>
    <w:multiLevelType w:val="singleLevel"/>
    <w:tmpl w:val="BB8690B6"/>
    <w:lvl w:ilvl="0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</w:abstractNum>
  <w:abstractNum w:abstractNumId="21">
    <w:nsid w:val="38A84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843B48"/>
    <w:multiLevelType w:val="singleLevel"/>
    <w:tmpl w:val="8FB4546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3F3349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85B08AF"/>
    <w:multiLevelType w:val="singleLevel"/>
    <w:tmpl w:val="AD46E55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4CCF6E00"/>
    <w:multiLevelType w:val="singleLevel"/>
    <w:tmpl w:val="6B4CB7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4F291416"/>
    <w:multiLevelType w:val="singleLevel"/>
    <w:tmpl w:val="7326F34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27">
    <w:nsid w:val="50477A1C"/>
    <w:multiLevelType w:val="singleLevel"/>
    <w:tmpl w:val="BE5A3E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5333156E"/>
    <w:multiLevelType w:val="singleLevel"/>
    <w:tmpl w:val="99189B8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497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4FE4EB7"/>
    <w:multiLevelType w:val="singleLevel"/>
    <w:tmpl w:val="07FA7D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58E872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D665338"/>
    <w:multiLevelType w:val="hybridMultilevel"/>
    <w:tmpl w:val="F9F285A8"/>
    <w:lvl w:ilvl="0" w:tplc="80F6F6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010B9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C8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1ED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20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BAB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988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8D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729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8D50F5"/>
    <w:multiLevelType w:val="singleLevel"/>
    <w:tmpl w:val="1DE090B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6D5C3DF6"/>
    <w:multiLevelType w:val="singleLevel"/>
    <w:tmpl w:val="8196D0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6DF825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E1F6FD8"/>
    <w:multiLevelType w:val="singleLevel"/>
    <w:tmpl w:val="0FE41F2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6E700BB6"/>
    <w:multiLevelType w:val="hybridMultilevel"/>
    <w:tmpl w:val="BA6C596C"/>
    <w:lvl w:ilvl="0" w:tplc="95660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260F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36CB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B87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20C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62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D02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22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16C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360CAD"/>
    <w:multiLevelType w:val="hybridMultilevel"/>
    <w:tmpl w:val="EFD2CB90"/>
    <w:lvl w:ilvl="0" w:tplc="5754B7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2285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903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94D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4E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AA66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02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69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24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3A55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8786EF8"/>
    <w:multiLevelType w:val="singleLevel"/>
    <w:tmpl w:val="EBDCE3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3356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A916EAF"/>
    <w:multiLevelType w:val="hybridMultilevel"/>
    <w:tmpl w:val="44FCC6C8"/>
    <w:lvl w:ilvl="0" w:tplc="8F88CED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F483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4A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40F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8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C0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82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6A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9843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A40358"/>
    <w:multiLevelType w:val="singleLevel"/>
    <w:tmpl w:val="FCE68DFC"/>
    <w:lvl w:ilvl="0">
      <w:start w:val="9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/>
        <w:i w:val="0"/>
        <w:sz w:val="28"/>
        <w:u w:val="single"/>
      </w:rPr>
    </w:lvl>
  </w:abstractNum>
  <w:abstractNum w:abstractNumId="44">
    <w:nsid w:val="7C3549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7D1A88"/>
    <w:multiLevelType w:val="singleLevel"/>
    <w:tmpl w:val="2026D79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6">
    <w:nsid w:val="7F4B3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3"/>
  </w:num>
  <w:num w:numId="3">
    <w:abstractNumId w:val="15"/>
  </w:num>
  <w:num w:numId="4">
    <w:abstractNumId w:val="3"/>
  </w:num>
  <w:num w:numId="5">
    <w:abstractNumId w:val="1"/>
  </w:num>
  <w:num w:numId="6">
    <w:abstractNumId w:val="26"/>
  </w:num>
  <w:num w:numId="7">
    <w:abstractNumId w:val="17"/>
  </w:num>
  <w:num w:numId="8">
    <w:abstractNumId w:val="2"/>
  </w:num>
  <w:num w:numId="9">
    <w:abstractNumId w:val="5"/>
  </w:num>
  <w:num w:numId="10">
    <w:abstractNumId w:val="34"/>
  </w:num>
  <w:num w:numId="11">
    <w:abstractNumId w:val="13"/>
  </w:num>
  <w:num w:numId="12">
    <w:abstractNumId w:val="18"/>
  </w:num>
  <w:num w:numId="13">
    <w:abstractNumId w:val="28"/>
  </w:num>
  <w:num w:numId="14">
    <w:abstractNumId w:val="20"/>
  </w:num>
  <w:num w:numId="15">
    <w:abstractNumId w:val="30"/>
  </w:num>
  <w:num w:numId="16">
    <w:abstractNumId w:val="25"/>
  </w:num>
  <w:num w:numId="17">
    <w:abstractNumId w:val="24"/>
  </w:num>
  <w:num w:numId="18">
    <w:abstractNumId w:val="6"/>
  </w:num>
  <w:num w:numId="19">
    <w:abstractNumId w:val="33"/>
  </w:num>
  <w:num w:numId="20">
    <w:abstractNumId w:val="36"/>
  </w:num>
  <w:num w:numId="21">
    <w:abstractNumId w:val="14"/>
  </w:num>
  <w:num w:numId="22">
    <w:abstractNumId w:val="22"/>
  </w:num>
  <w:num w:numId="23">
    <w:abstractNumId w:val="45"/>
  </w:num>
  <w:num w:numId="24">
    <w:abstractNumId w:val="44"/>
  </w:num>
  <w:num w:numId="25">
    <w:abstractNumId w:val="35"/>
  </w:num>
  <w:num w:numId="26">
    <w:abstractNumId w:val="40"/>
  </w:num>
  <w:num w:numId="27">
    <w:abstractNumId w:val="8"/>
  </w:num>
  <w:num w:numId="28">
    <w:abstractNumId w:val="9"/>
  </w:num>
  <w:num w:numId="29">
    <w:abstractNumId w:val="37"/>
  </w:num>
  <w:num w:numId="30">
    <w:abstractNumId w:val="38"/>
  </w:num>
  <w:num w:numId="31">
    <w:abstractNumId w:val="9"/>
  </w:num>
  <w:num w:numId="32">
    <w:abstractNumId w:val="42"/>
  </w:num>
  <w:num w:numId="33">
    <w:abstractNumId w:val="32"/>
  </w:num>
  <w:num w:numId="34">
    <w:abstractNumId w:val="12"/>
  </w:num>
  <w:num w:numId="35">
    <w:abstractNumId w:val="27"/>
  </w:num>
  <w:num w:numId="36">
    <w:abstractNumId w:val="39"/>
  </w:num>
  <w:num w:numId="37">
    <w:abstractNumId w:val="7"/>
  </w:num>
  <w:num w:numId="38">
    <w:abstractNumId w:val="19"/>
  </w:num>
  <w:num w:numId="39">
    <w:abstractNumId w:val="11"/>
    <w:lvlOverride w:ilvl="0">
      <w:startOverride w:val="1"/>
    </w:lvlOverride>
  </w:num>
  <w:num w:numId="40">
    <w:abstractNumId w:val="46"/>
    <w:lvlOverride w:ilvl="0">
      <w:startOverride w:val="1"/>
    </w:lvlOverride>
  </w:num>
  <w:num w:numId="41">
    <w:abstractNumId w:val="10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41"/>
    <w:lvlOverride w:ilvl="0">
      <w:startOverride w:val="1"/>
    </w:lvlOverride>
  </w:num>
  <w:num w:numId="45">
    <w:abstractNumId w:val="31"/>
    <w:lvlOverride w:ilvl="0">
      <w:startOverride w:val="1"/>
    </w:lvlOverride>
  </w:num>
  <w:num w:numId="46">
    <w:abstractNumId w:val="29"/>
    <w:lvlOverride w:ilvl="0">
      <w:startOverride w:val="1"/>
    </w:lvlOverride>
  </w:num>
  <w:num w:numId="47">
    <w:abstractNumId w:val="16"/>
    <w:lvlOverride w:ilvl="0">
      <w:startOverride w:val="1"/>
    </w:lvlOverride>
  </w:num>
  <w:num w:numId="4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8CD"/>
    <w:rsid w:val="000000AE"/>
    <w:rsid w:val="000048D8"/>
    <w:rsid w:val="00005758"/>
    <w:rsid w:val="00005F77"/>
    <w:rsid w:val="00007196"/>
    <w:rsid w:val="00011A30"/>
    <w:rsid w:val="0001529E"/>
    <w:rsid w:val="00015AA4"/>
    <w:rsid w:val="00017401"/>
    <w:rsid w:val="00027674"/>
    <w:rsid w:val="0003198B"/>
    <w:rsid w:val="00053767"/>
    <w:rsid w:val="000543AE"/>
    <w:rsid w:val="00056111"/>
    <w:rsid w:val="000574B3"/>
    <w:rsid w:val="00067052"/>
    <w:rsid w:val="00067F21"/>
    <w:rsid w:val="00074855"/>
    <w:rsid w:val="00076CEA"/>
    <w:rsid w:val="00076EAC"/>
    <w:rsid w:val="00082A62"/>
    <w:rsid w:val="00084B29"/>
    <w:rsid w:val="00086A6B"/>
    <w:rsid w:val="0009189E"/>
    <w:rsid w:val="000938A4"/>
    <w:rsid w:val="00094AEA"/>
    <w:rsid w:val="000A302E"/>
    <w:rsid w:val="000A7D65"/>
    <w:rsid w:val="000B0036"/>
    <w:rsid w:val="000C3116"/>
    <w:rsid w:val="000C4DEB"/>
    <w:rsid w:val="000C59D8"/>
    <w:rsid w:val="000C65B3"/>
    <w:rsid w:val="000D5C26"/>
    <w:rsid w:val="000E0585"/>
    <w:rsid w:val="000E4E82"/>
    <w:rsid w:val="000F0E39"/>
    <w:rsid w:val="000F262F"/>
    <w:rsid w:val="000F3C9C"/>
    <w:rsid w:val="00103E2D"/>
    <w:rsid w:val="00110B54"/>
    <w:rsid w:val="00112523"/>
    <w:rsid w:val="00113522"/>
    <w:rsid w:val="00113A84"/>
    <w:rsid w:val="00116A32"/>
    <w:rsid w:val="00127221"/>
    <w:rsid w:val="00137447"/>
    <w:rsid w:val="001435B6"/>
    <w:rsid w:val="00155D8D"/>
    <w:rsid w:val="001626A9"/>
    <w:rsid w:val="0016694F"/>
    <w:rsid w:val="00177354"/>
    <w:rsid w:val="00185D9B"/>
    <w:rsid w:val="0019237A"/>
    <w:rsid w:val="0019617A"/>
    <w:rsid w:val="00196B79"/>
    <w:rsid w:val="001B6712"/>
    <w:rsid w:val="001C0D82"/>
    <w:rsid w:val="001C3FD1"/>
    <w:rsid w:val="001C4D83"/>
    <w:rsid w:val="001C5C56"/>
    <w:rsid w:val="001C7248"/>
    <w:rsid w:val="001E4689"/>
    <w:rsid w:val="001E6D0D"/>
    <w:rsid w:val="001F07E3"/>
    <w:rsid w:val="001F14E1"/>
    <w:rsid w:val="00205EC7"/>
    <w:rsid w:val="002067B2"/>
    <w:rsid w:val="00211D7C"/>
    <w:rsid w:val="00217321"/>
    <w:rsid w:val="0022091D"/>
    <w:rsid w:val="00221F72"/>
    <w:rsid w:val="00225CB9"/>
    <w:rsid w:val="00234495"/>
    <w:rsid w:val="002372EE"/>
    <w:rsid w:val="00244963"/>
    <w:rsid w:val="00245D8D"/>
    <w:rsid w:val="00246AD9"/>
    <w:rsid w:val="002511D7"/>
    <w:rsid w:val="002513C8"/>
    <w:rsid w:val="002540DD"/>
    <w:rsid w:val="00280695"/>
    <w:rsid w:val="002826CF"/>
    <w:rsid w:val="0029293B"/>
    <w:rsid w:val="00295AAA"/>
    <w:rsid w:val="002A329F"/>
    <w:rsid w:val="002A58FE"/>
    <w:rsid w:val="002A60F5"/>
    <w:rsid w:val="002B3B8D"/>
    <w:rsid w:val="002C173D"/>
    <w:rsid w:val="002C297E"/>
    <w:rsid w:val="002C6970"/>
    <w:rsid w:val="002D2831"/>
    <w:rsid w:val="002D3220"/>
    <w:rsid w:val="002E0007"/>
    <w:rsid w:val="002E2B10"/>
    <w:rsid w:val="002E7E22"/>
    <w:rsid w:val="002F62E9"/>
    <w:rsid w:val="00316FE4"/>
    <w:rsid w:val="0032326B"/>
    <w:rsid w:val="00323D57"/>
    <w:rsid w:val="00331BF8"/>
    <w:rsid w:val="00333A2F"/>
    <w:rsid w:val="00341805"/>
    <w:rsid w:val="0034737C"/>
    <w:rsid w:val="00347785"/>
    <w:rsid w:val="003508F7"/>
    <w:rsid w:val="003537E2"/>
    <w:rsid w:val="00370AD1"/>
    <w:rsid w:val="0037335A"/>
    <w:rsid w:val="00382002"/>
    <w:rsid w:val="00383DF6"/>
    <w:rsid w:val="00395097"/>
    <w:rsid w:val="003A04C9"/>
    <w:rsid w:val="003A0E30"/>
    <w:rsid w:val="003A2795"/>
    <w:rsid w:val="003A351C"/>
    <w:rsid w:val="003A5CE0"/>
    <w:rsid w:val="003B07A1"/>
    <w:rsid w:val="003B0DA5"/>
    <w:rsid w:val="003B1B86"/>
    <w:rsid w:val="003B75FA"/>
    <w:rsid w:val="003C7211"/>
    <w:rsid w:val="003D1552"/>
    <w:rsid w:val="003D391A"/>
    <w:rsid w:val="003F093E"/>
    <w:rsid w:val="003F63E2"/>
    <w:rsid w:val="003F7A9F"/>
    <w:rsid w:val="00407405"/>
    <w:rsid w:val="00422930"/>
    <w:rsid w:val="00422D44"/>
    <w:rsid w:val="004251F6"/>
    <w:rsid w:val="004258A9"/>
    <w:rsid w:val="00425CB5"/>
    <w:rsid w:val="00426FE4"/>
    <w:rsid w:val="00432432"/>
    <w:rsid w:val="00432A02"/>
    <w:rsid w:val="00432D9A"/>
    <w:rsid w:val="0043716A"/>
    <w:rsid w:val="00440172"/>
    <w:rsid w:val="00445180"/>
    <w:rsid w:val="00457834"/>
    <w:rsid w:val="004625D6"/>
    <w:rsid w:val="00467116"/>
    <w:rsid w:val="00471408"/>
    <w:rsid w:val="00471EBA"/>
    <w:rsid w:val="00474B6B"/>
    <w:rsid w:val="00475E7E"/>
    <w:rsid w:val="00477504"/>
    <w:rsid w:val="00481A50"/>
    <w:rsid w:val="00484820"/>
    <w:rsid w:val="00487727"/>
    <w:rsid w:val="004A02EB"/>
    <w:rsid w:val="004B007B"/>
    <w:rsid w:val="004B123C"/>
    <w:rsid w:val="004B3B7F"/>
    <w:rsid w:val="004E585F"/>
    <w:rsid w:val="004F5BB4"/>
    <w:rsid w:val="004F6AC5"/>
    <w:rsid w:val="004F73C8"/>
    <w:rsid w:val="00502A8F"/>
    <w:rsid w:val="005052BD"/>
    <w:rsid w:val="005147E1"/>
    <w:rsid w:val="00514A0D"/>
    <w:rsid w:val="00516B83"/>
    <w:rsid w:val="005205D8"/>
    <w:rsid w:val="00520F03"/>
    <w:rsid w:val="005210AE"/>
    <w:rsid w:val="00521331"/>
    <w:rsid w:val="00530AA5"/>
    <w:rsid w:val="00557842"/>
    <w:rsid w:val="00557A88"/>
    <w:rsid w:val="00562D18"/>
    <w:rsid w:val="00563A42"/>
    <w:rsid w:val="00566F2F"/>
    <w:rsid w:val="00567782"/>
    <w:rsid w:val="00576882"/>
    <w:rsid w:val="00576FCE"/>
    <w:rsid w:val="0058021C"/>
    <w:rsid w:val="00596BC3"/>
    <w:rsid w:val="005A1C7E"/>
    <w:rsid w:val="005A29C1"/>
    <w:rsid w:val="005A317B"/>
    <w:rsid w:val="005A5F33"/>
    <w:rsid w:val="005A6BF9"/>
    <w:rsid w:val="005A7C5D"/>
    <w:rsid w:val="005B196A"/>
    <w:rsid w:val="005B7B54"/>
    <w:rsid w:val="005B7F5F"/>
    <w:rsid w:val="005C39D1"/>
    <w:rsid w:val="005C6A85"/>
    <w:rsid w:val="005C7E4B"/>
    <w:rsid w:val="005D1DF8"/>
    <w:rsid w:val="005D7089"/>
    <w:rsid w:val="005E48D6"/>
    <w:rsid w:val="005F316C"/>
    <w:rsid w:val="0060391B"/>
    <w:rsid w:val="00603CAA"/>
    <w:rsid w:val="00605A91"/>
    <w:rsid w:val="00606299"/>
    <w:rsid w:val="00607D2F"/>
    <w:rsid w:val="0061433C"/>
    <w:rsid w:val="0061624C"/>
    <w:rsid w:val="0062019B"/>
    <w:rsid w:val="006228B6"/>
    <w:rsid w:val="00626F54"/>
    <w:rsid w:val="00627644"/>
    <w:rsid w:val="00637AC1"/>
    <w:rsid w:val="006402FD"/>
    <w:rsid w:val="00643732"/>
    <w:rsid w:val="00646701"/>
    <w:rsid w:val="00650761"/>
    <w:rsid w:val="00650E35"/>
    <w:rsid w:val="00664843"/>
    <w:rsid w:val="006712F2"/>
    <w:rsid w:val="00677721"/>
    <w:rsid w:val="006875B2"/>
    <w:rsid w:val="006949C2"/>
    <w:rsid w:val="0069581D"/>
    <w:rsid w:val="0069586F"/>
    <w:rsid w:val="00695918"/>
    <w:rsid w:val="006A012B"/>
    <w:rsid w:val="006A12C3"/>
    <w:rsid w:val="006A2A68"/>
    <w:rsid w:val="006A470B"/>
    <w:rsid w:val="006A49C3"/>
    <w:rsid w:val="006B6169"/>
    <w:rsid w:val="006D2252"/>
    <w:rsid w:val="006D5BA0"/>
    <w:rsid w:val="006D657A"/>
    <w:rsid w:val="006E1D4E"/>
    <w:rsid w:val="006F0132"/>
    <w:rsid w:val="006F71CC"/>
    <w:rsid w:val="00700625"/>
    <w:rsid w:val="00700F53"/>
    <w:rsid w:val="007111F7"/>
    <w:rsid w:val="00730F64"/>
    <w:rsid w:val="00737012"/>
    <w:rsid w:val="007376D2"/>
    <w:rsid w:val="00744AD0"/>
    <w:rsid w:val="0074685B"/>
    <w:rsid w:val="0074706B"/>
    <w:rsid w:val="007545CB"/>
    <w:rsid w:val="007549AE"/>
    <w:rsid w:val="0075653C"/>
    <w:rsid w:val="00761D75"/>
    <w:rsid w:val="00765AB7"/>
    <w:rsid w:val="007712A6"/>
    <w:rsid w:val="0077477A"/>
    <w:rsid w:val="00774DBE"/>
    <w:rsid w:val="00776537"/>
    <w:rsid w:val="007838C0"/>
    <w:rsid w:val="00794E49"/>
    <w:rsid w:val="007A32F4"/>
    <w:rsid w:val="007B0A3E"/>
    <w:rsid w:val="007C39FC"/>
    <w:rsid w:val="007D09EA"/>
    <w:rsid w:val="007D6FA4"/>
    <w:rsid w:val="007D71B8"/>
    <w:rsid w:val="007D7691"/>
    <w:rsid w:val="007D77AA"/>
    <w:rsid w:val="007E2A4A"/>
    <w:rsid w:val="007E3EF2"/>
    <w:rsid w:val="00812170"/>
    <w:rsid w:val="008139AB"/>
    <w:rsid w:val="00817FE1"/>
    <w:rsid w:val="00834449"/>
    <w:rsid w:val="00834812"/>
    <w:rsid w:val="008370B2"/>
    <w:rsid w:val="0084739A"/>
    <w:rsid w:val="00851FA4"/>
    <w:rsid w:val="00862653"/>
    <w:rsid w:val="0086697F"/>
    <w:rsid w:val="008726FA"/>
    <w:rsid w:val="00883939"/>
    <w:rsid w:val="0088454D"/>
    <w:rsid w:val="0088619C"/>
    <w:rsid w:val="00894155"/>
    <w:rsid w:val="00897282"/>
    <w:rsid w:val="008A0F7F"/>
    <w:rsid w:val="008A1F73"/>
    <w:rsid w:val="008A274A"/>
    <w:rsid w:val="008A3F59"/>
    <w:rsid w:val="008A690B"/>
    <w:rsid w:val="008A6B25"/>
    <w:rsid w:val="008A751A"/>
    <w:rsid w:val="008B4B51"/>
    <w:rsid w:val="008B6C46"/>
    <w:rsid w:val="008B7882"/>
    <w:rsid w:val="008D05FA"/>
    <w:rsid w:val="008D1851"/>
    <w:rsid w:val="008D23BE"/>
    <w:rsid w:val="008D35FE"/>
    <w:rsid w:val="008D52F2"/>
    <w:rsid w:val="008E4D52"/>
    <w:rsid w:val="008F2603"/>
    <w:rsid w:val="008F62AE"/>
    <w:rsid w:val="00904B53"/>
    <w:rsid w:val="00906FAD"/>
    <w:rsid w:val="00911D30"/>
    <w:rsid w:val="009157A1"/>
    <w:rsid w:val="00921B95"/>
    <w:rsid w:val="00925116"/>
    <w:rsid w:val="00935E8D"/>
    <w:rsid w:val="009420FC"/>
    <w:rsid w:val="009439EF"/>
    <w:rsid w:val="00946FEE"/>
    <w:rsid w:val="00955E86"/>
    <w:rsid w:val="00957854"/>
    <w:rsid w:val="00957B96"/>
    <w:rsid w:val="009604C5"/>
    <w:rsid w:val="009609C0"/>
    <w:rsid w:val="00966197"/>
    <w:rsid w:val="009673A1"/>
    <w:rsid w:val="00973487"/>
    <w:rsid w:val="00976F63"/>
    <w:rsid w:val="009861FB"/>
    <w:rsid w:val="009A12CB"/>
    <w:rsid w:val="009B514B"/>
    <w:rsid w:val="009B752A"/>
    <w:rsid w:val="009C1432"/>
    <w:rsid w:val="009C1772"/>
    <w:rsid w:val="009D6A1E"/>
    <w:rsid w:val="009F1412"/>
    <w:rsid w:val="009F152D"/>
    <w:rsid w:val="00A0446F"/>
    <w:rsid w:val="00A04D87"/>
    <w:rsid w:val="00A04DDA"/>
    <w:rsid w:val="00A055E1"/>
    <w:rsid w:val="00A05D88"/>
    <w:rsid w:val="00A0707A"/>
    <w:rsid w:val="00A154A5"/>
    <w:rsid w:val="00A16A38"/>
    <w:rsid w:val="00A3701B"/>
    <w:rsid w:val="00A4258D"/>
    <w:rsid w:val="00A44259"/>
    <w:rsid w:val="00A47E50"/>
    <w:rsid w:val="00A5063C"/>
    <w:rsid w:val="00A54153"/>
    <w:rsid w:val="00A60DFE"/>
    <w:rsid w:val="00A66C03"/>
    <w:rsid w:val="00A80FE7"/>
    <w:rsid w:val="00A837AA"/>
    <w:rsid w:val="00A840C4"/>
    <w:rsid w:val="00A84E61"/>
    <w:rsid w:val="00A860EB"/>
    <w:rsid w:val="00A87223"/>
    <w:rsid w:val="00A914AD"/>
    <w:rsid w:val="00A9657F"/>
    <w:rsid w:val="00AA2498"/>
    <w:rsid w:val="00AA4572"/>
    <w:rsid w:val="00AA5464"/>
    <w:rsid w:val="00AA7C84"/>
    <w:rsid w:val="00AB1C10"/>
    <w:rsid w:val="00AC743F"/>
    <w:rsid w:val="00AD2736"/>
    <w:rsid w:val="00AD4B96"/>
    <w:rsid w:val="00AD6055"/>
    <w:rsid w:val="00AE2151"/>
    <w:rsid w:val="00AE6C45"/>
    <w:rsid w:val="00AF2854"/>
    <w:rsid w:val="00B3076D"/>
    <w:rsid w:val="00B3343E"/>
    <w:rsid w:val="00B3391A"/>
    <w:rsid w:val="00B4017D"/>
    <w:rsid w:val="00B508A4"/>
    <w:rsid w:val="00B51B64"/>
    <w:rsid w:val="00B54959"/>
    <w:rsid w:val="00B5534A"/>
    <w:rsid w:val="00B57A2E"/>
    <w:rsid w:val="00B65AAE"/>
    <w:rsid w:val="00B704DF"/>
    <w:rsid w:val="00B74D11"/>
    <w:rsid w:val="00B855F3"/>
    <w:rsid w:val="00B9439C"/>
    <w:rsid w:val="00B945EF"/>
    <w:rsid w:val="00BA0672"/>
    <w:rsid w:val="00BA0E0B"/>
    <w:rsid w:val="00BB7B2B"/>
    <w:rsid w:val="00BC20A9"/>
    <w:rsid w:val="00BC21FA"/>
    <w:rsid w:val="00BC24CF"/>
    <w:rsid w:val="00BC2815"/>
    <w:rsid w:val="00BF3298"/>
    <w:rsid w:val="00BF49A4"/>
    <w:rsid w:val="00C00C62"/>
    <w:rsid w:val="00C01CD8"/>
    <w:rsid w:val="00C136A8"/>
    <w:rsid w:val="00C17870"/>
    <w:rsid w:val="00C17D20"/>
    <w:rsid w:val="00C23DC7"/>
    <w:rsid w:val="00C36153"/>
    <w:rsid w:val="00C43756"/>
    <w:rsid w:val="00C47BD6"/>
    <w:rsid w:val="00C601A5"/>
    <w:rsid w:val="00C606EF"/>
    <w:rsid w:val="00C64B0F"/>
    <w:rsid w:val="00C80D77"/>
    <w:rsid w:val="00C93AAE"/>
    <w:rsid w:val="00C971EE"/>
    <w:rsid w:val="00CA5DE7"/>
    <w:rsid w:val="00CC374E"/>
    <w:rsid w:val="00CC4A78"/>
    <w:rsid w:val="00CD1403"/>
    <w:rsid w:val="00CD341F"/>
    <w:rsid w:val="00CE5E30"/>
    <w:rsid w:val="00CE6B36"/>
    <w:rsid w:val="00CF34FD"/>
    <w:rsid w:val="00D13139"/>
    <w:rsid w:val="00D142CF"/>
    <w:rsid w:val="00D203FB"/>
    <w:rsid w:val="00D36F48"/>
    <w:rsid w:val="00D372F7"/>
    <w:rsid w:val="00D46E38"/>
    <w:rsid w:val="00D51CAB"/>
    <w:rsid w:val="00D53452"/>
    <w:rsid w:val="00D7485B"/>
    <w:rsid w:val="00D90CA5"/>
    <w:rsid w:val="00D94B9B"/>
    <w:rsid w:val="00D94CC8"/>
    <w:rsid w:val="00D95FB5"/>
    <w:rsid w:val="00DA00B1"/>
    <w:rsid w:val="00DA2ADC"/>
    <w:rsid w:val="00DA7044"/>
    <w:rsid w:val="00DB31CF"/>
    <w:rsid w:val="00DB43A8"/>
    <w:rsid w:val="00DB4DCD"/>
    <w:rsid w:val="00DB529E"/>
    <w:rsid w:val="00DB66B2"/>
    <w:rsid w:val="00DC024A"/>
    <w:rsid w:val="00DC686A"/>
    <w:rsid w:val="00DD540B"/>
    <w:rsid w:val="00DD6780"/>
    <w:rsid w:val="00DE20CE"/>
    <w:rsid w:val="00DE3AF8"/>
    <w:rsid w:val="00DE413E"/>
    <w:rsid w:val="00DE620E"/>
    <w:rsid w:val="00DE791E"/>
    <w:rsid w:val="00DF0C33"/>
    <w:rsid w:val="00DF471F"/>
    <w:rsid w:val="00E06836"/>
    <w:rsid w:val="00E06F77"/>
    <w:rsid w:val="00E16B26"/>
    <w:rsid w:val="00E172E8"/>
    <w:rsid w:val="00E21E88"/>
    <w:rsid w:val="00E22C7D"/>
    <w:rsid w:val="00E31738"/>
    <w:rsid w:val="00E36670"/>
    <w:rsid w:val="00E42B00"/>
    <w:rsid w:val="00E46E5E"/>
    <w:rsid w:val="00E50211"/>
    <w:rsid w:val="00E53A11"/>
    <w:rsid w:val="00E5626D"/>
    <w:rsid w:val="00E569C0"/>
    <w:rsid w:val="00E60BC3"/>
    <w:rsid w:val="00E60CA5"/>
    <w:rsid w:val="00E618CD"/>
    <w:rsid w:val="00E70354"/>
    <w:rsid w:val="00E84A39"/>
    <w:rsid w:val="00E84BEB"/>
    <w:rsid w:val="00E86ACA"/>
    <w:rsid w:val="00E97026"/>
    <w:rsid w:val="00EA032A"/>
    <w:rsid w:val="00EA5AF8"/>
    <w:rsid w:val="00EA5E8A"/>
    <w:rsid w:val="00EC052C"/>
    <w:rsid w:val="00EC1726"/>
    <w:rsid w:val="00EC32C5"/>
    <w:rsid w:val="00EC7450"/>
    <w:rsid w:val="00ED3D9A"/>
    <w:rsid w:val="00EE3B99"/>
    <w:rsid w:val="00EF0C76"/>
    <w:rsid w:val="00EF62B0"/>
    <w:rsid w:val="00F00FB5"/>
    <w:rsid w:val="00F0646C"/>
    <w:rsid w:val="00F137E1"/>
    <w:rsid w:val="00F21698"/>
    <w:rsid w:val="00F24D86"/>
    <w:rsid w:val="00F26310"/>
    <w:rsid w:val="00F46CD0"/>
    <w:rsid w:val="00F51EDD"/>
    <w:rsid w:val="00F62C0E"/>
    <w:rsid w:val="00F66962"/>
    <w:rsid w:val="00F7252D"/>
    <w:rsid w:val="00F8381B"/>
    <w:rsid w:val="00F8698E"/>
    <w:rsid w:val="00F86BE4"/>
    <w:rsid w:val="00F9214F"/>
    <w:rsid w:val="00FA0879"/>
    <w:rsid w:val="00FA1B2B"/>
    <w:rsid w:val="00FA209F"/>
    <w:rsid w:val="00FA41BF"/>
    <w:rsid w:val="00FB3FF4"/>
    <w:rsid w:val="00FB5159"/>
    <w:rsid w:val="00FC0895"/>
    <w:rsid w:val="00FC6F36"/>
    <w:rsid w:val="00FD187C"/>
    <w:rsid w:val="00FD576D"/>
    <w:rsid w:val="00FD5A8E"/>
    <w:rsid w:val="00FE37C4"/>
    <w:rsid w:val="00FE3CA9"/>
    <w:rsid w:val="00FE4DD2"/>
    <w:rsid w:val="00FE4F0C"/>
    <w:rsid w:val="00FE6568"/>
    <w:rsid w:val="00FE6C9D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695"/>
  </w:style>
  <w:style w:type="paragraph" w:styleId="1">
    <w:name w:val="heading 1"/>
    <w:basedOn w:val="a"/>
    <w:next w:val="a"/>
    <w:qFormat/>
    <w:rsid w:val="00280695"/>
    <w:pPr>
      <w:keepNext/>
      <w:numPr>
        <w:numId w:val="22"/>
      </w:numPr>
      <w:spacing w:line="34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069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80695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280695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80695"/>
    <w:pPr>
      <w:keepNext/>
      <w:spacing w:line="340" w:lineRule="exact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06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0695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0695"/>
    <w:pPr>
      <w:keepNext/>
      <w:jc w:val="right"/>
      <w:outlineLvl w:val="7"/>
    </w:pPr>
    <w:rPr>
      <w:u w:val="single"/>
    </w:rPr>
  </w:style>
  <w:style w:type="paragraph" w:styleId="9">
    <w:name w:val="heading 9"/>
    <w:basedOn w:val="a"/>
    <w:next w:val="a"/>
    <w:qFormat/>
    <w:rsid w:val="00280695"/>
    <w:pPr>
      <w:keepNext/>
      <w:spacing w:line="340" w:lineRule="exact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69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80695"/>
  </w:style>
  <w:style w:type="paragraph" w:styleId="a5">
    <w:name w:val="Body Text"/>
    <w:basedOn w:val="a"/>
    <w:rsid w:val="00280695"/>
    <w:pPr>
      <w:jc w:val="both"/>
    </w:pPr>
    <w:rPr>
      <w:sz w:val="28"/>
    </w:rPr>
  </w:style>
  <w:style w:type="paragraph" w:styleId="a6">
    <w:name w:val="Body Text Indent"/>
    <w:basedOn w:val="a"/>
    <w:rsid w:val="00280695"/>
    <w:pPr>
      <w:ind w:firstLine="709"/>
      <w:jc w:val="both"/>
    </w:pPr>
    <w:rPr>
      <w:sz w:val="28"/>
    </w:rPr>
  </w:style>
  <w:style w:type="paragraph" w:styleId="20">
    <w:name w:val="Body Text 2"/>
    <w:basedOn w:val="a"/>
    <w:rsid w:val="00280695"/>
    <w:pPr>
      <w:jc w:val="both"/>
    </w:pPr>
    <w:rPr>
      <w:sz w:val="28"/>
    </w:rPr>
  </w:style>
  <w:style w:type="paragraph" w:styleId="30">
    <w:name w:val="Body Text Indent 3"/>
    <w:basedOn w:val="a"/>
    <w:rsid w:val="00280695"/>
    <w:pPr>
      <w:spacing w:line="340" w:lineRule="exact"/>
      <w:ind w:left="705"/>
      <w:jc w:val="both"/>
    </w:pPr>
    <w:rPr>
      <w:sz w:val="28"/>
    </w:rPr>
  </w:style>
  <w:style w:type="paragraph" w:styleId="21">
    <w:name w:val="Body Text Indent 2"/>
    <w:basedOn w:val="a"/>
    <w:link w:val="22"/>
    <w:rsid w:val="00280695"/>
    <w:pPr>
      <w:ind w:firstLine="705"/>
      <w:jc w:val="both"/>
    </w:pPr>
    <w:rPr>
      <w:sz w:val="28"/>
    </w:rPr>
  </w:style>
  <w:style w:type="paragraph" w:styleId="a7">
    <w:name w:val="Title"/>
    <w:basedOn w:val="a"/>
    <w:qFormat/>
    <w:rsid w:val="00280695"/>
    <w:pPr>
      <w:jc w:val="center"/>
    </w:pPr>
    <w:rPr>
      <w:sz w:val="28"/>
    </w:rPr>
  </w:style>
  <w:style w:type="paragraph" w:styleId="a8">
    <w:name w:val="Balloon Text"/>
    <w:basedOn w:val="a"/>
    <w:semiHidden/>
    <w:rsid w:val="00280695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280695"/>
  </w:style>
  <w:style w:type="character" w:styleId="aa">
    <w:name w:val="footnote reference"/>
    <w:semiHidden/>
    <w:rsid w:val="00280695"/>
    <w:rPr>
      <w:vertAlign w:val="superscript"/>
    </w:rPr>
  </w:style>
  <w:style w:type="paragraph" w:styleId="ab">
    <w:name w:val="footer"/>
    <w:basedOn w:val="a"/>
    <w:rsid w:val="00280695"/>
    <w:pPr>
      <w:tabs>
        <w:tab w:val="center" w:pos="4153"/>
        <w:tab w:val="right" w:pos="8306"/>
      </w:tabs>
    </w:pPr>
  </w:style>
  <w:style w:type="paragraph" w:styleId="ac">
    <w:name w:val="Document Map"/>
    <w:basedOn w:val="a"/>
    <w:semiHidden/>
    <w:rsid w:val="00280695"/>
    <w:pPr>
      <w:shd w:val="clear" w:color="auto" w:fill="000080"/>
    </w:pPr>
    <w:rPr>
      <w:rFonts w:ascii="Tahoma" w:hAnsi="Tahoma" w:cs="Tahoma"/>
    </w:rPr>
  </w:style>
  <w:style w:type="character" w:styleId="ad">
    <w:name w:val="annotation reference"/>
    <w:semiHidden/>
    <w:rsid w:val="00280695"/>
    <w:rPr>
      <w:sz w:val="16"/>
    </w:rPr>
  </w:style>
  <w:style w:type="paragraph" w:styleId="ae">
    <w:name w:val="annotation text"/>
    <w:basedOn w:val="a"/>
    <w:semiHidden/>
    <w:rsid w:val="00280695"/>
  </w:style>
  <w:style w:type="paragraph" w:styleId="af">
    <w:name w:val="Subtitle"/>
    <w:basedOn w:val="a"/>
    <w:qFormat/>
    <w:rsid w:val="00280695"/>
    <w:pPr>
      <w:jc w:val="right"/>
    </w:pPr>
    <w:rPr>
      <w:u w:val="single"/>
    </w:rPr>
  </w:style>
  <w:style w:type="paragraph" w:customStyle="1" w:styleId="msonormalcxspmiddle">
    <w:name w:val="msonormalcxspmiddle"/>
    <w:basedOn w:val="a"/>
    <w:rsid w:val="00E31738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4F6A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5;&#1088;&#1080;&#1082;&#1072;&#1079;%20&#1057;&#1087;&#1072;&#1088;&#1090;&#1072;&#1082;&#1080;&#1072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Спартакиада</Template>
  <TotalTime>190</TotalTime>
  <Pages>12</Pages>
  <Words>3325</Words>
  <Characters>22009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</vt:lpstr>
    </vt:vector>
  </TitlesOfParts>
  <Company>none</Company>
  <LinksUpToDate>false</LinksUpToDate>
  <CharactersWithSpaces>25284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</dc:title>
  <dc:creator>*</dc:creator>
  <cp:lastModifiedBy>user</cp:lastModifiedBy>
  <cp:revision>14</cp:revision>
  <cp:lastPrinted>2016-11-18T12:34:00Z</cp:lastPrinted>
  <dcterms:created xsi:type="dcterms:W3CDTF">2016-09-12T08:20:00Z</dcterms:created>
  <dcterms:modified xsi:type="dcterms:W3CDTF">2016-11-21T11:56:00Z</dcterms:modified>
</cp:coreProperties>
</file>